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9D" w:rsidRDefault="009E340C" w:rsidP="009E340C">
      <w:pPr>
        <w:widowControl/>
        <w:autoSpaceDE/>
        <w:autoSpaceDN/>
        <w:adjustRightInd/>
        <w:ind w:left="5760"/>
        <w:jc w:val="both"/>
        <w:rPr>
          <w:sz w:val="24"/>
          <w:szCs w:val="24"/>
        </w:rPr>
      </w:pPr>
      <w:bookmarkStart w:id="0" w:name="_Toc143017272"/>
      <w:bookmarkStart w:id="1" w:name="_Toc143500497"/>
      <w:bookmarkStart w:id="2" w:name="_Toc143500509"/>
      <w:r>
        <w:rPr>
          <w:sz w:val="24"/>
          <w:szCs w:val="24"/>
        </w:rPr>
        <w:t>УТВЕРЖДАЮ</w:t>
      </w:r>
    </w:p>
    <w:p w:rsidR="009E340C" w:rsidRDefault="009E340C" w:rsidP="009E340C">
      <w:pPr>
        <w:widowControl/>
        <w:autoSpaceDE/>
        <w:autoSpaceDN/>
        <w:adjustRightInd/>
        <w:ind w:left="5760"/>
        <w:jc w:val="both"/>
        <w:rPr>
          <w:sz w:val="24"/>
          <w:szCs w:val="24"/>
        </w:rPr>
      </w:pPr>
    </w:p>
    <w:p w:rsidR="009E340C" w:rsidRDefault="009E340C" w:rsidP="009E340C">
      <w:pPr>
        <w:widowControl/>
        <w:autoSpaceDE/>
        <w:autoSpaceDN/>
        <w:adjustRightInd/>
        <w:ind w:left="5760"/>
        <w:jc w:val="both"/>
        <w:rPr>
          <w:sz w:val="24"/>
          <w:szCs w:val="24"/>
        </w:rPr>
      </w:pPr>
      <w:r>
        <w:rPr>
          <w:sz w:val="24"/>
          <w:szCs w:val="24"/>
        </w:rPr>
        <w:t xml:space="preserve">Глава </w:t>
      </w:r>
      <w:r w:rsidR="00F92FA7">
        <w:rPr>
          <w:sz w:val="24"/>
          <w:szCs w:val="24"/>
        </w:rPr>
        <w:t>Бакчарского</w:t>
      </w:r>
      <w:r>
        <w:rPr>
          <w:sz w:val="24"/>
          <w:szCs w:val="24"/>
        </w:rPr>
        <w:t xml:space="preserve"> сельского поселения</w:t>
      </w:r>
    </w:p>
    <w:p w:rsidR="009E340C" w:rsidRDefault="009E340C" w:rsidP="009E340C">
      <w:pPr>
        <w:widowControl/>
        <w:autoSpaceDE/>
        <w:autoSpaceDN/>
        <w:adjustRightInd/>
        <w:ind w:left="5760"/>
        <w:jc w:val="both"/>
        <w:rPr>
          <w:sz w:val="24"/>
          <w:szCs w:val="24"/>
        </w:rPr>
      </w:pPr>
    </w:p>
    <w:p w:rsidR="009E340C" w:rsidRDefault="009E340C" w:rsidP="009E340C">
      <w:pPr>
        <w:widowControl/>
        <w:autoSpaceDE/>
        <w:autoSpaceDN/>
        <w:adjustRightInd/>
        <w:ind w:left="5760"/>
        <w:jc w:val="both"/>
        <w:rPr>
          <w:sz w:val="24"/>
          <w:szCs w:val="24"/>
        </w:rPr>
      </w:pPr>
      <w:r>
        <w:rPr>
          <w:sz w:val="24"/>
          <w:szCs w:val="24"/>
        </w:rPr>
        <w:t>_____________</w:t>
      </w:r>
      <w:r w:rsidR="00F92FA7">
        <w:rPr>
          <w:sz w:val="24"/>
          <w:szCs w:val="24"/>
        </w:rPr>
        <w:t>С</w:t>
      </w:r>
      <w:r>
        <w:rPr>
          <w:sz w:val="24"/>
          <w:szCs w:val="24"/>
        </w:rPr>
        <w:t>.</w:t>
      </w:r>
      <w:r w:rsidR="00F92FA7">
        <w:rPr>
          <w:sz w:val="24"/>
          <w:szCs w:val="24"/>
        </w:rPr>
        <w:t>М</w:t>
      </w:r>
      <w:r>
        <w:rPr>
          <w:sz w:val="24"/>
          <w:szCs w:val="24"/>
        </w:rPr>
        <w:t>.</w:t>
      </w:r>
      <w:r w:rsidR="00F92FA7">
        <w:rPr>
          <w:sz w:val="24"/>
          <w:szCs w:val="24"/>
        </w:rPr>
        <w:t xml:space="preserve"> Приколота</w:t>
      </w:r>
    </w:p>
    <w:p w:rsidR="009E340C" w:rsidRPr="0036089D" w:rsidRDefault="009E340C" w:rsidP="009E340C">
      <w:pPr>
        <w:widowControl/>
        <w:autoSpaceDE/>
        <w:autoSpaceDN/>
        <w:adjustRightInd/>
        <w:ind w:left="5760"/>
        <w:jc w:val="both"/>
        <w:rPr>
          <w:sz w:val="24"/>
          <w:szCs w:val="24"/>
        </w:rPr>
      </w:pPr>
      <w:r>
        <w:rPr>
          <w:sz w:val="24"/>
          <w:szCs w:val="24"/>
        </w:rPr>
        <w:t>«_____»_____________202</w:t>
      </w:r>
      <w:r w:rsidR="005E446F">
        <w:rPr>
          <w:sz w:val="24"/>
          <w:szCs w:val="24"/>
        </w:rPr>
        <w:t xml:space="preserve">4 </w:t>
      </w:r>
      <w:r>
        <w:rPr>
          <w:sz w:val="24"/>
          <w:szCs w:val="24"/>
        </w:rPr>
        <w:t>г.</w:t>
      </w:r>
    </w:p>
    <w:p w:rsidR="0036089D" w:rsidRDefault="0036089D" w:rsidP="0036089D">
      <w:pPr>
        <w:widowControl/>
        <w:autoSpaceDE/>
        <w:autoSpaceDN/>
        <w:adjustRightInd/>
        <w:ind w:firstLine="708"/>
        <w:jc w:val="center"/>
        <w:rPr>
          <w:color w:val="FF0000"/>
          <w:sz w:val="28"/>
          <w:szCs w:val="28"/>
        </w:rPr>
      </w:pPr>
    </w:p>
    <w:p w:rsidR="008826B8" w:rsidRDefault="0036089D" w:rsidP="008826B8">
      <w:pPr>
        <w:widowControl/>
        <w:autoSpaceDE/>
        <w:autoSpaceDN/>
        <w:adjustRightInd/>
        <w:ind w:firstLine="708"/>
        <w:jc w:val="center"/>
        <w:rPr>
          <w:sz w:val="28"/>
          <w:szCs w:val="28"/>
        </w:rPr>
      </w:pPr>
      <w:r w:rsidRPr="008826B8">
        <w:rPr>
          <w:sz w:val="28"/>
          <w:szCs w:val="28"/>
        </w:rPr>
        <w:t xml:space="preserve">Документация об аукционе </w:t>
      </w:r>
    </w:p>
    <w:p w:rsidR="008826B8" w:rsidRDefault="0036089D" w:rsidP="008826B8">
      <w:pPr>
        <w:widowControl/>
        <w:autoSpaceDE/>
        <w:autoSpaceDN/>
        <w:adjustRightInd/>
        <w:ind w:firstLine="708"/>
        <w:jc w:val="center"/>
        <w:rPr>
          <w:sz w:val="28"/>
          <w:szCs w:val="28"/>
        </w:rPr>
      </w:pPr>
      <w:r w:rsidRPr="008826B8">
        <w:rPr>
          <w:sz w:val="28"/>
          <w:szCs w:val="28"/>
        </w:rPr>
        <w:t xml:space="preserve">на право заключения </w:t>
      </w:r>
      <w:r w:rsidR="008826B8" w:rsidRPr="008826B8">
        <w:rPr>
          <w:sz w:val="28"/>
          <w:szCs w:val="28"/>
        </w:rPr>
        <w:t xml:space="preserve">договора аренды </w:t>
      </w:r>
      <w:r w:rsidR="00EB20D9">
        <w:rPr>
          <w:sz w:val="28"/>
          <w:szCs w:val="28"/>
        </w:rPr>
        <w:t>недвижимого</w:t>
      </w:r>
      <w:r w:rsidR="008826B8" w:rsidRPr="008826B8">
        <w:rPr>
          <w:sz w:val="28"/>
          <w:szCs w:val="28"/>
        </w:rPr>
        <w:t xml:space="preserve"> имущества, </w:t>
      </w:r>
    </w:p>
    <w:p w:rsidR="00F92FA7" w:rsidRDefault="008826B8" w:rsidP="008826B8">
      <w:pPr>
        <w:widowControl/>
        <w:autoSpaceDE/>
        <w:autoSpaceDN/>
        <w:adjustRightInd/>
        <w:ind w:firstLine="708"/>
        <w:jc w:val="center"/>
        <w:rPr>
          <w:bCs/>
          <w:color w:val="000000"/>
          <w:sz w:val="24"/>
          <w:szCs w:val="24"/>
        </w:rPr>
      </w:pPr>
      <w:r w:rsidRPr="008826B8">
        <w:rPr>
          <w:sz w:val="28"/>
          <w:szCs w:val="28"/>
        </w:rPr>
        <w:t xml:space="preserve">являющегося </w:t>
      </w:r>
      <w:r w:rsidR="00F92FA7">
        <w:rPr>
          <w:sz w:val="28"/>
          <w:szCs w:val="28"/>
        </w:rPr>
        <w:t xml:space="preserve">муниципальной </w:t>
      </w:r>
      <w:r w:rsidRPr="008826B8">
        <w:rPr>
          <w:sz w:val="28"/>
          <w:szCs w:val="28"/>
        </w:rPr>
        <w:t>собственностью муниципального образования «</w:t>
      </w:r>
      <w:r w:rsidR="00F92FA7">
        <w:rPr>
          <w:sz w:val="28"/>
          <w:szCs w:val="28"/>
        </w:rPr>
        <w:t>Бакчарское</w:t>
      </w:r>
      <w:r w:rsidRPr="008826B8">
        <w:rPr>
          <w:sz w:val="28"/>
          <w:szCs w:val="28"/>
        </w:rPr>
        <w:t xml:space="preserve"> сельское поселение</w:t>
      </w:r>
      <w:r w:rsidR="00F92FA7" w:rsidRPr="00F92FA7">
        <w:rPr>
          <w:bCs/>
          <w:color w:val="000000"/>
          <w:sz w:val="24"/>
          <w:szCs w:val="24"/>
        </w:rPr>
        <w:t xml:space="preserve"> </w:t>
      </w:r>
    </w:p>
    <w:p w:rsidR="0036089D" w:rsidRPr="008826B8" w:rsidRDefault="00F92FA7" w:rsidP="008826B8">
      <w:pPr>
        <w:widowControl/>
        <w:autoSpaceDE/>
        <w:autoSpaceDN/>
        <w:adjustRightInd/>
        <w:ind w:firstLine="708"/>
        <w:jc w:val="center"/>
        <w:rPr>
          <w:b/>
          <w:spacing w:val="-1"/>
          <w:sz w:val="28"/>
          <w:szCs w:val="28"/>
        </w:rPr>
      </w:pPr>
      <w:r w:rsidRPr="007C6FF2">
        <w:rPr>
          <w:bCs/>
          <w:color w:val="000000"/>
          <w:sz w:val="24"/>
          <w:szCs w:val="24"/>
        </w:rPr>
        <w:t>БАКЧАРСКОГО РАЙОНА ТОМСКОЙ ОБЛАСТИ</w:t>
      </w:r>
      <w:r>
        <w:rPr>
          <w:sz w:val="28"/>
          <w:szCs w:val="28"/>
        </w:rPr>
        <w:t xml:space="preserve"> </w:t>
      </w:r>
      <w:r w:rsidR="008826B8" w:rsidRPr="008826B8">
        <w:rPr>
          <w:sz w:val="28"/>
          <w:szCs w:val="28"/>
        </w:rPr>
        <w:t>»</w:t>
      </w:r>
    </w:p>
    <w:p w:rsidR="0036089D" w:rsidRPr="0036089D" w:rsidRDefault="0036089D" w:rsidP="0021046B">
      <w:pPr>
        <w:shd w:val="clear" w:color="auto" w:fill="FFFFFF"/>
        <w:ind w:left="720" w:right="1"/>
        <w:contextualSpacing/>
        <w:jc w:val="center"/>
        <w:rPr>
          <w:b/>
          <w:color w:val="000000"/>
          <w:spacing w:val="-1"/>
          <w:sz w:val="24"/>
          <w:szCs w:val="24"/>
        </w:rPr>
      </w:pPr>
    </w:p>
    <w:p w:rsidR="004419F7" w:rsidRPr="009E340C" w:rsidRDefault="004419F7" w:rsidP="009E340C">
      <w:pPr>
        <w:pStyle w:val="afa"/>
        <w:numPr>
          <w:ilvl w:val="0"/>
          <w:numId w:val="18"/>
        </w:numPr>
        <w:shd w:val="clear" w:color="auto" w:fill="FFFFFF"/>
        <w:ind w:right="1"/>
        <w:jc w:val="center"/>
        <w:rPr>
          <w:rFonts w:ascii="Times New Roman" w:hAnsi="Times New Roman"/>
          <w:iCs/>
          <w:sz w:val="28"/>
          <w:szCs w:val="28"/>
        </w:rPr>
      </w:pPr>
      <w:r w:rsidRPr="009E340C">
        <w:rPr>
          <w:rFonts w:ascii="Times New Roman" w:hAnsi="Times New Roman"/>
          <w:iCs/>
          <w:sz w:val="28"/>
          <w:szCs w:val="28"/>
        </w:rPr>
        <w:t>Общие положения</w:t>
      </w:r>
    </w:p>
    <w:tbl>
      <w:tblPr>
        <w:tblW w:w="540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3230"/>
        <w:gridCol w:w="6042"/>
      </w:tblGrid>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bookmarkStart w:id="3" w:name="_Toc143500498"/>
            <w:bookmarkEnd w:id="0"/>
            <w:bookmarkEnd w:id="1"/>
          </w:p>
        </w:tc>
        <w:tc>
          <w:tcPr>
            <w:tcW w:w="1609" w:type="pct"/>
          </w:tcPr>
          <w:p w:rsidR="002866F6" w:rsidRPr="00621369" w:rsidRDefault="002866F6" w:rsidP="002866F6">
            <w:pPr>
              <w:contextualSpacing/>
              <w:jc w:val="both"/>
              <w:rPr>
                <w:b/>
                <w:bCs/>
                <w:sz w:val="24"/>
                <w:szCs w:val="24"/>
              </w:rPr>
            </w:pPr>
            <w:r w:rsidRPr="00621369">
              <w:rPr>
                <w:b/>
                <w:bCs/>
                <w:sz w:val="24"/>
                <w:szCs w:val="24"/>
              </w:rPr>
              <w:t>Форма торгов</w:t>
            </w:r>
          </w:p>
        </w:tc>
        <w:tc>
          <w:tcPr>
            <w:tcW w:w="3010" w:type="pct"/>
          </w:tcPr>
          <w:p w:rsidR="002866F6" w:rsidRPr="00621369" w:rsidRDefault="002866F6" w:rsidP="002866F6">
            <w:pPr>
              <w:contextualSpacing/>
              <w:jc w:val="both"/>
              <w:rPr>
                <w:sz w:val="24"/>
                <w:szCs w:val="24"/>
              </w:rPr>
            </w:pPr>
            <w:r w:rsidRPr="00621369">
              <w:rPr>
                <w:sz w:val="24"/>
                <w:szCs w:val="24"/>
              </w:rPr>
              <w:t>Аукцион в электронной форме открытый по составу участников и форме подачи предложений (далее – аукцион в электронной форме, электронный аукцион, аукцион)</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Организатор аукциона, место нахождения, почтовый адрес, адрес электронной почты и номер контактного телефона</w:t>
            </w:r>
          </w:p>
        </w:tc>
        <w:tc>
          <w:tcPr>
            <w:tcW w:w="3010" w:type="pct"/>
            <w:vAlign w:val="center"/>
          </w:tcPr>
          <w:p w:rsidR="002866F6" w:rsidRPr="00035F22" w:rsidRDefault="002866F6" w:rsidP="002866F6">
            <w:pPr>
              <w:jc w:val="both"/>
              <w:rPr>
                <w:sz w:val="24"/>
                <w:szCs w:val="24"/>
              </w:rPr>
            </w:pPr>
            <w:r w:rsidRPr="00035F22">
              <w:rPr>
                <w:sz w:val="24"/>
                <w:szCs w:val="24"/>
              </w:rPr>
              <w:t xml:space="preserve">Администрация </w:t>
            </w:r>
            <w:r w:rsidR="00F92FA7">
              <w:rPr>
                <w:sz w:val="24"/>
                <w:szCs w:val="24"/>
              </w:rPr>
              <w:t>Бакчарского</w:t>
            </w:r>
            <w:r w:rsidRPr="00035F22">
              <w:rPr>
                <w:sz w:val="24"/>
                <w:szCs w:val="24"/>
              </w:rPr>
              <w:t xml:space="preserve"> сельского поселения, действующая от имени муниципального образования «</w:t>
            </w:r>
            <w:r w:rsidR="00560C19">
              <w:rPr>
                <w:sz w:val="24"/>
                <w:szCs w:val="24"/>
              </w:rPr>
              <w:t>Бакчарское</w:t>
            </w:r>
            <w:r w:rsidRPr="00035F22">
              <w:rPr>
                <w:sz w:val="24"/>
                <w:szCs w:val="24"/>
              </w:rPr>
              <w:t xml:space="preserve"> сельское поселение</w:t>
            </w:r>
            <w:r w:rsidR="00560C19">
              <w:rPr>
                <w:sz w:val="24"/>
                <w:szCs w:val="24"/>
              </w:rPr>
              <w:t xml:space="preserve"> Бакчарского района Томской области</w:t>
            </w:r>
            <w:r w:rsidRPr="00035F22">
              <w:rPr>
                <w:sz w:val="24"/>
                <w:szCs w:val="24"/>
              </w:rPr>
              <w:t xml:space="preserve">», </w:t>
            </w:r>
          </w:p>
          <w:p w:rsidR="00F92FA7" w:rsidRPr="00E20C07" w:rsidRDefault="00F92FA7" w:rsidP="00F92FA7">
            <w:pPr>
              <w:contextualSpacing/>
              <w:jc w:val="both"/>
              <w:rPr>
                <w:sz w:val="24"/>
              </w:rPr>
            </w:pPr>
            <w:r w:rsidRPr="00774B60">
              <w:rPr>
                <w:rFonts w:eastAsia="Calibri"/>
                <w:bCs/>
                <w:sz w:val="24"/>
              </w:rPr>
              <w:t xml:space="preserve">Юридический и почтовый адрес – </w:t>
            </w:r>
            <w:r w:rsidRPr="00E20C07">
              <w:rPr>
                <w:sz w:val="24"/>
                <w:szCs w:val="24"/>
              </w:rPr>
              <w:t>636200, Томская область, Бакчарский район, с. Бакчар, ул. Ленина, д. 53</w:t>
            </w:r>
          </w:p>
          <w:p w:rsidR="00F92FA7" w:rsidRDefault="00F92FA7" w:rsidP="00F92FA7">
            <w:pPr>
              <w:contextualSpacing/>
              <w:jc w:val="both"/>
              <w:rPr>
                <w:rFonts w:eastAsia="Calibri"/>
                <w:bCs/>
                <w:sz w:val="24"/>
              </w:rPr>
            </w:pPr>
            <w:r w:rsidRPr="00774B60">
              <w:rPr>
                <w:rFonts w:eastAsia="Calibri"/>
                <w:bCs/>
                <w:sz w:val="24"/>
              </w:rPr>
              <w:t xml:space="preserve">Место </w:t>
            </w:r>
            <w:r>
              <w:rPr>
                <w:rFonts w:eastAsia="Calibri"/>
                <w:bCs/>
                <w:sz w:val="24"/>
              </w:rPr>
              <w:t>рассмотрения заявок и подведение итогов аукциона</w:t>
            </w:r>
            <w:r w:rsidRPr="00774B60">
              <w:rPr>
                <w:rFonts w:eastAsia="Calibri"/>
                <w:bCs/>
                <w:sz w:val="24"/>
              </w:rPr>
              <w:t xml:space="preserve"> – </w:t>
            </w:r>
            <w:r w:rsidRPr="00E20C07">
              <w:rPr>
                <w:sz w:val="24"/>
                <w:szCs w:val="24"/>
              </w:rPr>
              <w:t>636200, Томская область, Бакчарский район, с. Бакчар, ул. Ленина, д. 53, кабинет Главы Бакчарского сельского поселения.</w:t>
            </w:r>
          </w:p>
          <w:p w:rsidR="00F92FA7" w:rsidRPr="00774B60" w:rsidRDefault="00F92FA7" w:rsidP="00F92FA7">
            <w:pPr>
              <w:jc w:val="both"/>
              <w:rPr>
                <w:rFonts w:eastAsia="Calibri"/>
                <w:bCs/>
                <w:sz w:val="24"/>
              </w:rPr>
            </w:pPr>
            <w:r w:rsidRPr="00774B60">
              <w:rPr>
                <w:rFonts w:eastAsia="Calibri"/>
                <w:bCs/>
                <w:sz w:val="24"/>
              </w:rPr>
              <w:t xml:space="preserve">Адрес электронной почты – </w:t>
            </w:r>
            <w:r w:rsidRPr="00E20C07">
              <w:rPr>
                <w:color w:val="000000"/>
                <w:sz w:val="24"/>
                <w:szCs w:val="24"/>
                <w:u w:val="single"/>
                <w:lang w:val="en-US"/>
              </w:rPr>
              <w:t>baksp</w:t>
            </w:r>
            <w:r w:rsidRPr="00E20C07">
              <w:rPr>
                <w:color w:val="000000"/>
                <w:sz w:val="24"/>
                <w:szCs w:val="24"/>
                <w:u w:val="single"/>
              </w:rPr>
              <w:t>@</w:t>
            </w:r>
            <w:r w:rsidRPr="00E20C07">
              <w:rPr>
                <w:color w:val="000000"/>
                <w:sz w:val="24"/>
                <w:szCs w:val="24"/>
                <w:u w:val="single"/>
                <w:lang w:val="en-US"/>
              </w:rPr>
              <w:t>tomsk</w:t>
            </w:r>
            <w:r w:rsidRPr="00E20C07">
              <w:rPr>
                <w:color w:val="000000"/>
                <w:sz w:val="24"/>
                <w:szCs w:val="24"/>
                <w:u w:val="single"/>
              </w:rPr>
              <w:t>.</w:t>
            </w:r>
            <w:r w:rsidRPr="00E20C07">
              <w:rPr>
                <w:color w:val="000000"/>
                <w:sz w:val="24"/>
                <w:szCs w:val="24"/>
                <w:u w:val="single"/>
                <w:lang w:val="en-US"/>
              </w:rPr>
              <w:t>gov</w:t>
            </w:r>
            <w:r w:rsidRPr="00E20C07">
              <w:rPr>
                <w:color w:val="000000"/>
                <w:sz w:val="24"/>
                <w:szCs w:val="24"/>
                <w:u w:val="single"/>
              </w:rPr>
              <w:t>.</w:t>
            </w:r>
            <w:r w:rsidRPr="00E20C07">
              <w:rPr>
                <w:color w:val="000000"/>
                <w:sz w:val="24"/>
                <w:szCs w:val="24"/>
                <w:u w:val="single"/>
                <w:lang w:val="en-US"/>
              </w:rPr>
              <w:t>ru</w:t>
            </w:r>
          </w:p>
          <w:p w:rsidR="00F92FA7" w:rsidRDefault="00F92FA7" w:rsidP="00F92FA7">
            <w:pPr>
              <w:jc w:val="both"/>
              <w:rPr>
                <w:rFonts w:eastAsia="Calibri"/>
                <w:bCs/>
                <w:sz w:val="24"/>
              </w:rPr>
            </w:pPr>
            <w:r w:rsidRPr="00774B60">
              <w:rPr>
                <w:rFonts w:eastAsia="Calibri"/>
                <w:bCs/>
                <w:sz w:val="24"/>
              </w:rPr>
              <w:t>Телефон – 8 (</w:t>
            </w:r>
            <w:r>
              <w:rPr>
                <w:rFonts w:eastAsia="Calibri"/>
                <w:bCs/>
                <w:sz w:val="24"/>
              </w:rPr>
              <w:t>38-249</w:t>
            </w:r>
            <w:r w:rsidRPr="00774B60">
              <w:rPr>
                <w:rFonts w:eastAsia="Calibri"/>
                <w:bCs/>
                <w:sz w:val="24"/>
              </w:rPr>
              <w:t xml:space="preserve">) </w:t>
            </w:r>
            <w:r>
              <w:rPr>
                <w:rFonts w:eastAsia="Calibri"/>
                <w:bCs/>
                <w:sz w:val="24"/>
              </w:rPr>
              <w:t>21-513, 21-258, 22-284.</w:t>
            </w:r>
          </w:p>
          <w:p w:rsidR="00F92FA7" w:rsidRPr="00774B60" w:rsidRDefault="00F92FA7" w:rsidP="00F92FA7">
            <w:pPr>
              <w:jc w:val="both"/>
              <w:rPr>
                <w:rFonts w:eastAsia="Calibri"/>
                <w:bCs/>
                <w:sz w:val="24"/>
              </w:rPr>
            </w:pPr>
            <w:r w:rsidRPr="00774B60">
              <w:rPr>
                <w:rFonts w:eastAsia="Calibri"/>
                <w:bCs/>
                <w:sz w:val="24"/>
              </w:rPr>
              <w:t>Контактные лица:</w:t>
            </w:r>
          </w:p>
          <w:p w:rsidR="00F92FA7" w:rsidRPr="00774B60" w:rsidRDefault="00F92FA7" w:rsidP="00F92FA7">
            <w:pPr>
              <w:jc w:val="both"/>
              <w:rPr>
                <w:rFonts w:eastAsia="Calibri"/>
                <w:bCs/>
                <w:sz w:val="24"/>
              </w:rPr>
            </w:pPr>
            <w:proofErr w:type="gramStart"/>
            <w:r>
              <w:rPr>
                <w:rFonts w:eastAsia="Calibri"/>
                <w:bCs/>
                <w:sz w:val="24"/>
              </w:rPr>
              <w:t>Приколота</w:t>
            </w:r>
            <w:proofErr w:type="gramEnd"/>
            <w:r>
              <w:rPr>
                <w:rFonts w:eastAsia="Calibri"/>
                <w:bCs/>
                <w:sz w:val="24"/>
              </w:rPr>
              <w:t xml:space="preserve"> Сергей Михайлович</w:t>
            </w:r>
            <w:r w:rsidRPr="00774B60">
              <w:rPr>
                <w:rFonts w:eastAsia="Calibri"/>
                <w:bCs/>
                <w:sz w:val="24"/>
              </w:rPr>
              <w:t>, тел.: 8(</w:t>
            </w:r>
            <w:r>
              <w:rPr>
                <w:rFonts w:eastAsia="Calibri"/>
                <w:bCs/>
                <w:sz w:val="24"/>
              </w:rPr>
              <w:t>38-249</w:t>
            </w:r>
            <w:r w:rsidRPr="00774B60">
              <w:rPr>
                <w:rFonts w:eastAsia="Calibri"/>
                <w:bCs/>
                <w:sz w:val="24"/>
              </w:rPr>
              <w:t xml:space="preserve">) </w:t>
            </w:r>
            <w:r>
              <w:rPr>
                <w:rFonts w:eastAsia="Calibri"/>
                <w:bCs/>
                <w:sz w:val="24"/>
              </w:rPr>
              <w:t>21-258</w:t>
            </w:r>
          </w:p>
          <w:p w:rsidR="002866F6" w:rsidRPr="00035F22" w:rsidRDefault="00F92FA7" w:rsidP="00F92FA7">
            <w:pPr>
              <w:jc w:val="both"/>
              <w:rPr>
                <w:color w:val="FF0000"/>
                <w:sz w:val="24"/>
                <w:szCs w:val="24"/>
              </w:rPr>
            </w:pPr>
            <w:r>
              <w:rPr>
                <w:rFonts w:eastAsia="Calibri"/>
                <w:bCs/>
                <w:sz w:val="24"/>
              </w:rPr>
              <w:t>Пирогов Иван Александрович</w:t>
            </w:r>
            <w:r w:rsidRPr="00774B60">
              <w:rPr>
                <w:rFonts w:eastAsia="Calibri"/>
                <w:bCs/>
                <w:sz w:val="24"/>
              </w:rPr>
              <w:t>, тел.: 8(</w:t>
            </w:r>
            <w:r>
              <w:rPr>
                <w:rFonts w:eastAsia="Calibri"/>
                <w:bCs/>
                <w:sz w:val="24"/>
              </w:rPr>
              <w:t>38-249</w:t>
            </w:r>
            <w:r w:rsidRPr="00774B60">
              <w:rPr>
                <w:rFonts w:eastAsia="Calibri"/>
                <w:bCs/>
                <w:sz w:val="24"/>
              </w:rPr>
              <w:t xml:space="preserve">) </w:t>
            </w:r>
            <w:r>
              <w:rPr>
                <w:rFonts w:eastAsia="Calibri"/>
                <w:bCs/>
                <w:sz w:val="24"/>
              </w:rPr>
              <w:t>22-284</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 xml:space="preserve">Оператор электронной площадки </w:t>
            </w:r>
          </w:p>
        </w:tc>
        <w:tc>
          <w:tcPr>
            <w:tcW w:w="3010" w:type="pct"/>
          </w:tcPr>
          <w:p w:rsidR="002866F6" w:rsidRPr="00143521" w:rsidRDefault="002866F6" w:rsidP="002866F6">
            <w:pPr>
              <w:jc w:val="both"/>
              <w:rPr>
                <w:rStyle w:val="aa"/>
                <w:color w:val="auto"/>
                <w:sz w:val="24"/>
                <w:szCs w:val="24"/>
              </w:rPr>
            </w:pPr>
            <w:r w:rsidRPr="00143521">
              <w:rPr>
                <w:sz w:val="24"/>
                <w:szCs w:val="24"/>
              </w:rPr>
              <w:t>Общество с ограниченной ответственностью «РТС-тендер»</w:t>
            </w:r>
          </w:p>
          <w:p w:rsidR="002866F6" w:rsidRPr="002B571D" w:rsidRDefault="002866F6" w:rsidP="002866F6">
            <w:pPr>
              <w:jc w:val="both"/>
              <w:rPr>
                <w:rStyle w:val="aa"/>
                <w:color w:val="auto"/>
                <w:sz w:val="24"/>
                <w:szCs w:val="24"/>
              </w:rPr>
            </w:pPr>
            <w:r w:rsidRPr="002B571D">
              <w:rPr>
                <w:sz w:val="24"/>
                <w:szCs w:val="24"/>
              </w:rPr>
              <w:t xml:space="preserve">Официальный сайт в сети Интернет: </w:t>
            </w:r>
            <w:r>
              <w:rPr>
                <w:sz w:val="24"/>
                <w:szCs w:val="24"/>
              </w:rPr>
              <w:t xml:space="preserve"> </w:t>
            </w:r>
            <w:hyperlink r:id="rId8" w:history="1">
              <w:r w:rsidRPr="00A6576A">
                <w:rPr>
                  <w:rStyle w:val="aa"/>
                  <w:sz w:val="24"/>
                  <w:szCs w:val="24"/>
                </w:rPr>
                <w:t>http://www.rts-tender.ru</w:t>
              </w:r>
            </w:hyperlink>
            <w:r w:rsidRPr="002B571D">
              <w:rPr>
                <w:rStyle w:val="aa"/>
                <w:color w:val="auto"/>
                <w:sz w:val="24"/>
                <w:szCs w:val="24"/>
              </w:rPr>
              <w:t>.</w:t>
            </w:r>
          </w:p>
          <w:p w:rsidR="002866F6" w:rsidRPr="002B571D" w:rsidRDefault="002866F6" w:rsidP="002866F6">
            <w:pPr>
              <w:contextualSpacing/>
              <w:jc w:val="both"/>
              <w:rPr>
                <w:sz w:val="24"/>
                <w:szCs w:val="24"/>
              </w:rPr>
            </w:pPr>
            <w:r w:rsidRPr="002B571D">
              <w:rPr>
                <w:sz w:val="24"/>
                <w:szCs w:val="24"/>
              </w:rPr>
              <w:t xml:space="preserve">Для вопросов участников торгов о работе на площадке по имущественным торгам :  </w:t>
            </w:r>
            <w:r>
              <w:rPr>
                <w:sz w:val="24"/>
                <w:szCs w:val="24"/>
              </w:rPr>
              <w:t xml:space="preserve"> </w:t>
            </w:r>
            <w:hyperlink r:id="rId9" w:history="1">
              <w:r w:rsidRPr="00A6576A">
                <w:rPr>
                  <w:rStyle w:val="aa"/>
                  <w:sz w:val="24"/>
                  <w:szCs w:val="24"/>
                  <w:bdr w:val="none" w:sz="0" w:space="0" w:color="auto" w:frame="1"/>
                </w:rPr>
                <w:t>iInfo@rts-tender.ru</w:t>
              </w:r>
            </w:hyperlink>
            <w:r>
              <w:rPr>
                <w:rStyle w:val="aa"/>
                <w:color w:val="auto"/>
                <w:sz w:val="24"/>
                <w:szCs w:val="24"/>
                <w:bdr w:val="none" w:sz="0" w:space="0" w:color="auto" w:frame="1"/>
              </w:rPr>
              <w:t xml:space="preserve"> </w:t>
            </w:r>
          </w:p>
          <w:p w:rsidR="002866F6" w:rsidRPr="00392423" w:rsidRDefault="002866F6" w:rsidP="002866F6">
            <w:pPr>
              <w:contextualSpacing/>
              <w:jc w:val="both"/>
              <w:rPr>
                <w:color w:val="FF0000"/>
                <w:sz w:val="24"/>
                <w:szCs w:val="24"/>
              </w:rPr>
            </w:pPr>
            <w:r w:rsidRPr="00392423">
              <w:rPr>
                <w:bCs/>
                <w:sz w:val="24"/>
                <w:szCs w:val="24"/>
              </w:rPr>
              <w:t>Номер телефона службы технической поддержки  +7 499 653-77-00</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pStyle w:val="ConsPlusNormal"/>
              <w:spacing w:before="200"/>
              <w:ind w:firstLine="0"/>
              <w:jc w:val="both"/>
              <w:rPr>
                <w:rFonts w:ascii="Times New Roman" w:hAnsi="Times New Roman" w:cs="Times New Roman"/>
                <w:b/>
                <w:bCs/>
                <w:sz w:val="24"/>
                <w:szCs w:val="24"/>
              </w:rPr>
            </w:pPr>
            <w:r w:rsidRPr="00621369">
              <w:rPr>
                <w:rFonts w:ascii="Times New Roman" w:hAnsi="Times New Roman" w:cs="Times New Roman"/>
                <w:b/>
                <w:bCs/>
                <w:sz w:val="24"/>
                <w:szCs w:val="24"/>
              </w:rPr>
              <w:t xml:space="preserve">Место расположения, описание и технические характеристики муниципального имущества, права на которое передаются по договору       </w:t>
            </w:r>
          </w:p>
          <w:p w:rsidR="002866F6" w:rsidRPr="00621369" w:rsidRDefault="002866F6" w:rsidP="002866F6">
            <w:pPr>
              <w:contextualSpacing/>
              <w:jc w:val="both"/>
              <w:rPr>
                <w:b/>
                <w:bCs/>
                <w:color w:val="FF0000"/>
                <w:sz w:val="24"/>
                <w:szCs w:val="24"/>
              </w:rPr>
            </w:pPr>
            <w:r w:rsidRPr="00621369">
              <w:rPr>
                <w:b/>
                <w:bCs/>
                <w:color w:val="FF0000"/>
                <w:sz w:val="24"/>
                <w:szCs w:val="24"/>
              </w:rPr>
              <w:t xml:space="preserve">                             </w:t>
            </w:r>
          </w:p>
          <w:p w:rsidR="002866F6" w:rsidRPr="00621369" w:rsidRDefault="002866F6" w:rsidP="002866F6">
            <w:pPr>
              <w:contextualSpacing/>
              <w:jc w:val="both"/>
              <w:rPr>
                <w:b/>
                <w:bCs/>
                <w:color w:val="FF0000"/>
                <w:sz w:val="24"/>
                <w:szCs w:val="24"/>
              </w:rPr>
            </w:pPr>
          </w:p>
          <w:p w:rsidR="002866F6" w:rsidRPr="00621369" w:rsidRDefault="002866F6" w:rsidP="002866F6">
            <w:pPr>
              <w:contextualSpacing/>
              <w:jc w:val="both"/>
              <w:rPr>
                <w:b/>
                <w:bCs/>
                <w:color w:val="FF0000"/>
                <w:sz w:val="24"/>
                <w:szCs w:val="24"/>
              </w:rPr>
            </w:pPr>
          </w:p>
        </w:tc>
        <w:tc>
          <w:tcPr>
            <w:tcW w:w="3010" w:type="pct"/>
          </w:tcPr>
          <w:p w:rsidR="00D2682F" w:rsidRPr="00D2682F" w:rsidRDefault="00D2682F" w:rsidP="002866F6">
            <w:pPr>
              <w:contextualSpacing/>
              <w:jc w:val="both"/>
              <w:rPr>
                <w:b/>
                <w:sz w:val="24"/>
                <w:szCs w:val="24"/>
              </w:rPr>
            </w:pPr>
            <w:r w:rsidRPr="00D2682F">
              <w:rPr>
                <w:b/>
                <w:sz w:val="24"/>
                <w:szCs w:val="24"/>
              </w:rPr>
              <w:t>Лот 1</w:t>
            </w:r>
          </w:p>
          <w:p w:rsidR="00F92FA7" w:rsidRDefault="002866F6" w:rsidP="002866F6">
            <w:pPr>
              <w:contextualSpacing/>
              <w:jc w:val="both"/>
              <w:rPr>
                <w:bCs/>
                <w:sz w:val="24"/>
                <w:szCs w:val="24"/>
              </w:rPr>
            </w:pPr>
            <w:r w:rsidRPr="00B36D42">
              <w:rPr>
                <w:bCs/>
                <w:sz w:val="24"/>
                <w:szCs w:val="24"/>
              </w:rPr>
              <w:t xml:space="preserve">Нежилое </w:t>
            </w:r>
            <w:r w:rsidR="00F92FA7">
              <w:rPr>
                <w:bCs/>
                <w:sz w:val="24"/>
                <w:szCs w:val="24"/>
              </w:rPr>
              <w:t>здание</w:t>
            </w:r>
            <w:r w:rsidRPr="00B36D42">
              <w:rPr>
                <w:bCs/>
                <w:sz w:val="24"/>
                <w:szCs w:val="24"/>
              </w:rPr>
              <w:t xml:space="preserve">, площадью </w:t>
            </w:r>
            <w:r w:rsidR="00F92FA7">
              <w:rPr>
                <w:bCs/>
                <w:sz w:val="24"/>
                <w:szCs w:val="24"/>
              </w:rPr>
              <w:t>205</w:t>
            </w:r>
            <w:r w:rsidRPr="00B36D42">
              <w:rPr>
                <w:bCs/>
                <w:sz w:val="24"/>
                <w:szCs w:val="24"/>
              </w:rPr>
              <w:t xml:space="preserve"> кв</w:t>
            </w:r>
            <w:proofErr w:type="gramStart"/>
            <w:r w:rsidRPr="00B36D42">
              <w:rPr>
                <w:bCs/>
                <w:sz w:val="24"/>
                <w:szCs w:val="24"/>
              </w:rPr>
              <w:t>.м</w:t>
            </w:r>
            <w:proofErr w:type="gramEnd"/>
            <w:r w:rsidRPr="00B36D42">
              <w:rPr>
                <w:bCs/>
                <w:sz w:val="24"/>
                <w:szCs w:val="24"/>
              </w:rPr>
              <w:t xml:space="preserve">,  </w:t>
            </w:r>
          </w:p>
          <w:p w:rsidR="00F92FA7" w:rsidRDefault="002866F6" w:rsidP="002866F6">
            <w:pPr>
              <w:contextualSpacing/>
              <w:jc w:val="both"/>
              <w:rPr>
                <w:sz w:val="24"/>
                <w:szCs w:val="24"/>
              </w:rPr>
            </w:pPr>
            <w:proofErr w:type="gramStart"/>
            <w:r w:rsidRPr="00B36D42">
              <w:rPr>
                <w:bCs/>
                <w:sz w:val="24"/>
                <w:szCs w:val="24"/>
              </w:rPr>
              <w:t>расположенно</w:t>
            </w:r>
            <w:r w:rsidR="00F92FA7">
              <w:rPr>
                <w:bCs/>
                <w:sz w:val="24"/>
                <w:szCs w:val="24"/>
              </w:rPr>
              <w:t>е</w:t>
            </w:r>
            <w:proofErr w:type="gramEnd"/>
            <w:r w:rsidRPr="00B36D42">
              <w:rPr>
                <w:bCs/>
                <w:sz w:val="24"/>
                <w:szCs w:val="24"/>
              </w:rPr>
              <w:t xml:space="preserve"> по адресу: </w:t>
            </w:r>
            <w:r w:rsidRPr="00B36D42">
              <w:rPr>
                <w:sz w:val="24"/>
                <w:szCs w:val="24"/>
              </w:rPr>
              <w:t xml:space="preserve"> </w:t>
            </w:r>
            <w:r w:rsidRPr="00957134">
              <w:rPr>
                <w:sz w:val="24"/>
                <w:szCs w:val="24"/>
              </w:rPr>
              <w:t xml:space="preserve">Российская Федерация, Томская область, </w:t>
            </w:r>
            <w:r w:rsidR="00F92FA7">
              <w:rPr>
                <w:sz w:val="24"/>
                <w:szCs w:val="24"/>
              </w:rPr>
              <w:t>Бакчарский муниципальный район, Бакчарское сельское поселение, с</w:t>
            </w:r>
            <w:proofErr w:type="gramStart"/>
            <w:r w:rsidR="00F92FA7">
              <w:rPr>
                <w:sz w:val="24"/>
                <w:szCs w:val="24"/>
              </w:rPr>
              <w:t>.Б</w:t>
            </w:r>
            <w:proofErr w:type="gramEnd"/>
            <w:r w:rsidR="00F92FA7">
              <w:rPr>
                <w:sz w:val="24"/>
                <w:szCs w:val="24"/>
              </w:rPr>
              <w:t>ольшая Галка, ул. Центральная, д.47</w:t>
            </w:r>
            <w:r w:rsidRPr="00B36D42">
              <w:rPr>
                <w:sz w:val="24"/>
                <w:szCs w:val="24"/>
              </w:rPr>
              <w:t xml:space="preserve">, </w:t>
            </w:r>
          </w:p>
          <w:p w:rsidR="002866F6" w:rsidRPr="00B36D42" w:rsidRDefault="002866F6" w:rsidP="002866F6">
            <w:pPr>
              <w:contextualSpacing/>
              <w:jc w:val="both"/>
              <w:rPr>
                <w:sz w:val="24"/>
                <w:szCs w:val="24"/>
              </w:rPr>
            </w:pPr>
            <w:r w:rsidRPr="00B36D42">
              <w:rPr>
                <w:bCs/>
                <w:sz w:val="24"/>
                <w:szCs w:val="24"/>
              </w:rPr>
              <w:t>кадастровый номер 70:</w:t>
            </w:r>
            <w:r w:rsidR="00AC4E9F">
              <w:rPr>
                <w:bCs/>
                <w:sz w:val="24"/>
                <w:szCs w:val="24"/>
              </w:rPr>
              <w:t>03</w:t>
            </w:r>
            <w:r w:rsidRPr="00B36D42">
              <w:rPr>
                <w:bCs/>
                <w:sz w:val="24"/>
                <w:szCs w:val="24"/>
              </w:rPr>
              <w:t>:01</w:t>
            </w:r>
            <w:r w:rsidR="00AC4E9F">
              <w:rPr>
                <w:bCs/>
                <w:sz w:val="24"/>
                <w:szCs w:val="24"/>
              </w:rPr>
              <w:t>00003</w:t>
            </w:r>
            <w:r w:rsidRPr="00B36D42">
              <w:rPr>
                <w:bCs/>
                <w:sz w:val="24"/>
                <w:szCs w:val="24"/>
              </w:rPr>
              <w:t>:</w:t>
            </w:r>
            <w:r w:rsidR="00AC4E9F">
              <w:rPr>
                <w:bCs/>
                <w:sz w:val="24"/>
                <w:szCs w:val="24"/>
              </w:rPr>
              <w:t>762</w:t>
            </w:r>
            <w:r w:rsidRPr="00B36D42">
              <w:rPr>
                <w:bCs/>
                <w:sz w:val="24"/>
                <w:szCs w:val="24"/>
              </w:rPr>
              <w:t xml:space="preserve">  </w:t>
            </w:r>
          </w:p>
          <w:p w:rsidR="00F92FA7" w:rsidRDefault="00E439A5" w:rsidP="00F92FA7">
            <w:pPr>
              <w:ind w:right="48"/>
              <w:jc w:val="both"/>
              <w:rPr>
                <w:sz w:val="24"/>
                <w:szCs w:val="24"/>
              </w:rPr>
            </w:pPr>
            <w:r w:rsidRPr="00E439A5">
              <w:rPr>
                <w:sz w:val="24"/>
                <w:szCs w:val="24"/>
              </w:rPr>
              <w:t>Теплоснабжение</w:t>
            </w:r>
            <w:r w:rsidR="00771CE3" w:rsidRPr="00E439A5">
              <w:rPr>
                <w:sz w:val="24"/>
                <w:szCs w:val="24"/>
              </w:rPr>
              <w:t>, электроснабжение, водоснабжение, водоотведение</w:t>
            </w:r>
            <w:r w:rsidRPr="00E439A5">
              <w:rPr>
                <w:sz w:val="24"/>
                <w:szCs w:val="24"/>
              </w:rPr>
              <w:t xml:space="preserve"> </w:t>
            </w:r>
            <w:r w:rsidR="00F92FA7">
              <w:rPr>
                <w:sz w:val="24"/>
                <w:szCs w:val="24"/>
              </w:rPr>
              <w:t>–</w:t>
            </w:r>
            <w:r w:rsidRPr="00E439A5">
              <w:rPr>
                <w:sz w:val="24"/>
                <w:szCs w:val="24"/>
              </w:rPr>
              <w:t xml:space="preserve"> </w:t>
            </w:r>
            <w:r w:rsidR="00F92FA7">
              <w:rPr>
                <w:sz w:val="24"/>
                <w:szCs w:val="24"/>
              </w:rPr>
              <w:t>отсутствует.</w:t>
            </w:r>
            <w:r w:rsidR="00392423" w:rsidRPr="003C3927">
              <w:rPr>
                <w:sz w:val="24"/>
                <w:szCs w:val="24"/>
              </w:rPr>
              <w:t xml:space="preserve"> </w:t>
            </w:r>
            <w:bookmarkStart w:id="4" w:name="_Hlk159943965"/>
            <w:r w:rsidR="00F92FA7">
              <w:rPr>
                <w:sz w:val="24"/>
                <w:szCs w:val="24"/>
              </w:rPr>
              <w:t>Здание</w:t>
            </w:r>
            <w:r w:rsidR="00C30578" w:rsidRPr="003C3927">
              <w:rPr>
                <w:sz w:val="24"/>
                <w:szCs w:val="24"/>
              </w:rPr>
              <w:t xml:space="preserve"> предоставляется в аренду без мебели</w:t>
            </w:r>
            <w:r w:rsidR="005E446F" w:rsidRPr="003C3927">
              <w:rPr>
                <w:sz w:val="24"/>
                <w:szCs w:val="24"/>
              </w:rPr>
              <w:t xml:space="preserve"> и оргтехники</w:t>
            </w:r>
            <w:r w:rsidR="00C30578" w:rsidRPr="003C3927">
              <w:rPr>
                <w:sz w:val="24"/>
                <w:szCs w:val="24"/>
              </w:rPr>
              <w:t xml:space="preserve"> (пустое). </w:t>
            </w:r>
            <w:bookmarkEnd w:id="4"/>
          </w:p>
          <w:p w:rsidR="002866F6" w:rsidRPr="00C30578" w:rsidRDefault="002866F6" w:rsidP="00AC4E9F">
            <w:pPr>
              <w:ind w:right="48"/>
              <w:jc w:val="both"/>
              <w:rPr>
                <w:color w:val="FF0000"/>
                <w:sz w:val="24"/>
                <w:szCs w:val="24"/>
              </w:rPr>
            </w:pPr>
            <w:r w:rsidRPr="00E439A5">
              <w:rPr>
                <w:sz w:val="24"/>
                <w:szCs w:val="24"/>
              </w:rPr>
              <w:t>На момент передачи техническое</w:t>
            </w:r>
            <w:r w:rsidRPr="000B79C5">
              <w:rPr>
                <w:sz w:val="24"/>
                <w:szCs w:val="24"/>
              </w:rPr>
              <w:t xml:space="preserve"> состояние имущества – </w:t>
            </w:r>
            <w:r w:rsidR="00F92FA7" w:rsidRPr="00AC4E9F">
              <w:rPr>
                <w:b/>
                <w:sz w:val="24"/>
                <w:szCs w:val="24"/>
              </w:rPr>
              <w:t>удовлетворительное (требуется капитальный ремонт)</w:t>
            </w:r>
            <w:r w:rsidRPr="000B79C5">
              <w:rPr>
                <w:sz w:val="24"/>
                <w:szCs w:val="24"/>
              </w:rPr>
              <w:t xml:space="preserve"> (фото прилагаются).</w:t>
            </w:r>
            <w:r w:rsidR="00944A68">
              <w:rPr>
                <w:sz w:val="24"/>
                <w:szCs w:val="24"/>
              </w:rPr>
              <w:t xml:space="preserve"> </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sz w:val="24"/>
                <w:szCs w:val="24"/>
              </w:rPr>
            </w:pPr>
            <w:r w:rsidRPr="00621369">
              <w:rPr>
                <w:b/>
                <w:bCs/>
                <w:sz w:val="24"/>
                <w:szCs w:val="24"/>
              </w:rPr>
              <w:t>Целевое назначение муниципального имущества, права на которое передаются по договору</w:t>
            </w:r>
          </w:p>
          <w:p w:rsidR="002866F6" w:rsidRPr="00621369" w:rsidRDefault="002866F6" w:rsidP="002866F6">
            <w:pPr>
              <w:contextualSpacing/>
              <w:jc w:val="both"/>
              <w:rPr>
                <w:b/>
                <w:bCs/>
                <w:color w:val="FF0000"/>
                <w:sz w:val="24"/>
                <w:szCs w:val="24"/>
              </w:rPr>
            </w:pPr>
          </w:p>
        </w:tc>
        <w:tc>
          <w:tcPr>
            <w:tcW w:w="3010" w:type="pct"/>
          </w:tcPr>
          <w:p w:rsidR="00C6194A" w:rsidRPr="003C3927" w:rsidRDefault="00AC4E9F" w:rsidP="00C30578">
            <w:pPr>
              <w:jc w:val="both"/>
              <w:rPr>
                <w:sz w:val="24"/>
                <w:szCs w:val="24"/>
              </w:rPr>
            </w:pPr>
            <w:r>
              <w:rPr>
                <w:sz w:val="24"/>
                <w:szCs w:val="24"/>
              </w:rPr>
              <w:t>Кафе-Сауна</w:t>
            </w:r>
            <w:r w:rsidR="00434923" w:rsidRPr="003C3927">
              <w:rPr>
                <w:sz w:val="24"/>
                <w:szCs w:val="24"/>
              </w:rPr>
              <w:t>, за исключением запретов, установленных действующим законодательством Российской Федерации.</w:t>
            </w:r>
            <w:r w:rsidR="00C30578" w:rsidRPr="003C3927">
              <w:rPr>
                <w:sz w:val="24"/>
                <w:szCs w:val="24"/>
              </w:rPr>
              <w:t xml:space="preserve"> </w:t>
            </w:r>
          </w:p>
          <w:p w:rsidR="002866F6" w:rsidRPr="003C3927" w:rsidRDefault="00C6194A" w:rsidP="00AC4E9F">
            <w:pPr>
              <w:jc w:val="both"/>
              <w:rPr>
                <w:sz w:val="24"/>
                <w:szCs w:val="24"/>
              </w:rPr>
            </w:pPr>
            <w:bookmarkStart w:id="5" w:name="_Hlk159944023"/>
            <w:r w:rsidRPr="003C3927">
              <w:rPr>
                <w:sz w:val="24"/>
                <w:szCs w:val="24"/>
              </w:rPr>
              <w:t>Режим использования помещения:</w:t>
            </w:r>
            <w:r w:rsidRPr="003C3927">
              <w:t xml:space="preserve"> </w:t>
            </w:r>
            <w:bookmarkEnd w:id="5"/>
            <w:r w:rsidR="00AC4E9F" w:rsidRPr="00AC4E9F">
              <w:rPr>
                <w:sz w:val="24"/>
                <w:szCs w:val="24"/>
              </w:rPr>
              <w:t>круглосуточно</w:t>
            </w:r>
            <w:r w:rsidR="00AC4E9F">
              <w:rPr>
                <w:sz w:val="24"/>
                <w:szCs w:val="24"/>
              </w:rPr>
              <w:t>.</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Начальная (минимальная) цена договора аренды (цена лота), в размере ежемесячного платежа за право владения или пользования указанным имуществом</w:t>
            </w:r>
          </w:p>
        </w:tc>
        <w:tc>
          <w:tcPr>
            <w:tcW w:w="3010" w:type="pct"/>
          </w:tcPr>
          <w:p w:rsidR="00D2682F" w:rsidRDefault="00D2682F" w:rsidP="002866F6">
            <w:pPr>
              <w:tabs>
                <w:tab w:val="left" w:pos="7665"/>
              </w:tabs>
              <w:jc w:val="both"/>
              <w:rPr>
                <w:b/>
                <w:bCs/>
                <w:sz w:val="24"/>
                <w:szCs w:val="24"/>
              </w:rPr>
            </w:pPr>
            <w:r>
              <w:rPr>
                <w:b/>
                <w:bCs/>
                <w:sz w:val="24"/>
                <w:szCs w:val="24"/>
              </w:rPr>
              <w:t>Лот 1</w:t>
            </w:r>
          </w:p>
          <w:p w:rsidR="002866F6" w:rsidRPr="00035F22" w:rsidRDefault="002866F6" w:rsidP="001C05DF">
            <w:pPr>
              <w:tabs>
                <w:tab w:val="left" w:pos="7665"/>
              </w:tabs>
              <w:jc w:val="both"/>
              <w:rPr>
                <w:color w:val="FF0000"/>
                <w:sz w:val="24"/>
                <w:szCs w:val="24"/>
              </w:rPr>
            </w:pPr>
            <w:proofErr w:type="gramStart"/>
            <w:r w:rsidRPr="00143521">
              <w:rPr>
                <w:b/>
                <w:bCs/>
                <w:sz w:val="24"/>
                <w:szCs w:val="24"/>
              </w:rPr>
              <w:t>Начальная (минимальная) цена договора</w:t>
            </w:r>
            <w:r w:rsidRPr="002B571D">
              <w:rPr>
                <w:sz w:val="24"/>
                <w:szCs w:val="24"/>
              </w:rPr>
              <w:t xml:space="preserve"> (цена лота) в размере </w:t>
            </w:r>
            <w:r w:rsidRPr="00143521">
              <w:rPr>
                <w:b/>
                <w:bCs/>
                <w:sz w:val="24"/>
                <w:szCs w:val="24"/>
              </w:rPr>
              <w:t>ежемесячного платежа</w:t>
            </w:r>
            <w:r w:rsidRPr="002B571D">
              <w:rPr>
                <w:sz w:val="24"/>
                <w:szCs w:val="24"/>
              </w:rPr>
              <w:t xml:space="preserve"> за право пользования недвижимым имуществом, являющегося </w:t>
            </w:r>
            <w:r w:rsidR="001C05DF">
              <w:rPr>
                <w:sz w:val="24"/>
                <w:szCs w:val="24"/>
              </w:rPr>
              <w:t xml:space="preserve">муниципальной </w:t>
            </w:r>
            <w:r w:rsidRPr="002B571D">
              <w:rPr>
                <w:sz w:val="24"/>
                <w:szCs w:val="24"/>
              </w:rPr>
              <w:t>собственностью муниципального образования «</w:t>
            </w:r>
            <w:r w:rsidR="001C05DF">
              <w:rPr>
                <w:sz w:val="24"/>
                <w:szCs w:val="24"/>
              </w:rPr>
              <w:t xml:space="preserve">Бакчарское </w:t>
            </w:r>
            <w:r w:rsidRPr="002B571D">
              <w:rPr>
                <w:sz w:val="24"/>
                <w:szCs w:val="24"/>
              </w:rPr>
              <w:t>сельское поселение</w:t>
            </w:r>
            <w:r w:rsidR="001C05DF">
              <w:rPr>
                <w:sz w:val="24"/>
                <w:szCs w:val="24"/>
              </w:rPr>
              <w:t xml:space="preserve"> Бакчарского района Томской области</w:t>
            </w:r>
            <w:r w:rsidRPr="002B571D">
              <w:rPr>
                <w:sz w:val="24"/>
                <w:szCs w:val="24"/>
              </w:rPr>
              <w:t xml:space="preserve">» (без учета НДС,  коммунальных, эксплуатационных административно-хозяйственных услуг) – </w:t>
            </w:r>
            <w:r w:rsidR="001C05DF">
              <w:rPr>
                <w:b/>
                <w:bCs/>
                <w:sz w:val="24"/>
                <w:szCs w:val="24"/>
              </w:rPr>
              <w:t>2833</w:t>
            </w:r>
            <w:r w:rsidR="00944A68">
              <w:rPr>
                <w:b/>
                <w:bCs/>
                <w:sz w:val="24"/>
                <w:szCs w:val="24"/>
              </w:rPr>
              <w:t>,</w:t>
            </w:r>
            <w:r w:rsidR="001C05DF">
              <w:rPr>
                <w:b/>
                <w:bCs/>
                <w:sz w:val="24"/>
                <w:szCs w:val="24"/>
              </w:rPr>
              <w:t>33</w:t>
            </w:r>
            <w:r w:rsidRPr="00143521">
              <w:rPr>
                <w:b/>
                <w:bCs/>
                <w:sz w:val="24"/>
                <w:szCs w:val="24"/>
              </w:rPr>
              <w:t xml:space="preserve"> рублей</w:t>
            </w:r>
            <w:r w:rsidRPr="002B571D">
              <w:rPr>
                <w:sz w:val="24"/>
                <w:szCs w:val="24"/>
              </w:rPr>
              <w:t xml:space="preserve"> и установлена на основании Отчета об установлении рыночной стоимости объекта оценки от 0</w:t>
            </w:r>
            <w:r w:rsidR="001C05DF">
              <w:rPr>
                <w:sz w:val="24"/>
                <w:szCs w:val="24"/>
              </w:rPr>
              <w:t>5</w:t>
            </w:r>
            <w:r w:rsidRPr="002B571D">
              <w:rPr>
                <w:sz w:val="24"/>
                <w:szCs w:val="24"/>
              </w:rPr>
              <w:t>.0</w:t>
            </w:r>
            <w:r w:rsidR="001C05DF">
              <w:rPr>
                <w:sz w:val="24"/>
                <w:szCs w:val="24"/>
              </w:rPr>
              <w:t>2</w:t>
            </w:r>
            <w:r w:rsidRPr="002B571D">
              <w:rPr>
                <w:sz w:val="24"/>
                <w:szCs w:val="24"/>
              </w:rPr>
              <w:t>.202</w:t>
            </w:r>
            <w:r w:rsidR="001C05DF">
              <w:rPr>
                <w:sz w:val="24"/>
                <w:szCs w:val="24"/>
              </w:rPr>
              <w:t>4</w:t>
            </w:r>
            <w:r w:rsidRPr="002B571D">
              <w:rPr>
                <w:sz w:val="24"/>
                <w:szCs w:val="24"/>
              </w:rPr>
              <w:t xml:space="preserve"> №</w:t>
            </w:r>
            <w:r w:rsidR="001C05DF">
              <w:rPr>
                <w:sz w:val="24"/>
                <w:szCs w:val="24"/>
              </w:rPr>
              <w:t>042/2024</w:t>
            </w:r>
            <w:r w:rsidRPr="002B571D">
              <w:rPr>
                <w:sz w:val="24"/>
                <w:szCs w:val="24"/>
              </w:rPr>
              <w:t>, выполненного ООО «</w:t>
            </w:r>
            <w:r w:rsidR="001C05DF">
              <w:rPr>
                <w:sz w:val="24"/>
                <w:szCs w:val="24"/>
              </w:rPr>
              <w:t>Западно-Сибирская оценочная компания</w:t>
            </w:r>
            <w:r w:rsidRPr="002B571D">
              <w:rPr>
                <w:sz w:val="24"/>
                <w:szCs w:val="24"/>
              </w:rPr>
              <w:t>»</w:t>
            </w:r>
            <w:proofErr w:type="gramEnd"/>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sz w:val="24"/>
                <w:szCs w:val="24"/>
              </w:rPr>
            </w:pPr>
            <w:r w:rsidRPr="00621369">
              <w:rPr>
                <w:b/>
                <w:bCs/>
                <w:sz w:val="24"/>
                <w:szCs w:val="24"/>
              </w:rPr>
              <w:t xml:space="preserve">Срок действия договора </w:t>
            </w:r>
          </w:p>
          <w:p w:rsidR="002866F6" w:rsidRPr="00621369" w:rsidRDefault="002866F6" w:rsidP="002866F6">
            <w:pPr>
              <w:contextualSpacing/>
              <w:jc w:val="both"/>
              <w:rPr>
                <w:b/>
                <w:bCs/>
                <w:color w:val="FF0000"/>
                <w:sz w:val="24"/>
                <w:szCs w:val="24"/>
              </w:rPr>
            </w:pPr>
          </w:p>
        </w:tc>
        <w:tc>
          <w:tcPr>
            <w:tcW w:w="3010" w:type="pct"/>
          </w:tcPr>
          <w:p w:rsidR="002866F6" w:rsidRPr="00035F22" w:rsidRDefault="001C05DF" w:rsidP="002866F6">
            <w:pPr>
              <w:contextualSpacing/>
              <w:jc w:val="both"/>
              <w:rPr>
                <w:color w:val="FF0000"/>
                <w:sz w:val="24"/>
                <w:szCs w:val="24"/>
              </w:rPr>
            </w:pPr>
            <w:r>
              <w:rPr>
                <w:bCs/>
                <w:sz w:val="24"/>
                <w:szCs w:val="24"/>
              </w:rPr>
              <w:t>11</w:t>
            </w:r>
            <w:r w:rsidR="002866F6" w:rsidRPr="002B571D">
              <w:rPr>
                <w:bCs/>
                <w:sz w:val="24"/>
                <w:szCs w:val="24"/>
              </w:rPr>
              <w:t xml:space="preserve"> месяцев</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Порядок, дата и время окончания срока подачи заявок на участие в аукционе.</w:t>
            </w:r>
          </w:p>
        </w:tc>
        <w:tc>
          <w:tcPr>
            <w:tcW w:w="3010" w:type="pct"/>
          </w:tcPr>
          <w:p w:rsidR="002866F6" w:rsidRPr="00361C8B" w:rsidRDefault="002866F6" w:rsidP="002866F6">
            <w:pPr>
              <w:pStyle w:val="afa"/>
              <w:spacing w:after="0" w:line="240" w:lineRule="auto"/>
              <w:ind w:left="0" w:firstLine="33"/>
              <w:jc w:val="both"/>
              <w:rPr>
                <w:rFonts w:ascii="Times New Roman" w:hAnsi="Times New Roman"/>
                <w:b/>
                <w:bCs/>
                <w:sz w:val="24"/>
                <w:szCs w:val="24"/>
                <w:u w:val="single"/>
              </w:rPr>
            </w:pPr>
            <w:r w:rsidRPr="00361C8B">
              <w:rPr>
                <w:rFonts w:ascii="Times New Roman" w:hAnsi="Times New Roman"/>
                <w:b/>
                <w:bCs/>
                <w:sz w:val="24"/>
                <w:szCs w:val="24"/>
                <w:u w:val="single"/>
              </w:rPr>
              <w:t>При исчислении сроков, указанных в извещении о проведен</w:t>
            </w:r>
            <w:proofErr w:type="gramStart"/>
            <w:r w:rsidRPr="00361C8B">
              <w:rPr>
                <w:rFonts w:ascii="Times New Roman" w:hAnsi="Times New Roman"/>
                <w:b/>
                <w:bCs/>
                <w:sz w:val="24"/>
                <w:szCs w:val="24"/>
                <w:u w:val="single"/>
              </w:rPr>
              <w:t>ии ау</w:t>
            </w:r>
            <w:proofErr w:type="gramEnd"/>
            <w:r w:rsidRPr="00361C8B">
              <w:rPr>
                <w:rFonts w:ascii="Times New Roman" w:hAnsi="Times New Roman"/>
                <w:b/>
                <w:bCs/>
                <w:sz w:val="24"/>
                <w:szCs w:val="24"/>
                <w:u w:val="single"/>
              </w:rPr>
              <w:t>кциона и документации об аукционе принимается время сервера электронной площадки – московское (МСК).</w:t>
            </w:r>
          </w:p>
          <w:p w:rsidR="002866F6" w:rsidRPr="00035F22" w:rsidRDefault="002866F6" w:rsidP="002866F6">
            <w:pPr>
              <w:pStyle w:val="afa"/>
              <w:spacing w:after="0" w:line="240" w:lineRule="auto"/>
              <w:ind w:left="0" w:firstLine="33"/>
              <w:jc w:val="both"/>
              <w:rPr>
                <w:rFonts w:ascii="Times New Roman" w:hAnsi="Times New Roman"/>
                <w:color w:val="FF0000"/>
                <w:sz w:val="24"/>
                <w:szCs w:val="24"/>
                <w:u w:val="single"/>
              </w:rPr>
            </w:pPr>
          </w:p>
          <w:p w:rsidR="002866F6" w:rsidRPr="00392423" w:rsidRDefault="002866F6" w:rsidP="00392423">
            <w:pPr>
              <w:contextualSpacing/>
              <w:jc w:val="both"/>
              <w:rPr>
                <w:sz w:val="24"/>
                <w:szCs w:val="24"/>
              </w:rPr>
            </w:pPr>
            <w:r w:rsidRPr="00392423">
              <w:rPr>
                <w:sz w:val="24"/>
                <w:szCs w:val="24"/>
              </w:rPr>
              <w:t xml:space="preserve">Порядок подачи заявок на участие в аукционе </w:t>
            </w:r>
            <w:r w:rsidR="004D1B12" w:rsidRPr="00392423">
              <w:rPr>
                <w:sz w:val="24"/>
                <w:szCs w:val="24"/>
              </w:rPr>
              <w:t>установлен</w:t>
            </w:r>
            <w:r w:rsidRPr="00392423">
              <w:rPr>
                <w:sz w:val="24"/>
                <w:szCs w:val="24"/>
              </w:rPr>
              <w:t xml:space="preserve"> </w:t>
            </w:r>
            <w:r w:rsidR="004D1B12" w:rsidRPr="00392423">
              <w:rPr>
                <w:sz w:val="24"/>
                <w:szCs w:val="24"/>
              </w:rPr>
              <w:t>в пункте 2</w:t>
            </w:r>
            <w:r w:rsidRPr="00392423">
              <w:rPr>
                <w:sz w:val="24"/>
                <w:szCs w:val="24"/>
              </w:rPr>
              <w:t xml:space="preserve"> «Порядок подачи заявок на участие в электронном аукционе» </w:t>
            </w:r>
            <w:r w:rsidR="00392423" w:rsidRPr="00392423">
              <w:rPr>
                <w:sz w:val="24"/>
                <w:szCs w:val="24"/>
              </w:rPr>
              <w:t xml:space="preserve"> раздела II «Условия участия в электронном аукционе» </w:t>
            </w:r>
            <w:r w:rsidRPr="00392423">
              <w:rPr>
                <w:sz w:val="24"/>
                <w:szCs w:val="24"/>
              </w:rPr>
              <w:t>настоящей документации.</w:t>
            </w:r>
          </w:p>
          <w:p w:rsidR="002866F6" w:rsidRDefault="002866F6" w:rsidP="002866F6">
            <w:pPr>
              <w:contextualSpacing/>
              <w:jc w:val="both"/>
              <w:rPr>
                <w:b/>
                <w:color w:val="FF0000"/>
                <w:sz w:val="24"/>
                <w:szCs w:val="24"/>
              </w:rPr>
            </w:pPr>
          </w:p>
          <w:p w:rsidR="00771CE3" w:rsidRPr="00AE73F3" w:rsidRDefault="00771CE3" w:rsidP="00771CE3">
            <w:pPr>
              <w:contextualSpacing/>
              <w:jc w:val="both"/>
              <w:rPr>
                <w:b/>
                <w:sz w:val="24"/>
                <w:szCs w:val="24"/>
              </w:rPr>
            </w:pPr>
            <w:r w:rsidRPr="00AE73F3">
              <w:rPr>
                <w:b/>
                <w:sz w:val="24"/>
                <w:szCs w:val="24"/>
              </w:rPr>
              <w:t xml:space="preserve">Дата и время начала приема заявок на участие в электронном аукционе: </w:t>
            </w:r>
          </w:p>
          <w:p w:rsidR="00771CE3" w:rsidRPr="00AE73F3" w:rsidRDefault="00771CE3" w:rsidP="00771CE3">
            <w:pPr>
              <w:ind w:firstLine="33"/>
              <w:contextualSpacing/>
              <w:jc w:val="both"/>
              <w:rPr>
                <w:sz w:val="24"/>
                <w:szCs w:val="24"/>
                <w:u w:val="single"/>
              </w:rPr>
            </w:pPr>
            <w:r w:rsidRPr="00AE73F3">
              <w:rPr>
                <w:sz w:val="24"/>
                <w:szCs w:val="24"/>
              </w:rPr>
              <w:t xml:space="preserve"> - </w:t>
            </w:r>
            <w:r w:rsidR="00E439A5" w:rsidRPr="00AE73F3">
              <w:rPr>
                <w:sz w:val="24"/>
                <w:szCs w:val="24"/>
                <w:u w:val="single"/>
              </w:rPr>
              <w:t>с</w:t>
            </w:r>
            <w:r w:rsidRPr="00AE73F3">
              <w:rPr>
                <w:sz w:val="24"/>
                <w:szCs w:val="24"/>
                <w:u w:val="single"/>
              </w:rPr>
              <w:t xml:space="preserve"> </w:t>
            </w:r>
            <w:r w:rsidR="001C05DF">
              <w:rPr>
                <w:sz w:val="24"/>
                <w:szCs w:val="24"/>
                <w:u w:val="single"/>
              </w:rPr>
              <w:t>0</w:t>
            </w:r>
            <w:r w:rsidR="002F73EB">
              <w:rPr>
                <w:sz w:val="24"/>
                <w:szCs w:val="24"/>
                <w:u w:val="single"/>
              </w:rPr>
              <w:t>7</w:t>
            </w:r>
            <w:r w:rsidR="00944A68" w:rsidRPr="00AE73F3">
              <w:rPr>
                <w:sz w:val="24"/>
                <w:szCs w:val="24"/>
                <w:u w:val="single"/>
              </w:rPr>
              <w:t>.0</w:t>
            </w:r>
            <w:r w:rsidR="001C05DF">
              <w:rPr>
                <w:sz w:val="24"/>
                <w:szCs w:val="24"/>
                <w:u w:val="single"/>
              </w:rPr>
              <w:t>3</w:t>
            </w:r>
            <w:r w:rsidR="00E059DE" w:rsidRPr="00AE73F3">
              <w:rPr>
                <w:sz w:val="24"/>
                <w:szCs w:val="24"/>
                <w:u w:val="single"/>
              </w:rPr>
              <w:t>.2024</w:t>
            </w:r>
            <w:r w:rsidR="00E439A5" w:rsidRPr="00AE73F3">
              <w:rPr>
                <w:sz w:val="24"/>
                <w:szCs w:val="24"/>
                <w:u w:val="single"/>
              </w:rPr>
              <w:t>г.</w:t>
            </w:r>
            <w:r w:rsidRPr="00AE73F3">
              <w:rPr>
                <w:sz w:val="24"/>
                <w:szCs w:val="24"/>
                <w:u w:val="single"/>
              </w:rPr>
              <w:t xml:space="preserve">  </w:t>
            </w:r>
            <w:r w:rsidR="00E439A5" w:rsidRPr="00AE73F3">
              <w:rPr>
                <w:sz w:val="24"/>
                <w:szCs w:val="24"/>
                <w:u w:val="single"/>
              </w:rPr>
              <w:t>с</w:t>
            </w:r>
            <w:r w:rsidRPr="00AE73F3">
              <w:rPr>
                <w:sz w:val="24"/>
                <w:szCs w:val="24"/>
                <w:u w:val="single"/>
              </w:rPr>
              <w:t xml:space="preserve"> </w:t>
            </w:r>
            <w:r w:rsidR="00E439A5" w:rsidRPr="00AE73F3">
              <w:rPr>
                <w:sz w:val="24"/>
                <w:szCs w:val="24"/>
                <w:u w:val="single"/>
              </w:rPr>
              <w:t>0</w:t>
            </w:r>
            <w:r w:rsidR="003C3927" w:rsidRPr="00AE73F3">
              <w:rPr>
                <w:sz w:val="24"/>
                <w:szCs w:val="24"/>
                <w:u w:val="single"/>
              </w:rPr>
              <w:t>4</w:t>
            </w:r>
            <w:r w:rsidRPr="00AE73F3">
              <w:rPr>
                <w:sz w:val="24"/>
                <w:szCs w:val="24"/>
                <w:u w:val="single"/>
              </w:rPr>
              <w:t>:00 часов местного времени (</w:t>
            </w:r>
            <w:r w:rsidR="00E439A5" w:rsidRPr="00AE73F3">
              <w:rPr>
                <w:sz w:val="24"/>
                <w:szCs w:val="24"/>
                <w:u w:val="single"/>
              </w:rPr>
              <w:t>0</w:t>
            </w:r>
            <w:r w:rsidR="003C3927" w:rsidRPr="00AE73F3">
              <w:rPr>
                <w:sz w:val="24"/>
                <w:szCs w:val="24"/>
                <w:u w:val="single"/>
              </w:rPr>
              <w:t>0</w:t>
            </w:r>
            <w:r w:rsidRPr="00AE73F3">
              <w:rPr>
                <w:sz w:val="24"/>
                <w:szCs w:val="24"/>
                <w:u w:val="single"/>
              </w:rPr>
              <w:t xml:space="preserve">:00 МСК) </w:t>
            </w:r>
            <w:r w:rsidRPr="00AE73F3">
              <w:rPr>
                <w:sz w:val="24"/>
                <w:szCs w:val="24"/>
              </w:rPr>
              <w:t>(подача заявок осуществляется круглосуточно)</w:t>
            </w:r>
          </w:p>
          <w:p w:rsidR="00771CE3" w:rsidRPr="00AE73F3" w:rsidRDefault="00771CE3" w:rsidP="002866F6">
            <w:pPr>
              <w:contextualSpacing/>
              <w:jc w:val="both"/>
              <w:rPr>
                <w:b/>
                <w:color w:val="FF0000"/>
                <w:sz w:val="24"/>
                <w:szCs w:val="24"/>
              </w:rPr>
            </w:pPr>
          </w:p>
          <w:p w:rsidR="002866F6" w:rsidRPr="00AE73F3" w:rsidRDefault="002866F6" w:rsidP="002866F6">
            <w:pPr>
              <w:contextualSpacing/>
              <w:jc w:val="both"/>
              <w:rPr>
                <w:b/>
                <w:sz w:val="24"/>
                <w:szCs w:val="24"/>
              </w:rPr>
            </w:pPr>
            <w:r w:rsidRPr="00AE73F3">
              <w:rPr>
                <w:b/>
                <w:sz w:val="24"/>
                <w:szCs w:val="24"/>
              </w:rPr>
              <w:t xml:space="preserve">Дата и время окончания приема заявок на участие в электронном аукционе: </w:t>
            </w:r>
          </w:p>
          <w:p w:rsidR="002866F6" w:rsidRPr="00035F22" w:rsidRDefault="002866F6" w:rsidP="002F73EB">
            <w:pPr>
              <w:ind w:firstLine="33"/>
              <w:contextualSpacing/>
              <w:jc w:val="both"/>
              <w:rPr>
                <w:color w:val="FF0000"/>
                <w:sz w:val="24"/>
                <w:szCs w:val="24"/>
              </w:rPr>
            </w:pPr>
            <w:r w:rsidRPr="00AE73F3">
              <w:rPr>
                <w:sz w:val="24"/>
                <w:szCs w:val="24"/>
              </w:rPr>
              <w:t xml:space="preserve"> - </w:t>
            </w:r>
            <w:r w:rsidRPr="00AE73F3">
              <w:rPr>
                <w:sz w:val="24"/>
                <w:szCs w:val="24"/>
                <w:u w:val="single"/>
              </w:rPr>
              <w:t xml:space="preserve">по </w:t>
            </w:r>
            <w:r w:rsidR="00944A68" w:rsidRPr="00AE73F3">
              <w:rPr>
                <w:sz w:val="24"/>
                <w:szCs w:val="24"/>
                <w:u w:val="single"/>
              </w:rPr>
              <w:t>2</w:t>
            </w:r>
            <w:r w:rsidR="002F73EB">
              <w:rPr>
                <w:sz w:val="24"/>
                <w:szCs w:val="24"/>
                <w:u w:val="single"/>
              </w:rPr>
              <w:t>8</w:t>
            </w:r>
            <w:r w:rsidR="00944A68" w:rsidRPr="00AE73F3">
              <w:rPr>
                <w:sz w:val="24"/>
                <w:szCs w:val="24"/>
                <w:u w:val="single"/>
              </w:rPr>
              <w:t>.03</w:t>
            </w:r>
            <w:r w:rsidRPr="00AE73F3">
              <w:rPr>
                <w:sz w:val="24"/>
                <w:szCs w:val="24"/>
                <w:u w:val="single"/>
              </w:rPr>
              <w:t xml:space="preserve">.2024  до 14:00 часов местного времени (10:00 МСК) </w:t>
            </w:r>
            <w:r w:rsidRPr="00AE73F3">
              <w:rPr>
                <w:sz w:val="24"/>
                <w:szCs w:val="24"/>
              </w:rPr>
              <w:t>(подача заявок</w:t>
            </w:r>
            <w:r w:rsidRPr="00E87DED">
              <w:rPr>
                <w:sz w:val="24"/>
                <w:szCs w:val="24"/>
              </w:rPr>
              <w:t xml:space="preserve"> осуществляется круглосуточно)</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 xml:space="preserve">Требование о внесении задатка, размер задатка, срок и порядок внесения задатка, реквизиты счета для перечисления задатка </w:t>
            </w:r>
            <w:r w:rsidR="004D1B12" w:rsidRPr="004D1B12">
              <w:rPr>
                <w:b/>
                <w:bCs/>
                <w:sz w:val="24"/>
                <w:szCs w:val="24"/>
              </w:rPr>
              <w:t>(</w:t>
            </w:r>
            <w:r w:rsidRPr="004D1B12">
              <w:rPr>
                <w:b/>
                <w:bCs/>
                <w:sz w:val="24"/>
                <w:szCs w:val="24"/>
              </w:rPr>
              <w:t>в случае установления организатором аукциона требования о необходимости внесения задатка</w:t>
            </w:r>
            <w:r w:rsidR="004D1B12" w:rsidRPr="004D1B12">
              <w:rPr>
                <w:b/>
                <w:bCs/>
                <w:sz w:val="24"/>
                <w:szCs w:val="24"/>
              </w:rPr>
              <w:t>)</w:t>
            </w:r>
          </w:p>
        </w:tc>
        <w:tc>
          <w:tcPr>
            <w:tcW w:w="3010" w:type="pct"/>
          </w:tcPr>
          <w:p w:rsidR="002866F6" w:rsidRPr="00035F22" w:rsidRDefault="002866F6" w:rsidP="002866F6">
            <w:pPr>
              <w:ind w:firstLine="33"/>
              <w:contextualSpacing/>
              <w:jc w:val="both"/>
              <w:rPr>
                <w:color w:val="FF0000"/>
                <w:sz w:val="24"/>
                <w:szCs w:val="24"/>
              </w:rPr>
            </w:pPr>
          </w:p>
          <w:p w:rsidR="00D2682F" w:rsidRDefault="004D1B12" w:rsidP="004D1B12">
            <w:pPr>
              <w:jc w:val="both"/>
              <w:rPr>
                <w:sz w:val="24"/>
                <w:szCs w:val="24"/>
              </w:rPr>
            </w:pPr>
            <w:r w:rsidRPr="004D1B12">
              <w:rPr>
                <w:sz w:val="24"/>
                <w:szCs w:val="24"/>
              </w:rPr>
              <w:t xml:space="preserve">Организатором аукциона установлено требование о внесении задатка. Размер </w:t>
            </w:r>
            <w:r w:rsidRPr="00E439A5">
              <w:rPr>
                <w:sz w:val="24"/>
                <w:szCs w:val="24"/>
              </w:rPr>
              <w:t xml:space="preserve">задатка равен </w:t>
            </w:r>
            <w:r w:rsidR="00944A68">
              <w:rPr>
                <w:sz w:val="24"/>
                <w:szCs w:val="24"/>
              </w:rPr>
              <w:t>10</w:t>
            </w:r>
            <w:r w:rsidRPr="00E439A5">
              <w:rPr>
                <w:sz w:val="24"/>
                <w:szCs w:val="24"/>
              </w:rPr>
              <w:t>0% (</w:t>
            </w:r>
            <w:r w:rsidR="00944A68">
              <w:rPr>
                <w:sz w:val="24"/>
                <w:szCs w:val="24"/>
              </w:rPr>
              <w:t xml:space="preserve">ста </w:t>
            </w:r>
            <w:r w:rsidRPr="00E439A5">
              <w:rPr>
                <w:sz w:val="24"/>
                <w:szCs w:val="24"/>
              </w:rPr>
              <w:t xml:space="preserve">процентам) начальной (минимальной) цены </w:t>
            </w:r>
            <w:r w:rsidRPr="004D1B12">
              <w:rPr>
                <w:sz w:val="24"/>
                <w:szCs w:val="24"/>
              </w:rPr>
              <w:t xml:space="preserve">договора (цены лота), указанной в извещении и в документации об аукционе. </w:t>
            </w:r>
          </w:p>
          <w:p w:rsidR="00D2682F" w:rsidRPr="00CC314E" w:rsidRDefault="00D2682F" w:rsidP="00D2682F">
            <w:pPr>
              <w:contextualSpacing/>
              <w:jc w:val="both"/>
              <w:rPr>
                <w:b/>
                <w:bCs/>
                <w:sz w:val="24"/>
                <w:szCs w:val="24"/>
              </w:rPr>
            </w:pPr>
            <w:r>
              <w:rPr>
                <w:b/>
                <w:bCs/>
                <w:sz w:val="24"/>
                <w:szCs w:val="24"/>
              </w:rPr>
              <w:t xml:space="preserve">по </w:t>
            </w:r>
            <w:r w:rsidRPr="00CC314E">
              <w:rPr>
                <w:b/>
                <w:bCs/>
                <w:sz w:val="24"/>
                <w:szCs w:val="24"/>
              </w:rPr>
              <w:t>Лоту 1 </w:t>
            </w:r>
            <w:r w:rsidR="00CC314E" w:rsidRPr="00CC314E">
              <w:rPr>
                <w:b/>
                <w:bCs/>
                <w:sz w:val="24"/>
                <w:szCs w:val="24"/>
              </w:rPr>
              <w:t>–</w:t>
            </w:r>
            <w:r w:rsidRPr="00CC314E">
              <w:rPr>
                <w:b/>
                <w:bCs/>
                <w:sz w:val="24"/>
                <w:szCs w:val="24"/>
              </w:rPr>
              <w:t xml:space="preserve"> </w:t>
            </w:r>
            <w:r w:rsidR="001C05DF">
              <w:rPr>
                <w:b/>
                <w:bCs/>
                <w:sz w:val="24"/>
                <w:szCs w:val="24"/>
              </w:rPr>
              <w:t>2833</w:t>
            </w:r>
            <w:r w:rsidR="00944A68">
              <w:rPr>
                <w:b/>
                <w:bCs/>
                <w:sz w:val="24"/>
                <w:szCs w:val="24"/>
              </w:rPr>
              <w:t>,</w:t>
            </w:r>
            <w:r w:rsidR="001C05DF">
              <w:rPr>
                <w:b/>
                <w:bCs/>
                <w:sz w:val="24"/>
                <w:szCs w:val="24"/>
              </w:rPr>
              <w:t>33</w:t>
            </w:r>
            <w:r w:rsidRPr="00CC314E">
              <w:rPr>
                <w:b/>
                <w:bCs/>
                <w:sz w:val="24"/>
                <w:szCs w:val="24"/>
              </w:rPr>
              <w:t xml:space="preserve"> руб.</w:t>
            </w:r>
          </w:p>
          <w:p w:rsidR="004D1B12" w:rsidRDefault="004D1B12" w:rsidP="004D1B12">
            <w:pPr>
              <w:jc w:val="both"/>
              <w:rPr>
                <w:sz w:val="24"/>
                <w:szCs w:val="24"/>
              </w:rPr>
            </w:pPr>
            <w:r w:rsidRPr="004D1B12">
              <w:rPr>
                <w:sz w:val="24"/>
                <w:szCs w:val="24"/>
              </w:rPr>
              <w:t>Данное требование в равной мере распространяется на всех участников аукциона.</w:t>
            </w:r>
          </w:p>
          <w:p w:rsidR="002866F6" w:rsidRDefault="004D1B12" w:rsidP="00AE73F3">
            <w:pPr>
              <w:jc w:val="both"/>
              <w:rPr>
                <w:sz w:val="24"/>
                <w:szCs w:val="24"/>
              </w:rPr>
            </w:pPr>
            <w:r>
              <w:rPr>
                <w:sz w:val="24"/>
                <w:szCs w:val="24"/>
              </w:rPr>
              <w:t xml:space="preserve">Порядок внесения задатка установлен п.3 раздела </w:t>
            </w:r>
            <w:r>
              <w:rPr>
                <w:sz w:val="24"/>
                <w:szCs w:val="24"/>
                <w:lang w:val="en-US"/>
              </w:rPr>
              <w:t>II</w:t>
            </w:r>
            <w:r w:rsidRPr="004D1B12">
              <w:rPr>
                <w:sz w:val="24"/>
                <w:szCs w:val="24"/>
              </w:rPr>
              <w:t xml:space="preserve"> </w:t>
            </w:r>
            <w:r>
              <w:rPr>
                <w:sz w:val="24"/>
                <w:szCs w:val="24"/>
              </w:rPr>
              <w:t>аукционной документации</w:t>
            </w:r>
          </w:p>
          <w:p w:rsidR="001C05DF" w:rsidRPr="00035F22" w:rsidRDefault="001C05DF" w:rsidP="00AE73F3">
            <w:pPr>
              <w:jc w:val="both"/>
              <w:rPr>
                <w:color w:val="FF0000"/>
                <w:sz w:val="24"/>
                <w:szCs w:val="24"/>
              </w:rPr>
            </w:pP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 xml:space="preserve">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10" w:history="1">
              <w:r w:rsidRPr="00621369">
                <w:rPr>
                  <w:b/>
                  <w:bCs/>
                  <w:sz w:val="24"/>
                  <w:szCs w:val="24"/>
                </w:rPr>
                <w:t>частями 3</w:t>
              </w:r>
            </w:hyperlink>
            <w:r w:rsidRPr="00621369">
              <w:rPr>
                <w:b/>
                <w:bCs/>
                <w:sz w:val="24"/>
                <w:szCs w:val="24"/>
              </w:rPr>
              <w:t xml:space="preserve"> и </w:t>
            </w:r>
            <w:hyperlink r:id="rId11" w:history="1">
              <w:r w:rsidRPr="00621369">
                <w:rPr>
                  <w:b/>
                  <w:bCs/>
                  <w:sz w:val="24"/>
                  <w:szCs w:val="24"/>
                </w:rPr>
                <w:t>5 статьи 14</w:t>
              </w:r>
            </w:hyperlink>
            <w:r w:rsidRPr="00621369">
              <w:rPr>
                <w:b/>
                <w:bCs/>
                <w:sz w:val="24"/>
                <w:szCs w:val="24"/>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2" w:history="1">
              <w:r w:rsidRPr="00621369">
                <w:rPr>
                  <w:b/>
                  <w:bCs/>
                  <w:sz w:val="24"/>
                  <w:szCs w:val="24"/>
                </w:rPr>
                <w:t>Законом</w:t>
              </w:r>
            </w:hyperlink>
            <w:r w:rsidRPr="00621369">
              <w:rPr>
                <w:b/>
                <w:bCs/>
                <w:sz w:val="24"/>
                <w:szCs w:val="24"/>
              </w:rPr>
              <w:t xml:space="preserve"> N 209-ФЗ.</w:t>
            </w:r>
          </w:p>
        </w:tc>
        <w:tc>
          <w:tcPr>
            <w:tcW w:w="3010" w:type="pct"/>
          </w:tcPr>
          <w:p w:rsidR="002866F6" w:rsidRPr="00035F22" w:rsidRDefault="002866F6" w:rsidP="002866F6">
            <w:pPr>
              <w:pStyle w:val="ConsPlusNormal"/>
              <w:ind w:firstLine="0"/>
              <w:contextualSpacing/>
              <w:jc w:val="both"/>
              <w:rPr>
                <w:rFonts w:ascii="Times New Roman" w:hAnsi="Times New Roman" w:cs="Times New Roman"/>
                <w:color w:val="FF0000"/>
                <w:sz w:val="24"/>
                <w:szCs w:val="24"/>
              </w:rPr>
            </w:pPr>
          </w:p>
          <w:p w:rsidR="002866F6" w:rsidRPr="00035F22" w:rsidRDefault="002866F6" w:rsidP="002866F6">
            <w:pPr>
              <w:pStyle w:val="ConsPlusNormal"/>
              <w:ind w:firstLine="0"/>
              <w:contextualSpacing/>
              <w:jc w:val="both"/>
              <w:rPr>
                <w:rFonts w:ascii="Times New Roman" w:hAnsi="Times New Roman" w:cs="Times New Roman"/>
                <w:color w:val="FF0000"/>
                <w:sz w:val="24"/>
                <w:szCs w:val="24"/>
              </w:rPr>
            </w:pPr>
          </w:p>
          <w:p w:rsidR="002866F6" w:rsidRPr="00035F22" w:rsidRDefault="002866F6" w:rsidP="002866F6">
            <w:pPr>
              <w:pStyle w:val="ConsPlusNormal"/>
              <w:ind w:firstLine="0"/>
              <w:contextualSpacing/>
              <w:rPr>
                <w:rFonts w:ascii="Times New Roman" w:hAnsi="Times New Roman" w:cs="Times New Roman"/>
                <w:color w:val="FF0000"/>
                <w:sz w:val="24"/>
                <w:szCs w:val="24"/>
              </w:rPr>
            </w:pPr>
          </w:p>
          <w:p w:rsidR="002866F6" w:rsidRPr="00035F22" w:rsidRDefault="002866F6" w:rsidP="002866F6">
            <w:pPr>
              <w:pStyle w:val="ConsPlusNormal"/>
              <w:ind w:firstLine="0"/>
              <w:contextualSpacing/>
              <w:rPr>
                <w:rFonts w:ascii="Times New Roman" w:hAnsi="Times New Roman" w:cs="Times New Roman"/>
                <w:color w:val="FF0000"/>
                <w:sz w:val="24"/>
                <w:szCs w:val="24"/>
              </w:rPr>
            </w:pPr>
          </w:p>
          <w:p w:rsidR="002866F6" w:rsidRPr="00035F22" w:rsidRDefault="002866F6" w:rsidP="002866F6">
            <w:pPr>
              <w:contextualSpacing/>
              <w:jc w:val="both"/>
              <w:rPr>
                <w:color w:val="FF0000"/>
                <w:sz w:val="24"/>
                <w:szCs w:val="24"/>
              </w:rPr>
            </w:pPr>
            <w:r w:rsidRPr="00EE2029">
              <w:rPr>
                <w:sz w:val="24"/>
                <w:szCs w:val="24"/>
              </w:rPr>
              <w:t>Не установлено</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Дата и время начала рассмотрения заявок на участие в аукционе</w:t>
            </w:r>
          </w:p>
        </w:tc>
        <w:tc>
          <w:tcPr>
            <w:tcW w:w="3010" w:type="pct"/>
          </w:tcPr>
          <w:p w:rsidR="002866F6" w:rsidRPr="00284110" w:rsidRDefault="002866F6" w:rsidP="002866F6">
            <w:pPr>
              <w:ind w:firstLine="33"/>
              <w:contextualSpacing/>
              <w:rPr>
                <w:sz w:val="24"/>
                <w:szCs w:val="24"/>
                <w:u w:val="single"/>
              </w:rPr>
            </w:pPr>
            <w:r w:rsidRPr="00284110">
              <w:rPr>
                <w:b/>
                <w:sz w:val="24"/>
                <w:szCs w:val="24"/>
              </w:rPr>
              <w:t xml:space="preserve">Дата и время начала рассмотрения заявок на участие в аукционе: </w:t>
            </w:r>
            <w:r w:rsidR="009A4919" w:rsidRPr="002F73EB">
              <w:rPr>
                <w:sz w:val="24"/>
                <w:szCs w:val="24"/>
              </w:rPr>
              <w:t>2</w:t>
            </w:r>
            <w:r w:rsidR="002F73EB">
              <w:rPr>
                <w:sz w:val="24"/>
                <w:szCs w:val="24"/>
              </w:rPr>
              <w:t>8</w:t>
            </w:r>
            <w:r w:rsidR="00944A68" w:rsidRPr="002F73EB">
              <w:rPr>
                <w:sz w:val="24"/>
                <w:szCs w:val="24"/>
                <w:u w:val="single"/>
              </w:rPr>
              <w:t>.</w:t>
            </w:r>
            <w:r w:rsidR="00944A68">
              <w:rPr>
                <w:sz w:val="24"/>
                <w:szCs w:val="24"/>
                <w:u w:val="single"/>
              </w:rPr>
              <w:t>0</w:t>
            </w:r>
            <w:r w:rsidR="009A4919">
              <w:rPr>
                <w:sz w:val="24"/>
                <w:szCs w:val="24"/>
                <w:u w:val="single"/>
              </w:rPr>
              <w:t>3</w:t>
            </w:r>
            <w:r w:rsidR="00E059DE">
              <w:rPr>
                <w:sz w:val="24"/>
                <w:szCs w:val="24"/>
                <w:u w:val="single"/>
              </w:rPr>
              <w:t>.2024</w:t>
            </w:r>
            <w:r w:rsidRPr="00E439A5">
              <w:rPr>
                <w:sz w:val="24"/>
                <w:szCs w:val="24"/>
                <w:u w:val="single"/>
              </w:rPr>
              <w:t xml:space="preserve"> </w:t>
            </w:r>
            <w:r w:rsidRPr="00284110">
              <w:rPr>
                <w:sz w:val="24"/>
                <w:szCs w:val="24"/>
                <w:u w:val="single"/>
              </w:rPr>
              <w:t>в 1</w:t>
            </w:r>
            <w:r w:rsidR="009A4919">
              <w:rPr>
                <w:sz w:val="24"/>
                <w:szCs w:val="24"/>
                <w:u w:val="single"/>
              </w:rPr>
              <w:t>4</w:t>
            </w:r>
            <w:r w:rsidRPr="00284110">
              <w:rPr>
                <w:sz w:val="24"/>
                <w:szCs w:val="24"/>
                <w:u w:val="single"/>
              </w:rPr>
              <w:t>:00 часов по местному времени (1</w:t>
            </w:r>
            <w:r w:rsidR="009A4919">
              <w:rPr>
                <w:sz w:val="24"/>
                <w:szCs w:val="24"/>
                <w:u w:val="single"/>
              </w:rPr>
              <w:t>0</w:t>
            </w:r>
            <w:r w:rsidRPr="00284110">
              <w:rPr>
                <w:sz w:val="24"/>
                <w:szCs w:val="24"/>
                <w:u w:val="single"/>
              </w:rPr>
              <w:t>:00 МСК).</w:t>
            </w:r>
          </w:p>
          <w:p w:rsidR="002866F6" w:rsidRPr="00035F22" w:rsidRDefault="002866F6" w:rsidP="002866F6">
            <w:pPr>
              <w:ind w:firstLine="33"/>
              <w:contextualSpacing/>
              <w:jc w:val="both"/>
              <w:rPr>
                <w:color w:val="FF0000"/>
                <w:sz w:val="24"/>
                <w:szCs w:val="24"/>
                <w:u w:val="single"/>
              </w:rPr>
            </w:pPr>
          </w:p>
          <w:p w:rsidR="002866F6" w:rsidRPr="00035F22" w:rsidRDefault="002866F6" w:rsidP="002866F6">
            <w:pPr>
              <w:contextualSpacing/>
              <w:jc w:val="both"/>
              <w:rPr>
                <w:color w:val="FF0000"/>
                <w:sz w:val="24"/>
                <w:szCs w:val="24"/>
              </w:rPr>
            </w:pPr>
            <w:r w:rsidRPr="00415920">
              <w:rPr>
                <w:sz w:val="24"/>
                <w:szCs w:val="24"/>
              </w:rPr>
              <w:t>Срок рассмотрения заявок на участие в аукционе не может превышать двух дней с даты окончания срока подачи заявок.</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Величина повышения начальной цены договора («шаг аукциона»)</w:t>
            </w:r>
          </w:p>
        </w:tc>
        <w:tc>
          <w:tcPr>
            <w:tcW w:w="3010" w:type="pct"/>
          </w:tcPr>
          <w:p w:rsidR="002866F6" w:rsidRDefault="002866F6" w:rsidP="002866F6">
            <w:pPr>
              <w:contextualSpacing/>
              <w:jc w:val="both"/>
              <w:rPr>
                <w:sz w:val="24"/>
                <w:szCs w:val="24"/>
              </w:rPr>
            </w:pPr>
            <w:r w:rsidRPr="00284110">
              <w:rPr>
                <w:sz w:val="24"/>
                <w:szCs w:val="24"/>
              </w:rPr>
              <w:t>«Шаг аукциона» устанавливается в размере 5 (пяти) процентов начальной (минимальной) цены договора (цены лота</w:t>
            </w:r>
            <w:r w:rsidR="00D2682F">
              <w:rPr>
                <w:sz w:val="24"/>
                <w:szCs w:val="24"/>
              </w:rPr>
              <w:t xml:space="preserve"> </w:t>
            </w:r>
            <w:r w:rsidRPr="00284110">
              <w:rPr>
                <w:sz w:val="24"/>
                <w:szCs w:val="24"/>
              </w:rPr>
              <w:t>и не изменяется в течение всего аукциона.</w:t>
            </w:r>
          </w:p>
          <w:p w:rsidR="00D2682F" w:rsidRPr="00035F22" w:rsidRDefault="00D2682F" w:rsidP="009A4919">
            <w:pPr>
              <w:contextualSpacing/>
              <w:jc w:val="both"/>
              <w:rPr>
                <w:color w:val="FF0000"/>
                <w:sz w:val="24"/>
                <w:szCs w:val="24"/>
              </w:rPr>
            </w:pPr>
            <w:r w:rsidRPr="00CC314E">
              <w:rPr>
                <w:b/>
                <w:bCs/>
                <w:sz w:val="24"/>
                <w:szCs w:val="24"/>
              </w:rPr>
              <w:t>по Лоту 1 </w:t>
            </w:r>
            <w:r w:rsidR="00944A68">
              <w:rPr>
                <w:b/>
                <w:bCs/>
                <w:sz w:val="24"/>
                <w:szCs w:val="24"/>
              </w:rPr>
              <w:t>–</w:t>
            </w:r>
            <w:r w:rsidRPr="00CC314E">
              <w:rPr>
                <w:b/>
                <w:bCs/>
                <w:sz w:val="24"/>
                <w:szCs w:val="24"/>
              </w:rPr>
              <w:t xml:space="preserve"> </w:t>
            </w:r>
            <w:r w:rsidR="00944A68">
              <w:rPr>
                <w:b/>
                <w:bCs/>
                <w:sz w:val="24"/>
                <w:szCs w:val="24"/>
              </w:rPr>
              <w:t>1</w:t>
            </w:r>
            <w:r w:rsidR="009A4919">
              <w:rPr>
                <w:b/>
                <w:bCs/>
                <w:sz w:val="24"/>
                <w:szCs w:val="24"/>
              </w:rPr>
              <w:t>41</w:t>
            </w:r>
            <w:r w:rsidR="00944A68">
              <w:rPr>
                <w:b/>
                <w:bCs/>
                <w:sz w:val="24"/>
                <w:szCs w:val="24"/>
              </w:rPr>
              <w:t>,</w:t>
            </w:r>
            <w:r w:rsidR="009A4919">
              <w:rPr>
                <w:b/>
                <w:bCs/>
                <w:sz w:val="24"/>
                <w:szCs w:val="24"/>
              </w:rPr>
              <w:t>67</w:t>
            </w:r>
            <w:r w:rsidRPr="00CC314E">
              <w:rPr>
                <w:b/>
                <w:bCs/>
                <w:sz w:val="24"/>
                <w:szCs w:val="24"/>
              </w:rPr>
              <w:t xml:space="preserve"> руб.</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Дата и время начала проведения аукциона</w:t>
            </w:r>
          </w:p>
        </w:tc>
        <w:tc>
          <w:tcPr>
            <w:tcW w:w="3010" w:type="pct"/>
          </w:tcPr>
          <w:p w:rsidR="002866F6" w:rsidRPr="00284110" w:rsidRDefault="002866F6" w:rsidP="002866F6">
            <w:pPr>
              <w:ind w:firstLine="33"/>
              <w:contextualSpacing/>
              <w:rPr>
                <w:sz w:val="24"/>
                <w:szCs w:val="24"/>
                <w:u w:val="single"/>
              </w:rPr>
            </w:pPr>
            <w:r w:rsidRPr="00284110">
              <w:rPr>
                <w:b/>
                <w:sz w:val="24"/>
                <w:szCs w:val="24"/>
              </w:rPr>
              <w:t>Дата и время начала проведения аукциона</w:t>
            </w:r>
            <w:r w:rsidRPr="00035F22">
              <w:rPr>
                <w:color w:val="FF0000"/>
                <w:sz w:val="24"/>
                <w:szCs w:val="24"/>
              </w:rPr>
              <w:t xml:space="preserve">: </w:t>
            </w:r>
            <w:r w:rsidR="009A4919" w:rsidRPr="009A4919">
              <w:rPr>
                <w:sz w:val="24"/>
                <w:szCs w:val="24"/>
              </w:rPr>
              <w:t>01</w:t>
            </w:r>
            <w:r w:rsidR="00944A68" w:rsidRPr="009A4919">
              <w:rPr>
                <w:sz w:val="24"/>
                <w:szCs w:val="24"/>
                <w:u w:val="single"/>
              </w:rPr>
              <w:t>.</w:t>
            </w:r>
            <w:r w:rsidR="00944A68" w:rsidRPr="00AE73F3">
              <w:rPr>
                <w:sz w:val="24"/>
                <w:szCs w:val="24"/>
                <w:u w:val="single"/>
              </w:rPr>
              <w:t>0</w:t>
            </w:r>
            <w:r w:rsidR="009A4919">
              <w:rPr>
                <w:sz w:val="24"/>
                <w:szCs w:val="24"/>
                <w:u w:val="single"/>
              </w:rPr>
              <w:t>4</w:t>
            </w:r>
            <w:r w:rsidRPr="00AE73F3">
              <w:rPr>
                <w:sz w:val="24"/>
                <w:szCs w:val="24"/>
                <w:u w:val="single"/>
              </w:rPr>
              <w:t>.2024 в</w:t>
            </w:r>
            <w:r w:rsidRPr="00284110">
              <w:rPr>
                <w:sz w:val="24"/>
                <w:szCs w:val="24"/>
                <w:u w:val="single"/>
              </w:rPr>
              <w:t xml:space="preserve"> 14:00 часов по местному времени (10:00 МСК).</w:t>
            </w:r>
          </w:p>
          <w:p w:rsidR="002866F6" w:rsidRPr="00035F22" w:rsidRDefault="002866F6" w:rsidP="00AE73F3">
            <w:pPr>
              <w:ind w:firstLine="33"/>
              <w:contextualSpacing/>
              <w:jc w:val="both"/>
              <w:rPr>
                <w:color w:val="FF0000"/>
                <w:sz w:val="24"/>
                <w:szCs w:val="24"/>
              </w:rPr>
            </w:pPr>
            <w:r w:rsidRPr="00415920">
              <w:rPr>
                <w:b/>
                <w:sz w:val="24"/>
                <w:szCs w:val="24"/>
              </w:rPr>
              <w:t>Место проведения электронного аукциона:</w:t>
            </w:r>
            <w:r w:rsidRPr="00415920">
              <w:rPr>
                <w:sz w:val="24"/>
                <w:szCs w:val="24"/>
              </w:rPr>
              <w:t xml:space="preserve"> электронная площадка « РТС-тендер» –  в сети Интернет  </w:t>
            </w:r>
            <w:r>
              <w:rPr>
                <w:sz w:val="24"/>
                <w:szCs w:val="24"/>
              </w:rPr>
              <w:t xml:space="preserve"> </w:t>
            </w:r>
            <w:hyperlink r:id="rId13" w:history="1">
              <w:r w:rsidRPr="00A6576A">
                <w:rPr>
                  <w:rStyle w:val="aa"/>
                  <w:sz w:val="24"/>
                  <w:szCs w:val="24"/>
                </w:rPr>
                <w:t>https://www.rts-tender.ru</w:t>
              </w:r>
            </w:hyperlink>
            <w:r w:rsidRPr="00415920">
              <w:rPr>
                <w:sz w:val="24"/>
                <w:szCs w:val="24"/>
              </w:rPr>
              <w:t xml:space="preserve">  (Торговая секция «Имущество»).</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Сроки и порядок оплаты по договору аренды</w:t>
            </w:r>
          </w:p>
        </w:tc>
        <w:tc>
          <w:tcPr>
            <w:tcW w:w="3010" w:type="pct"/>
          </w:tcPr>
          <w:p w:rsidR="002866F6" w:rsidRPr="00415920" w:rsidRDefault="002866F6" w:rsidP="002866F6">
            <w:pPr>
              <w:pStyle w:val="a3"/>
              <w:contextualSpacing/>
              <w:jc w:val="both"/>
              <w:rPr>
                <w:rFonts w:ascii="Times New Roman" w:hAnsi="Times New Roman"/>
                <w:b w:val="0"/>
                <w:bCs w:val="0"/>
                <w:kern w:val="0"/>
                <w:sz w:val="24"/>
                <w:szCs w:val="24"/>
              </w:rPr>
            </w:pPr>
            <w:r w:rsidRPr="00415920">
              <w:rPr>
                <w:rFonts w:ascii="Times New Roman" w:hAnsi="Times New Roman"/>
                <w:b w:val="0"/>
                <w:bCs w:val="0"/>
                <w:kern w:val="0"/>
                <w:sz w:val="24"/>
                <w:szCs w:val="24"/>
              </w:rPr>
              <w:t xml:space="preserve">Безналичная форма оплаты. </w:t>
            </w:r>
          </w:p>
          <w:p w:rsidR="002866F6" w:rsidRPr="00415920" w:rsidRDefault="002866F6" w:rsidP="002866F6">
            <w:pPr>
              <w:pStyle w:val="a3"/>
              <w:contextualSpacing/>
              <w:jc w:val="both"/>
              <w:rPr>
                <w:rFonts w:ascii="Times New Roman" w:hAnsi="Times New Roman"/>
                <w:b w:val="0"/>
                <w:bCs w:val="0"/>
                <w:kern w:val="0"/>
                <w:sz w:val="24"/>
                <w:szCs w:val="24"/>
              </w:rPr>
            </w:pPr>
            <w:r w:rsidRPr="00415920">
              <w:rPr>
                <w:rFonts w:ascii="Times New Roman" w:hAnsi="Times New Roman"/>
                <w:b w:val="0"/>
                <w:bCs w:val="0"/>
                <w:kern w:val="0"/>
                <w:sz w:val="24"/>
                <w:szCs w:val="24"/>
              </w:rPr>
              <w:t>В соответствии с условиями договора, арендная плата  вносится авансом до десятого числа текущего месяца, путем перечисления 100% суммы ежемесячного размера платежа по  реквизитам, указанным в договоре</w:t>
            </w:r>
            <w:proofErr w:type="gramStart"/>
            <w:r w:rsidRPr="00415920">
              <w:rPr>
                <w:rFonts w:ascii="Times New Roman" w:hAnsi="Times New Roman"/>
                <w:b w:val="0"/>
                <w:bCs w:val="0"/>
                <w:kern w:val="0"/>
                <w:sz w:val="24"/>
                <w:szCs w:val="24"/>
              </w:rPr>
              <w:t xml:space="preserve"> .</w:t>
            </w:r>
            <w:proofErr w:type="gramEnd"/>
          </w:p>
          <w:p w:rsidR="002866F6" w:rsidRPr="00415920" w:rsidRDefault="002866F6" w:rsidP="002866F6">
            <w:pPr>
              <w:jc w:val="both"/>
              <w:rPr>
                <w:sz w:val="24"/>
                <w:szCs w:val="24"/>
              </w:rPr>
            </w:pPr>
            <w:r w:rsidRPr="00415920">
              <w:rPr>
                <w:sz w:val="24"/>
                <w:szCs w:val="24"/>
              </w:rPr>
              <w:t>Первый арендный платеж производится в течение десяти дней с даты регистрации договора за период с даты начала действия договора до даты окончания текущего месяца.</w:t>
            </w:r>
          </w:p>
          <w:p w:rsidR="002866F6" w:rsidRPr="00035F22" w:rsidRDefault="002866F6" w:rsidP="00AE73F3">
            <w:pPr>
              <w:pStyle w:val="a3"/>
              <w:contextualSpacing/>
              <w:jc w:val="both"/>
              <w:rPr>
                <w:color w:val="FF0000"/>
                <w:sz w:val="24"/>
                <w:szCs w:val="24"/>
              </w:rPr>
            </w:pPr>
            <w:r w:rsidRPr="00415920">
              <w:rPr>
                <w:rFonts w:ascii="Times New Roman" w:hAnsi="Times New Roman"/>
                <w:b w:val="0"/>
                <w:bCs w:val="0"/>
                <w:kern w:val="0"/>
                <w:sz w:val="24"/>
                <w:szCs w:val="24"/>
              </w:rPr>
              <w:t>Датой оплаты платежей считается дата поступления денежных средств на  расчетный счет Арендодателя.</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rFonts w:eastAsia="Calibri"/>
                <w:b/>
                <w:bCs/>
                <w:sz w:val="24"/>
                <w:szCs w:val="24"/>
              </w:rPr>
              <w:t>Срок, в течение которого организатор аукциона вправе отказаться от проведения аукциона</w:t>
            </w:r>
          </w:p>
        </w:tc>
        <w:tc>
          <w:tcPr>
            <w:tcW w:w="3010" w:type="pct"/>
          </w:tcPr>
          <w:p w:rsidR="002866F6" w:rsidRPr="00415920" w:rsidRDefault="002866F6" w:rsidP="002866F6">
            <w:pPr>
              <w:jc w:val="both"/>
              <w:rPr>
                <w:sz w:val="24"/>
                <w:szCs w:val="24"/>
              </w:rPr>
            </w:pPr>
            <w:r w:rsidRPr="00284110">
              <w:rPr>
                <w:sz w:val="24"/>
                <w:szCs w:val="24"/>
              </w:rPr>
              <w:t xml:space="preserve">Организатор аукциона вправе отказаться от проведения аукциона не </w:t>
            </w:r>
            <w:proofErr w:type="gramStart"/>
            <w:r w:rsidRPr="00284110">
              <w:rPr>
                <w:sz w:val="24"/>
                <w:szCs w:val="24"/>
              </w:rPr>
              <w:t>позднее</w:t>
            </w:r>
            <w:proofErr w:type="gramEnd"/>
            <w:r w:rsidRPr="00284110">
              <w:rPr>
                <w:sz w:val="24"/>
                <w:szCs w:val="24"/>
              </w:rPr>
              <w:t xml:space="preserve"> чем за пять дней до даты окончания срока подачи заявок на участие в аукционе, т.е.</w:t>
            </w:r>
            <w:r w:rsidRPr="00284110">
              <w:rPr>
                <w:rFonts w:eastAsia="Calibri"/>
                <w:sz w:val="24"/>
                <w:szCs w:val="24"/>
              </w:rPr>
              <w:t xml:space="preserve"> </w:t>
            </w:r>
            <w:r w:rsidRPr="00415920">
              <w:rPr>
                <w:rFonts w:eastAsia="Calibri"/>
                <w:sz w:val="24"/>
                <w:szCs w:val="24"/>
                <w:u w:val="single"/>
              </w:rPr>
              <w:t xml:space="preserve">не </w:t>
            </w:r>
            <w:r w:rsidRPr="00AE73F3">
              <w:rPr>
                <w:rFonts w:eastAsia="Calibri"/>
                <w:sz w:val="24"/>
                <w:szCs w:val="24"/>
                <w:u w:val="single"/>
              </w:rPr>
              <w:t xml:space="preserve">позднее </w:t>
            </w:r>
            <w:r w:rsidR="00A954D9">
              <w:rPr>
                <w:rFonts w:eastAsia="Calibri"/>
                <w:sz w:val="24"/>
                <w:szCs w:val="24"/>
                <w:u w:val="single"/>
              </w:rPr>
              <w:t>2</w:t>
            </w:r>
            <w:r w:rsidR="002F73EB">
              <w:rPr>
                <w:rFonts w:eastAsia="Calibri"/>
                <w:sz w:val="24"/>
                <w:szCs w:val="24"/>
                <w:u w:val="single"/>
              </w:rPr>
              <w:t>2</w:t>
            </w:r>
            <w:r w:rsidR="00944A68" w:rsidRPr="00AE73F3">
              <w:rPr>
                <w:rFonts w:eastAsia="Calibri"/>
                <w:sz w:val="24"/>
                <w:szCs w:val="24"/>
                <w:u w:val="single"/>
              </w:rPr>
              <w:t>.03</w:t>
            </w:r>
            <w:r w:rsidRPr="00AE73F3">
              <w:rPr>
                <w:rFonts w:eastAsia="Calibri"/>
                <w:sz w:val="24"/>
                <w:szCs w:val="24"/>
                <w:u w:val="single"/>
              </w:rPr>
              <w:t>.2024 включительно</w:t>
            </w:r>
            <w:r w:rsidRPr="00415920">
              <w:rPr>
                <w:rFonts w:eastAsia="Calibri"/>
                <w:sz w:val="24"/>
                <w:szCs w:val="24"/>
                <w:u w:val="single"/>
              </w:rPr>
              <w:t>.</w:t>
            </w:r>
            <w:r w:rsidRPr="00415920">
              <w:rPr>
                <w:sz w:val="24"/>
                <w:szCs w:val="24"/>
              </w:rPr>
              <w:t xml:space="preserve"> </w:t>
            </w:r>
          </w:p>
          <w:p w:rsidR="002866F6" w:rsidRPr="00035F22" w:rsidRDefault="002866F6" w:rsidP="002866F6">
            <w:pPr>
              <w:contextualSpacing/>
              <w:jc w:val="both"/>
              <w:rPr>
                <w:color w:val="FF0000"/>
                <w:sz w:val="24"/>
                <w:szCs w:val="24"/>
              </w:rPr>
            </w:pPr>
            <w:r w:rsidRPr="00D44D99">
              <w:rPr>
                <w:sz w:val="24"/>
                <w:szCs w:val="24"/>
              </w:rPr>
              <w:t xml:space="preserve">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 </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Срок, в течение которого должен быть подписан проект договора</w:t>
            </w:r>
          </w:p>
        </w:tc>
        <w:tc>
          <w:tcPr>
            <w:tcW w:w="3010" w:type="pct"/>
          </w:tcPr>
          <w:p w:rsidR="002866F6" w:rsidRPr="00035F22" w:rsidRDefault="005B1D3A" w:rsidP="002866F6">
            <w:pPr>
              <w:contextualSpacing/>
              <w:jc w:val="both"/>
              <w:rPr>
                <w:color w:val="FF0000"/>
                <w:sz w:val="24"/>
                <w:szCs w:val="24"/>
              </w:rPr>
            </w:pPr>
            <w:r w:rsidRPr="0083074A">
              <w:rPr>
                <w:sz w:val="24"/>
                <w:szCs w:val="24"/>
              </w:rPr>
              <w:t xml:space="preserve">Договор аренды </w:t>
            </w:r>
            <w:r w:rsidRPr="0083074A">
              <w:rPr>
                <w:bCs/>
                <w:sz w:val="24"/>
                <w:szCs w:val="24"/>
              </w:rPr>
              <w:t xml:space="preserve">недвижимого имущества </w:t>
            </w:r>
            <w:r w:rsidRPr="0083074A">
              <w:rPr>
                <w:sz w:val="24"/>
                <w:szCs w:val="24"/>
              </w:rPr>
              <w:t xml:space="preserve">заключается в установленном законодательством порядке в  срок: </w:t>
            </w:r>
            <w:r w:rsidRPr="00AE73F3">
              <w:rPr>
                <w:sz w:val="24"/>
                <w:szCs w:val="24"/>
              </w:rPr>
              <w:t xml:space="preserve">не позднее </w:t>
            </w:r>
            <w:r w:rsidR="003021AE" w:rsidRPr="00AE73F3">
              <w:rPr>
                <w:sz w:val="24"/>
                <w:szCs w:val="24"/>
              </w:rPr>
              <w:t>20</w:t>
            </w:r>
            <w:r w:rsidRPr="00AE73F3">
              <w:rPr>
                <w:sz w:val="24"/>
                <w:szCs w:val="24"/>
              </w:rPr>
              <w:t xml:space="preserve"> дней, но </w:t>
            </w:r>
            <w:r w:rsidRPr="0083074A">
              <w:rPr>
                <w:sz w:val="24"/>
                <w:szCs w:val="24"/>
              </w:rPr>
              <w:t xml:space="preserve">не ранее 10 дней со дня размещения на официальном сайте </w:t>
            </w:r>
            <w:r w:rsidRPr="00EC4D5B">
              <w:rPr>
                <w:sz w:val="24"/>
                <w:szCs w:val="24"/>
              </w:rPr>
              <w:t>торгов</w:t>
            </w:r>
            <w:r w:rsidR="002866F6" w:rsidRPr="00EC4D5B">
              <w:rPr>
                <w:sz w:val="24"/>
                <w:szCs w:val="24"/>
              </w:rPr>
              <w:t xml:space="preserve"> протокола</w:t>
            </w:r>
            <w:r w:rsidR="00EC4D5B">
              <w:rPr>
                <w:sz w:val="24"/>
                <w:szCs w:val="24"/>
              </w:rPr>
              <w:t xml:space="preserve"> подведения итогов</w:t>
            </w:r>
            <w:r w:rsidR="002866F6" w:rsidRPr="00EC4D5B">
              <w:rPr>
                <w:sz w:val="24"/>
                <w:szCs w:val="24"/>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2866F6" w:rsidRPr="00035F22" w:rsidTr="00AC4E9F">
        <w:trPr>
          <w:trHeight w:val="20"/>
        </w:trPr>
        <w:tc>
          <w:tcPr>
            <w:tcW w:w="381" w:type="pct"/>
          </w:tcPr>
          <w:p w:rsidR="002866F6" w:rsidRPr="00621369" w:rsidRDefault="002866F6" w:rsidP="002866F6">
            <w:pPr>
              <w:numPr>
                <w:ilvl w:val="0"/>
                <w:numId w:val="2"/>
              </w:numPr>
              <w:contextualSpacing/>
              <w:jc w:val="center"/>
              <w:rPr>
                <w:b/>
                <w:bCs/>
                <w:sz w:val="24"/>
                <w:szCs w:val="24"/>
              </w:rPr>
            </w:pPr>
          </w:p>
        </w:tc>
        <w:tc>
          <w:tcPr>
            <w:tcW w:w="1609" w:type="pct"/>
          </w:tcPr>
          <w:p w:rsidR="002866F6" w:rsidRPr="00621369" w:rsidRDefault="002866F6" w:rsidP="002866F6">
            <w:pPr>
              <w:contextualSpacing/>
              <w:jc w:val="both"/>
              <w:rPr>
                <w:b/>
                <w:bCs/>
                <w:color w:val="FF0000"/>
                <w:sz w:val="24"/>
                <w:szCs w:val="24"/>
              </w:rPr>
            </w:pPr>
            <w:r w:rsidRPr="00621369">
              <w:rPr>
                <w:b/>
                <w:bCs/>
                <w:sz w:val="24"/>
                <w:szCs w:val="24"/>
              </w:rPr>
              <w:t>Проект договора в электронной форме</w:t>
            </w:r>
          </w:p>
        </w:tc>
        <w:tc>
          <w:tcPr>
            <w:tcW w:w="3010" w:type="pct"/>
          </w:tcPr>
          <w:p w:rsidR="002866F6" w:rsidRPr="00035F22" w:rsidRDefault="00434923" w:rsidP="002866F6">
            <w:pPr>
              <w:contextualSpacing/>
              <w:jc w:val="both"/>
              <w:rPr>
                <w:color w:val="FF0000"/>
                <w:sz w:val="24"/>
                <w:szCs w:val="24"/>
              </w:rPr>
            </w:pPr>
            <w:r w:rsidRPr="00E87DED">
              <w:rPr>
                <w:sz w:val="24"/>
                <w:szCs w:val="24"/>
              </w:rPr>
              <w:t>Приложение</w:t>
            </w:r>
            <w:r>
              <w:rPr>
                <w:sz w:val="24"/>
                <w:szCs w:val="24"/>
              </w:rPr>
              <w:t xml:space="preserve"> 1</w:t>
            </w:r>
            <w:r w:rsidRPr="00E87DED">
              <w:rPr>
                <w:sz w:val="24"/>
                <w:szCs w:val="24"/>
              </w:rPr>
              <w:t xml:space="preserve"> к настоящему Извещению</w:t>
            </w:r>
            <w:r>
              <w:rPr>
                <w:sz w:val="24"/>
                <w:szCs w:val="24"/>
              </w:rPr>
              <w:t xml:space="preserve"> по Лоту 1 </w:t>
            </w:r>
          </w:p>
        </w:tc>
      </w:tr>
      <w:tr w:rsidR="00035F22" w:rsidRPr="002B571D" w:rsidTr="00AC4E9F">
        <w:trPr>
          <w:trHeight w:val="20"/>
        </w:trPr>
        <w:tc>
          <w:tcPr>
            <w:tcW w:w="381" w:type="pct"/>
          </w:tcPr>
          <w:p w:rsidR="00BD10F1" w:rsidRPr="00621369" w:rsidRDefault="00BD10F1" w:rsidP="00BD10F1">
            <w:pPr>
              <w:numPr>
                <w:ilvl w:val="0"/>
                <w:numId w:val="2"/>
              </w:numPr>
              <w:contextualSpacing/>
              <w:jc w:val="center"/>
              <w:rPr>
                <w:b/>
                <w:bCs/>
                <w:color w:val="FF0000"/>
                <w:sz w:val="24"/>
                <w:szCs w:val="24"/>
              </w:rPr>
            </w:pPr>
          </w:p>
        </w:tc>
        <w:tc>
          <w:tcPr>
            <w:tcW w:w="1609" w:type="pct"/>
          </w:tcPr>
          <w:p w:rsidR="00BD10F1" w:rsidRPr="00621369" w:rsidRDefault="002866F6" w:rsidP="00AE73F3">
            <w:pPr>
              <w:pStyle w:val="ConsPlusNormal"/>
              <w:spacing w:before="200"/>
              <w:ind w:firstLine="0"/>
              <w:jc w:val="both"/>
              <w:rPr>
                <w:b/>
                <w:bCs/>
                <w:sz w:val="24"/>
                <w:szCs w:val="24"/>
              </w:rPr>
            </w:pPr>
            <w:r w:rsidRPr="00621369">
              <w:rPr>
                <w:rFonts w:ascii="Times New Roman" w:hAnsi="Times New Roman" w:cs="Times New Roman"/>
                <w:b/>
                <w:bCs/>
                <w:sz w:val="24"/>
                <w:szCs w:val="24"/>
              </w:rPr>
              <w:t>Требования к содержанию, составу и форме заявки на участие в аукционе</w:t>
            </w:r>
            <w:r w:rsidR="00361E6F" w:rsidRPr="00621369">
              <w:rPr>
                <w:rFonts w:ascii="Times New Roman" w:hAnsi="Times New Roman" w:cs="Times New Roman"/>
                <w:b/>
                <w:bCs/>
                <w:sz w:val="24"/>
                <w:szCs w:val="24"/>
              </w:rPr>
              <w:t xml:space="preserve"> </w:t>
            </w:r>
            <w:r w:rsidRPr="00621369">
              <w:rPr>
                <w:rFonts w:ascii="Times New Roman" w:hAnsi="Times New Roman" w:cs="Times New Roman"/>
                <w:b/>
                <w:bCs/>
                <w:sz w:val="24"/>
                <w:szCs w:val="24"/>
              </w:rPr>
              <w:t>и инструкцию по ее заполнению</w:t>
            </w:r>
          </w:p>
        </w:tc>
        <w:tc>
          <w:tcPr>
            <w:tcW w:w="3010" w:type="pct"/>
            <w:vAlign w:val="center"/>
          </w:tcPr>
          <w:p w:rsidR="002B571D" w:rsidRPr="002866F6" w:rsidRDefault="00361E6F" w:rsidP="00AD52A5">
            <w:pPr>
              <w:jc w:val="both"/>
              <w:rPr>
                <w:sz w:val="24"/>
                <w:szCs w:val="24"/>
              </w:rPr>
            </w:pPr>
            <w:r w:rsidRPr="00E439A5">
              <w:rPr>
                <w:sz w:val="24"/>
                <w:szCs w:val="24"/>
              </w:rPr>
              <w:t>Указаны в разделе II настоящей документации</w:t>
            </w:r>
          </w:p>
        </w:tc>
      </w:tr>
      <w:tr w:rsidR="00035F22" w:rsidRPr="00035F22" w:rsidTr="00AC4E9F">
        <w:trPr>
          <w:trHeight w:val="20"/>
        </w:trPr>
        <w:tc>
          <w:tcPr>
            <w:tcW w:w="381" w:type="pct"/>
          </w:tcPr>
          <w:p w:rsidR="00BD10F1" w:rsidRPr="00621369" w:rsidRDefault="00BD10F1" w:rsidP="00BD10F1">
            <w:pPr>
              <w:numPr>
                <w:ilvl w:val="0"/>
                <w:numId w:val="2"/>
              </w:numPr>
              <w:contextualSpacing/>
              <w:jc w:val="center"/>
              <w:rPr>
                <w:b/>
                <w:bCs/>
                <w:sz w:val="24"/>
                <w:szCs w:val="24"/>
              </w:rPr>
            </w:pPr>
          </w:p>
        </w:tc>
        <w:tc>
          <w:tcPr>
            <w:tcW w:w="1609" w:type="pct"/>
          </w:tcPr>
          <w:p w:rsidR="00BD10F1" w:rsidRPr="00621369" w:rsidRDefault="002866F6" w:rsidP="00AE73F3">
            <w:pPr>
              <w:pStyle w:val="ConsPlusNormal"/>
              <w:spacing w:before="200"/>
              <w:ind w:firstLine="0"/>
              <w:jc w:val="both"/>
              <w:rPr>
                <w:b/>
                <w:bCs/>
                <w:iCs/>
                <w:sz w:val="24"/>
                <w:szCs w:val="24"/>
              </w:rPr>
            </w:pPr>
            <w:r w:rsidRPr="00621369">
              <w:rPr>
                <w:rFonts w:ascii="Times New Roman" w:hAnsi="Times New Roman" w:cs="Times New Roman"/>
                <w:b/>
                <w:bCs/>
                <w:iCs/>
                <w:sz w:val="24"/>
                <w:szCs w:val="24"/>
              </w:rPr>
              <w:t xml:space="preserve">Порядок пересмотра цены договора (цены лота) в сторону увеличения, а также указание на то, что цена заключенного </w:t>
            </w:r>
            <w:r w:rsidRPr="00621369">
              <w:rPr>
                <w:rFonts w:ascii="Times New Roman" w:hAnsi="Times New Roman" w:cs="Times New Roman"/>
                <w:b/>
                <w:bCs/>
                <w:iCs/>
                <w:sz w:val="24"/>
                <w:szCs w:val="24"/>
              </w:rPr>
              <w:lastRenderedPageBreak/>
              <w:t>договора не может быть пересмотрена сторонами в сторону уменьшения</w:t>
            </w:r>
          </w:p>
        </w:tc>
        <w:tc>
          <w:tcPr>
            <w:tcW w:w="3010" w:type="pct"/>
          </w:tcPr>
          <w:p w:rsidR="00621369" w:rsidRPr="00CE1517" w:rsidRDefault="00621369" w:rsidP="00361E6F">
            <w:pPr>
              <w:pStyle w:val="1"/>
              <w:spacing w:before="0" w:after="0"/>
              <w:jc w:val="both"/>
              <w:rPr>
                <w:rFonts w:ascii="Times New Roman" w:hAnsi="Times New Roman"/>
                <w:b w:val="0"/>
                <w:sz w:val="24"/>
                <w:szCs w:val="24"/>
              </w:rPr>
            </w:pPr>
            <w:bookmarkStart w:id="6" w:name="_Hlk136441175"/>
          </w:p>
          <w:p w:rsidR="00BD10F1" w:rsidRPr="00CE1517" w:rsidRDefault="00CE1517" w:rsidP="00E7418E">
            <w:pPr>
              <w:pStyle w:val="1"/>
              <w:spacing w:before="0" w:after="0"/>
              <w:jc w:val="both"/>
              <w:rPr>
                <w:rFonts w:ascii="Times New Roman" w:hAnsi="Times New Roman"/>
                <w:b w:val="0"/>
                <w:kern w:val="0"/>
                <w:sz w:val="24"/>
                <w:szCs w:val="24"/>
              </w:rPr>
            </w:pPr>
            <w:r w:rsidRPr="00CE1517">
              <w:rPr>
                <w:rFonts w:ascii="Times New Roman" w:hAnsi="Times New Roman"/>
                <w:b w:val="0"/>
                <w:bCs w:val="0"/>
                <w:kern w:val="0"/>
                <w:sz w:val="24"/>
                <w:szCs w:val="24"/>
              </w:rPr>
              <w:t xml:space="preserve">Размер арендной платы может быть пересмотрен в одностороннем порядке без согласия Арендатора не чаще одного раза в год. </w:t>
            </w:r>
            <w:r w:rsidR="00361E6F" w:rsidRPr="00CE1517">
              <w:rPr>
                <w:rFonts w:ascii="Times New Roman" w:hAnsi="Times New Roman"/>
                <w:b w:val="0"/>
                <w:bCs w:val="0"/>
                <w:kern w:val="0"/>
                <w:sz w:val="24"/>
                <w:szCs w:val="24"/>
              </w:rPr>
              <w:t>Арендодатель письменно уведомляет Арендатора об изменении размера арендной платы.</w:t>
            </w:r>
            <w:bookmarkEnd w:id="6"/>
            <w:r w:rsidR="00E7418E" w:rsidRPr="00CE1517">
              <w:rPr>
                <w:rFonts w:ascii="Times New Roman" w:hAnsi="Times New Roman"/>
                <w:b w:val="0"/>
                <w:bCs w:val="0"/>
                <w:kern w:val="0"/>
                <w:sz w:val="24"/>
                <w:szCs w:val="24"/>
              </w:rPr>
              <w:t xml:space="preserve"> </w:t>
            </w:r>
            <w:r w:rsidR="00361E6F" w:rsidRPr="00CE1517">
              <w:rPr>
                <w:rFonts w:ascii="Times New Roman" w:hAnsi="Times New Roman"/>
                <w:b w:val="0"/>
                <w:bCs w:val="0"/>
                <w:kern w:val="0"/>
                <w:sz w:val="24"/>
                <w:szCs w:val="24"/>
              </w:rPr>
              <w:t xml:space="preserve">Цена заключенного договора не может быть </w:t>
            </w:r>
            <w:r w:rsidR="00361E6F" w:rsidRPr="00CE1517">
              <w:rPr>
                <w:rFonts w:ascii="Times New Roman" w:hAnsi="Times New Roman"/>
                <w:b w:val="0"/>
                <w:bCs w:val="0"/>
                <w:kern w:val="0"/>
                <w:sz w:val="24"/>
                <w:szCs w:val="24"/>
              </w:rPr>
              <w:lastRenderedPageBreak/>
              <w:t>пересмотрена сторонами в сторону уменьшения.</w:t>
            </w:r>
          </w:p>
        </w:tc>
      </w:tr>
      <w:tr w:rsidR="00035F22" w:rsidRPr="00035F22" w:rsidTr="00AC4E9F">
        <w:trPr>
          <w:trHeight w:val="20"/>
        </w:trPr>
        <w:tc>
          <w:tcPr>
            <w:tcW w:w="381" w:type="pct"/>
          </w:tcPr>
          <w:p w:rsidR="00BD10F1" w:rsidRPr="00621369" w:rsidRDefault="00BD10F1" w:rsidP="00BD10F1">
            <w:pPr>
              <w:numPr>
                <w:ilvl w:val="0"/>
                <w:numId w:val="2"/>
              </w:numPr>
              <w:contextualSpacing/>
              <w:jc w:val="center"/>
              <w:rPr>
                <w:b/>
                <w:bCs/>
                <w:sz w:val="24"/>
                <w:szCs w:val="24"/>
              </w:rPr>
            </w:pPr>
          </w:p>
        </w:tc>
        <w:tc>
          <w:tcPr>
            <w:tcW w:w="1609" w:type="pct"/>
          </w:tcPr>
          <w:p w:rsidR="00BD10F1" w:rsidRPr="00621369" w:rsidRDefault="002866F6" w:rsidP="00AE73F3">
            <w:pPr>
              <w:pStyle w:val="ConsPlusNormal"/>
              <w:spacing w:before="200"/>
              <w:ind w:firstLine="0"/>
              <w:jc w:val="both"/>
              <w:rPr>
                <w:b/>
                <w:bCs/>
                <w:color w:val="FF0000"/>
                <w:sz w:val="24"/>
                <w:szCs w:val="24"/>
              </w:rPr>
            </w:pPr>
            <w:r w:rsidRPr="00621369">
              <w:rPr>
                <w:rFonts w:ascii="Times New Roman" w:hAnsi="Times New Roman" w:cs="Times New Roman"/>
                <w:b/>
                <w:bCs/>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w:t>
            </w:r>
            <w:r w:rsidR="00AE73F3">
              <w:rPr>
                <w:rFonts w:ascii="Times New Roman" w:hAnsi="Times New Roman" w:cs="Times New Roman"/>
                <w:b/>
                <w:bCs/>
                <w:sz w:val="24"/>
                <w:szCs w:val="24"/>
              </w:rPr>
              <w:t>ущества предусмотрены договором</w:t>
            </w:r>
          </w:p>
        </w:tc>
        <w:tc>
          <w:tcPr>
            <w:tcW w:w="3010" w:type="pct"/>
          </w:tcPr>
          <w:p w:rsidR="00621369" w:rsidRDefault="00621369" w:rsidP="00B36D42">
            <w:pPr>
              <w:contextualSpacing/>
              <w:jc w:val="both"/>
              <w:rPr>
                <w:color w:val="FF0000"/>
                <w:sz w:val="24"/>
                <w:szCs w:val="24"/>
              </w:rPr>
            </w:pPr>
          </w:p>
          <w:p w:rsidR="00B36D42" w:rsidRPr="00035F22" w:rsidRDefault="00361E6F" w:rsidP="00B36D42">
            <w:pPr>
              <w:contextualSpacing/>
              <w:jc w:val="both"/>
              <w:rPr>
                <w:color w:val="FF0000"/>
                <w:sz w:val="24"/>
                <w:szCs w:val="24"/>
              </w:rPr>
            </w:pPr>
            <w:r w:rsidRPr="004A3510">
              <w:rPr>
                <w:sz w:val="24"/>
                <w:szCs w:val="24"/>
              </w:rPr>
              <w:t>Не предусмотрено</w:t>
            </w:r>
          </w:p>
        </w:tc>
      </w:tr>
      <w:tr w:rsidR="00035F22" w:rsidRPr="00035F22" w:rsidTr="00AC4E9F">
        <w:trPr>
          <w:trHeight w:val="20"/>
        </w:trPr>
        <w:tc>
          <w:tcPr>
            <w:tcW w:w="381" w:type="pct"/>
          </w:tcPr>
          <w:p w:rsidR="00BD10F1" w:rsidRPr="00621369" w:rsidRDefault="00BD10F1" w:rsidP="00BD10F1">
            <w:pPr>
              <w:numPr>
                <w:ilvl w:val="0"/>
                <w:numId w:val="2"/>
              </w:numPr>
              <w:contextualSpacing/>
              <w:jc w:val="center"/>
              <w:rPr>
                <w:b/>
                <w:bCs/>
                <w:sz w:val="24"/>
                <w:szCs w:val="24"/>
              </w:rPr>
            </w:pPr>
          </w:p>
        </w:tc>
        <w:tc>
          <w:tcPr>
            <w:tcW w:w="1609" w:type="pct"/>
          </w:tcPr>
          <w:p w:rsidR="00BD10F1" w:rsidRPr="00CE1517" w:rsidRDefault="002866F6" w:rsidP="00AD52A5">
            <w:pPr>
              <w:contextualSpacing/>
              <w:jc w:val="both"/>
              <w:rPr>
                <w:b/>
                <w:bCs/>
                <w:sz w:val="24"/>
                <w:szCs w:val="24"/>
              </w:rPr>
            </w:pPr>
            <w:r w:rsidRPr="00CE1517">
              <w:rPr>
                <w:b/>
                <w:bCs/>
                <w:sz w:val="24"/>
                <w:szCs w:val="24"/>
              </w:rPr>
              <w:t xml:space="preserve">Требования к участникам аукциона, установленные </w:t>
            </w:r>
            <w:hyperlink w:anchor="Par84" w:tooltip="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739 участники аукциона должны соответствовать требован" w:history="1">
              <w:r w:rsidRPr="00CE1517">
                <w:rPr>
                  <w:b/>
                  <w:bCs/>
                  <w:sz w:val="24"/>
                  <w:szCs w:val="24"/>
                </w:rPr>
                <w:t>пунктом 23</w:t>
              </w:r>
            </w:hyperlink>
            <w:r w:rsidRPr="00CE1517">
              <w:rPr>
                <w:b/>
                <w:bCs/>
                <w:sz w:val="24"/>
                <w:szCs w:val="24"/>
              </w:rPr>
              <w:t xml:space="preserve"> Порядка</w:t>
            </w:r>
          </w:p>
        </w:tc>
        <w:tc>
          <w:tcPr>
            <w:tcW w:w="3010" w:type="pct"/>
          </w:tcPr>
          <w:p w:rsidR="00971FE7" w:rsidRDefault="00971FE7" w:rsidP="00AD52A5">
            <w:pPr>
              <w:contextualSpacing/>
              <w:jc w:val="both"/>
              <w:rPr>
                <w:color w:val="0070C0"/>
                <w:sz w:val="24"/>
                <w:szCs w:val="24"/>
              </w:rPr>
            </w:pPr>
          </w:p>
          <w:p w:rsidR="00BD10F1" w:rsidRPr="00035F22" w:rsidRDefault="00971FE7" w:rsidP="00AD52A5">
            <w:pPr>
              <w:contextualSpacing/>
              <w:jc w:val="both"/>
              <w:rPr>
                <w:b/>
                <w:bCs/>
                <w:color w:val="FF0000"/>
                <w:sz w:val="24"/>
                <w:szCs w:val="24"/>
              </w:rPr>
            </w:pPr>
            <w:r w:rsidRPr="00E439A5">
              <w:rPr>
                <w:sz w:val="24"/>
                <w:szCs w:val="24"/>
              </w:rPr>
              <w:t>Указаны в разделе II настоящей документации</w:t>
            </w:r>
            <w:r w:rsidRPr="00E439A5">
              <w:rPr>
                <w:b/>
                <w:bCs/>
                <w:sz w:val="24"/>
                <w:szCs w:val="24"/>
              </w:rPr>
              <w:t xml:space="preserve"> </w:t>
            </w:r>
          </w:p>
        </w:tc>
      </w:tr>
      <w:tr w:rsidR="00035F22" w:rsidRPr="00035F22" w:rsidTr="00AC4E9F">
        <w:trPr>
          <w:trHeight w:val="20"/>
        </w:trPr>
        <w:tc>
          <w:tcPr>
            <w:tcW w:w="381" w:type="pct"/>
          </w:tcPr>
          <w:p w:rsidR="00BD10F1" w:rsidRPr="00621369" w:rsidRDefault="00BD10F1" w:rsidP="00BD10F1">
            <w:pPr>
              <w:numPr>
                <w:ilvl w:val="0"/>
                <w:numId w:val="2"/>
              </w:numPr>
              <w:contextualSpacing/>
              <w:jc w:val="center"/>
              <w:rPr>
                <w:b/>
                <w:bCs/>
                <w:sz w:val="24"/>
                <w:szCs w:val="24"/>
              </w:rPr>
            </w:pPr>
          </w:p>
        </w:tc>
        <w:tc>
          <w:tcPr>
            <w:tcW w:w="1609" w:type="pct"/>
          </w:tcPr>
          <w:p w:rsidR="002866F6" w:rsidRPr="00CE1517" w:rsidRDefault="002866F6" w:rsidP="002866F6">
            <w:pPr>
              <w:pStyle w:val="ConsPlusNormal"/>
              <w:spacing w:before="200"/>
              <w:ind w:firstLine="0"/>
              <w:jc w:val="both"/>
              <w:rPr>
                <w:rFonts w:ascii="Times New Roman" w:hAnsi="Times New Roman" w:cs="Times New Roman"/>
                <w:b/>
                <w:bCs/>
                <w:sz w:val="24"/>
                <w:szCs w:val="24"/>
              </w:rPr>
            </w:pPr>
            <w:r w:rsidRPr="00CE1517">
              <w:rPr>
                <w:rFonts w:ascii="Times New Roman" w:hAnsi="Times New Roman" w:cs="Times New Roman"/>
                <w:b/>
                <w:bCs/>
                <w:sz w:val="24"/>
                <w:szCs w:val="24"/>
              </w:rPr>
              <w:t>Порядок и срок отзыва заявок на участие в аукционе</w:t>
            </w:r>
          </w:p>
          <w:p w:rsidR="00BD10F1" w:rsidRPr="00CE1517" w:rsidRDefault="00BD10F1" w:rsidP="00AD52A5">
            <w:pPr>
              <w:rPr>
                <w:b/>
                <w:bCs/>
                <w:sz w:val="24"/>
                <w:szCs w:val="24"/>
              </w:rPr>
            </w:pPr>
          </w:p>
        </w:tc>
        <w:tc>
          <w:tcPr>
            <w:tcW w:w="3010" w:type="pct"/>
          </w:tcPr>
          <w:p w:rsidR="002866F6" w:rsidRPr="00E439A5" w:rsidRDefault="002866F6" w:rsidP="002866F6">
            <w:pPr>
              <w:pStyle w:val="ConsPlusNormal"/>
              <w:spacing w:before="200"/>
              <w:ind w:firstLine="0"/>
              <w:jc w:val="both"/>
              <w:rPr>
                <w:rFonts w:ascii="Times New Roman" w:hAnsi="Times New Roman" w:cs="Times New Roman"/>
                <w:sz w:val="24"/>
                <w:szCs w:val="24"/>
              </w:rPr>
            </w:pPr>
            <w:r w:rsidRPr="007A4888">
              <w:rPr>
                <w:rFonts w:ascii="Times New Roman" w:hAnsi="Times New Roman" w:cs="Times New Roman"/>
                <w:sz w:val="24"/>
                <w:szCs w:val="24"/>
              </w:rPr>
              <w:t>Заявитель вправе отозвать заявку в любое время до установленных даты и времени окончания срока подачи заявок на участие в аукционе</w:t>
            </w:r>
            <w:r w:rsidR="007A4888" w:rsidRPr="007A4888">
              <w:rPr>
                <w:rFonts w:ascii="Times New Roman" w:hAnsi="Times New Roman" w:cs="Times New Roman"/>
                <w:sz w:val="24"/>
                <w:szCs w:val="24"/>
              </w:rPr>
              <w:t xml:space="preserve">, а </w:t>
            </w:r>
            <w:r w:rsidR="007A4888" w:rsidRPr="00E439A5">
              <w:rPr>
                <w:rFonts w:ascii="Times New Roman" w:hAnsi="Times New Roman" w:cs="Times New Roman"/>
                <w:sz w:val="24"/>
                <w:szCs w:val="24"/>
              </w:rPr>
              <w:t xml:space="preserve">именно </w:t>
            </w:r>
            <w:r w:rsidR="00944A68" w:rsidRPr="00AE73F3">
              <w:rPr>
                <w:rFonts w:ascii="Times New Roman" w:hAnsi="Times New Roman" w:cs="Times New Roman"/>
                <w:sz w:val="24"/>
                <w:szCs w:val="24"/>
                <w:u w:val="single"/>
              </w:rPr>
              <w:t>2</w:t>
            </w:r>
            <w:r w:rsidR="002F73EB">
              <w:rPr>
                <w:rFonts w:ascii="Times New Roman" w:hAnsi="Times New Roman" w:cs="Times New Roman"/>
                <w:sz w:val="24"/>
                <w:szCs w:val="24"/>
                <w:u w:val="single"/>
              </w:rPr>
              <w:t>8</w:t>
            </w:r>
            <w:r w:rsidR="00944A68" w:rsidRPr="00AE73F3">
              <w:rPr>
                <w:rFonts w:ascii="Times New Roman" w:hAnsi="Times New Roman" w:cs="Times New Roman"/>
                <w:sz w:val="24"/>
                <w:szCs w:val="24"/>
                <w:u w:val="single"/>
              </w:rPr>
              <w:t>.03</w:t>
            </w:r>
            <w:r w:rsidR="007A4888" w:rsidRPr="00AE73F3">
              <w:rPr>
                <w:rFonts w:ascii="Times New Roman" w:hAnsi="Times New Roman" w:cs="Times New Roman"/>
                <w:sz w:val="24"/>
                <w:szCs w:val="24"/>
                <w:u w:val="single"/>
              </w:rPr>
              <w:t>.2024 в</w:t>
            </w:r>
            <w:r w:rsidR="007A4888" w:rsidRPr="00E439A5">
              <w:rPr>
                <w:rFonts w:ascii="Times New Roman" w:hAnsi="Times New Roman" w:cs="Times New Roman"/>
                <w:sz w:val="24"/>
                <w:szCs w:val="24"/>
                <w:u w:val="single"/>
              </w:rPr>
              <w:t xml:space="preserve"> 14:00 часов по местному времени (10:00 МСК).</w:t>
            </w:r>
          </w:p>
          <w:p w:rsidR="00BD10F1" w:rsidRPr="00035F22" w:rsidRDefault="002866F6" w:rsidP="00AE73F3">
            <w:pPr>
              <w:pStyle w:val="ConsPlusNormal"/>
              <w:spacing w:before="200"/>
              <w:ind w:firstLine="0"/>
              <w:jc w:val="both"/>
              <w:rPr>
                <w:color w:val="FF0000"/>
                <w:sz w:val="24"/>
                <w:szCs w:val="24"/>
              </w:rPr>
            </w:pPr>
            <w:r w:rsidRPr="007A4888">
              <w:rPr>
                <w:rFonts w:ascii="Times New Roman" w:hAnsi="Times New Roman" w:cs="Times New Roman"/>
                <w:sz w:val="24"/>
                <w:szCs w:val="24"/>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r w:rsidR="002866F6" w:rsidRPr="00035F22" w:rsidTr="00AC4E9F">
        <w:trPr>
          <w:trHeight w:val="20"/>
        </w:trPr>
        <w:tc>
          <w:tcPr>
            <w:tcW w:w="381" w:type="pct"/>
          </w:tcPr>
          <w:p w:rsidR="002866F6" w:rsidRPr="00621369" w:rsidRDefault="002866F6" w:rsidP="00BD10F1">
            <w:pPr>
              <w:numPr>
                <w:ilvl w:val="0"/>
                <w:numId w:val="2"/>
              </w:numPr>
              <w:contextualSpacing/>
              <w:jc w:val="center"/>
              <w:rPr>
                <w:b/>
                <w:bCs/>
                <w:sz w:val="24"/>
                <w:szCs w:val="24"/>
              </w:rPr>
            </w:pPr>
          </w:p>
        </w:tc>
        <w:tc>
          <w:tcPr>
            <w:tcW w:w="1609" w:type="pct"/>
          </w:tcPr>
          <w:p w:rsidR="002866F6" w:rsidRPr="00621369" w:rsidRDefault="00971FE7" w:rsidP="00971FE7">
            <w:pPr>
              <w:pStyle w:val="ConsPlusNormal"/>
              <w:spacing w:before="200"/>
              <w:ind w:firstLine="0"/>
              <w:jc w:val="both"/>
              <w:rPr>
                <w:rFonts w:ascii="Times New Roman" w:hAnsi="Times New Roman" w:cs="Times New Roman"/>
                <w:b/>
                <w:bCs/>
                <w:sz w:val="24"/>
                <w:szCs w:val="24"/>
              </w:rPr>
            </w:pPr>
            <w:r>
              <w:rPr>
                <w:rFonts w:ascii="Times New Roman" w:hAnsi="Times New Roman" w:cs="Times New Roman"/>
                <w:b/>
                <w:bCs/>
                <w:sz w:val="24"/>
                <w:szCs w:val="24"/>
              </w:rPr>
              <w:t>Ф</w:t>
            </w:r>
            <w:r w:rsidR="002866F6" w:rsidRPr="00621369">
              <w:rPr>
                <w:rFonts w:ascii="Times New Roman" w:hAnsi="Times New Roman" w:cs="Times New Roman"/>
                <w:b/>
                <w:bCs/>
                <w:sz w:val="24"/>
                <w:szCs w:val="24"/>
              </w:rPr>
              <w:t>ормы, порядок, даты начала и окончания предоставления участникам аукциона разъяснений положений документации об аукционе</w:t>
            </w:r>
          </w:p>
          <w:p w:rsidR="002866F6" w:rsidRPr="00621369" w:rsidRDefault="002866F6" w:rsidP="00AD52A5">
            <w:pPr>
              <w:contextualSpacing/>
              <w:jc w:val="both"/>
              <w:rPr>
                <w:b/>
                <w:bCs/>
                <w:sz w:val="24"/>
                <w:szCs w:val="24"/>
              </w:rPr>
            </w:pPr>
          </w:p>
        </w:tc>
        <w:tc>
          <w:tcPr>
            <w:tcW w:w="3010" w:type="pct"/>
          </w:tcPr>
          <w:p w:rsidR="00971FE7" w:rsidRDefault="00971FE7" w:rsidP="007A4888">
            <w:pPr>
              <w:pStyle w:val="ConsPlusNormal"/>
              <w:ind w:firstLine="540"/>
              <w:jc w:val="both"/>
              <w:rPr>
                <w:color w:val="0070C0"/>
              </w:rPr>
            </w:pPr>
          </w:p>
          <w:p w:rsidR="002866F6" w:rsidRPr="002B571D" w:rsidRDefault="007A4888" w:rsidP="007A03D7">
            <w:pPr>
              <w:pStyle w:val="ConsPlusNormal"/>
              <w:ind w:firstLine="0"/>
              <w:jc w:val="both"/>
              <w:rPr>
                <w:b/>
                <w:bCs/>
                <w:sz w:val="24"/>
                <w:szCs w:val="24"/>
              </w:rPr>
            </w:pPr>
            <w:r w:rsidRPr="00971FE7">
              <w:rPr>
                <w:rFonts w:ascii="Times New Roman" w:hAnsi="Times New Roman" w:cs="Times New Roman"/>
                <w:sz w:val="24"/>
                <w:szCs w:val="24"/>
              </w:rPr>
              <w:t xml:space="preserve">Любое заинтересованное лицо вправе направить на адрес электронной </w:t>
            </w:r>
            <w:r w:rsidRPr="00FB1D5A">
              <w:rPr>
                <w:rFonts w:ascii="Times New Roman" w:hAnsi="Times New Roman" w:cs="Times New Roman"/>
                <w:sz w:val="24"/>
                <w:szCs w:val="24"/>
              </w:rPr>
              <w:t xml:space="preserve">площадки или, в случае, если лицо зарегистрировано на электронной площадке в соответствии с </w:t>
            </w:r>
            <w:hyperlink w:anchor="Par92" w:tooltip="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 w:history="1">
              <w:r w:rsidRPr="00FB1D5A">
                <w:rPr>
                  <w:rFonts w:ascii="Times New Roman" w:hAnsi="Times New Roman" w:cs="Times New Roman"/>
                  <w:sz w:val="24"/>
                  <w:szCs w:val="24"/>
                </w:rPr>
                <w:t>пунктом 28</w:t>
              </w:r>
            </w:hyperlink>
            <w:r w:rsidRPr="00FB1D5A">
              <w:rPr>
                <w:rFonts w:ascii="Times New Roman" w:hAnsi="Times New Roman" w:cs="Times New Roman"/>
                <w:sz w:val="24"/>
                <w:szCs w:val="24"/>
              </w:rPr>
              <w:t xml:space="preserve"> </w:t>
            </w:r>
            <w:r w:rsidR="00971FE7" w:rsidRPr="00FB1D5A">
              <w:rPr>
                <w:rFonts w:ascii="Times New Roman" w:hAnsi="Times New Roman" w:cs="Times New Roman"/>
                <w:sz w:val="24"/>
                <w:szCs w:val="24"/>
              </w:rPr>
              <w:t>Приказа ФАС от 21.03.2023 №147/23</w:t>
            </w:r>
            <w:r w:rsidRPr="00FB1D5A">
              <w:rPr>
                <w:rFonts w:ascii="Times New Roman" w:hAnsi="Times New Roman" w:cs="Times New Roman"/>
                <w:sz w:val="24"/>
                <w:szCs w:val="24"/>
              </w:rPr>
              <w:t xml:space="preserve">, с использованием программно-аппаратных средств электронной площадки </w:t>
            </w:r>
            <w:r w:rsidRPr="00FB1D5A">
              <w:rPr>
                <w:rFonts w:ascii="Times New Roman" w:hAnsi="Times New Roman" w:cs="Times New Roman"/>
                <w:b/>
                <w:bCs/>
                <w:sz w:val="24"/>
                <w:szCs w:val="24"/>
              </w:rPr>
              <w:t xml:space="preserve">не </w:t>
            </w:r>
            <w:r w:rsidRPr="00971FE7">
              <w:rPr>
                <w:rFonts w:ascii="Times New Roman" w:hAnsi="Times New Roman" w:cs="Times New Roman"/>
                <w:b/>
                <w:bCs/>
                <w:sz w:val="24"/>
                <w:szCs w:val="24"/>
              </w:rPr>
              <w:t>более чем три запроса</w:t>
            </w:r>
            <w:r w:rsidRPr="00971FE7">
              <w:rPr>
                <w:rFonts w:ascii="Times New Roman" w:hAnsi="Times New Roman" w:cs="Times New Roman"/>
                <w:sz w:val="24"/>
                <w:szCs w:val="24"/>
              </w:rPr>
              <w:t xml:space="preserve"> о разъяснении положений </w:t>
            </w:r>
            <w:r w:rsidR="00971FE7">
              <w:rPr>
                <w:rFonts w:ascii="Times New Roman" w:hAnsi="Times New Roman" w:cs="Times New Roman"/>
                <w:sz w:val="24"/>
                <w:szCs w:val="24"/>
              </w:rPr>
              <w:t>аукционной</w:t>
            </w:r>
            <w:r w:rsidRPr="00971FE7">
              <w:rPr>
                <w:rFonts w:ascii="Times New Roman" w:hAnsi="Times New Roman" w:cs="Times New Roman"/>
                <w:sz w:val="24"/>
                <w:szCs w:val="24"/>
              </w:rPr>
              <w:t xml:space="preserve">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971FE7">
              <w:rPr>
                <w:rFonts w:ascii="Times New Roman" w:hAnsi="Times New Roman" w:cs="Times New Roman"/>
                <w:sz w:val="24"/>
                <w:szCs w:val="24"/>
              </w:rPr>
              <w:t>аукциона</w:t>
            </w:r>
            <w:r w:rsidRPr="00971FE7">
              <w:rPr>
                <w:rFonts w:ascii="Times New Roman" w:hAnsi="Times New Roman" w:cs="Times New Roman"/>
                <w:sz w:val="24"/>
                <w:szCs w:val="24"/>
              </w:rPr>
              <w:t xml:space="preserve">. В течение двух рабочих дней с даты поступления указанного запроса, </w:t>
            </w:r>
            <w:r w:rsidRPr="00971FE7">
              <w:rPr>
                <w:rFonts w:ascii="Times New Roman" w:hAnsi="Times New Roman" w:cs="Times New Roman"/>
                <w:b/>
                <w:bCs/>
                <w:sz w:val="24"/>
                <w:szCs w:val="24"/>
              </w:rPr>
              <w:t>если указанный запрос поступил к нему не позднее чем за три рабочих дня до даты окончания срока подачи заявок</w:t>
            </w:r>
            <w:r w:rsidRPr="00971FE7">
              <w:rPr>
                <w:rFonts w:ascii="Times New Roman" w:hAnsi="Times New Roman" w:cs="Times New Roman"/>
                <w:sz w:val="24"/>
                <w:szCs w:val="24"/>
              </w:rPr>
              <w:t xml:space="preserve"> на участие в </w:t>
            </w:r>
            <w:r w:rsidR="00971FE7">
              <w:rPr>
                <w:rFonts w:ascii="Times New Roman" w:hAnsi="Times New Roman" w:cs="Times New Roman"/>
                <w:sz w:val="24"/>
                <w:szCs w:val="24"/>
              </w:rPr>
              <w:t>аукционе</w:t>
            </w:r>
            <w:r w:rsidRPr="00971FE7">
              <w:rPr>
                <w:rFonts w:ascii="Times New Roman" w:hAnsi="Times New Roman" w:cs="Times New Roman"/>
                <w:sz w:val="24"/>
                <w:szCs w:val="24"/>
              </w:rPr>
              <w:t xml:space="preserve">, организатор </w:t>
            </w:r>
            <w:r w:rsidR="00971FE7">
              <w:rPr>
                <w:rFonts w:ascii="Times New Roman" w:hAnsi="Times New Roman" w:cs="Times New Roman"/>
                <w:sz w:val="24"/>
                <w:szCs w:val="24"/>
              </w:rPr>
              <w:t>аукциона</w:t>
            </w:r>
            <w:r w:rsidRPr="00971FE7">
              <w:rPr>
                <w:rFonts w:ascii="Times New Roman" w:hAnsi="Times New Roman" w:cs="Times New Roman"/>
                <w:sz w:val="24"/>
                <w:szCs w:val="24"/>
              </w:rPr>
              <w:t xml:space="preserve"> формирует с использованием официального сайта, подписывает </w:t>
            </w:r>
            <w:r w:rsidRPr="00971FE7">
              <w:rPr>
                <w:rFonts w:ascii="Times New Roman" w:hAnsi="Times New Roman" w:cs="Times New Roman"/>
                <w:sz w:val="24"/>
                <w:szCs w:val="24"/>
              </w:rPr>
              <w:lastRenderedPageBreak/>
              <w:t xml:space="preserve">усиленной квалифицированной подписью лица, уполномоченного действовать от имени организатора </w:t>
            </w:r>
            <w:r w:rsidR="00971FE7">
              <w:rPr>
                <w:rFonts w:ascii="Times New Roman" w:hAnsi="Times New Roman" w:cs="Times New Roman"/>
                <w:sz w:val="24"/>
                <w:szCs w:val="24"/>
              </w:rPr>
              <w:t>аукциона</w:t>
            </w:r>
            <w:r w:rsidRPr="00971FE7">
              <w:rPr>
                <w:rFonts w:ascii="Times New Roman" w:hAnsi="Times New Roman" w:cs="Times New Roman"/>
                <w:sz w:val="24"/>
                <w:szCs w:val="24"/>
              </w:rPr>
              <w:t xml:space="preserve">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sidR="00971FE7">
              <w:rPr>
                <w:rFonts w:ascii="Times New Roman" w:hAnsi="Times New Roman" w:cs="Times New Roman"/>
                <w:sz w:val="24"/>
                <w:szCs w:val="24"/>
              </w:rPr>
              <w:t>аукционной</w:t>
            </w:r>
            <w:r w:rsidRPr="00971FE7">
              <w:rPr>
                <w:rFonts w:ascii="Times New Roman" w:hAnsi="Times New Roman" w:cs="Times New Roman"/>
                <w:sz w:val="24"/>
                <w:szCs w:val="24"/>
              </w:rPr>
              <w:t xml:space="preserve"> документации на официальном сайте оператор электронной площадки размещает указанное разъяснение на электронной площадке. Разъяснение положений </w:t>
            </w:r>
            <w:r w:rsidR="00971FE7">
              <w:rPr>
                <w:rFonts w:ascii="Times New Roman" w:hAnsi="Times New Roman" w:cs="Times New Roman"/>
                <w:sz w:val="24"/>
                <w:szCs w:val="24"/>
              </w:rPr>
              <w:t>аукционной</w:t>
            </w:r>
            <w:r w:rsidRPr="00971FE7">
              <w:rPr>
                <w:rFonts w:ascii="Times New Roman" w:hAnsi="Times New Roman" w:cs="Times New Roman"/>
                <w:sz w:val="24"/>
                <w:szCs w:val="24"/>
              </w:rPr>
              <w:t xml:space="preserve"> документации не должно изменять ее суть.</w:t>
            </w:r>
          </w:p>
        </w:tc>
      </w:tr>
      <w:tr w:rsidR="002866F6" w:rsidRPr="00035F22" w:rsidTr="00AC4E9F">
        <w:trPr>
          <w:trHeight w:val="20"/>
        </w:trPr>
        <w:tc>
          <w:tcPr>
            <w:tcW w:w="381" w:type="pct"/>
          </w:tcPr>
          <w:p w:rsidR="002866F6" w:rsidRPr="00621369" w:rsidRDefault="002866F6" w:rsidP="00BD10F1">
            <w:pPr>
              <w:numPr>
                <w:ilvl w:val="0"/>
                <w:numId w:val="2"/>
              </w:numPr>
              <w:contextualSpacing/>
              <w:jc w:val="center"/>
              <w:rPr>
                <w:b/>
                <w:bCs/>
                <w:sz w:val="24"/>
                <w:szCs w:val="24"/>
              </w:rPr>
            </w:pPr>
          </w:p>
        </w:tc>
        <w:tc>
          <w:tcPr>
            <w:tcW w:w="1609" w:type="pct"/>
          </w:tcPr>
          <w:p w:rsidR="002866F6" w:rsidRPr="00621369" w:rsidRDefault="007A4888" w:rsidP="007A4888">
            <w:pPr>
              <w:pStyle w:val="ConsPlusNormal"/>
              <w:spacing w:before="200"/>
              <w:ind w:firstLine="0"/>
              <w:jc w:val="both"/>
              <w:rPr>
                <w:rFonts w:ascii="Times New Roman" w:hAnsi="Times New Roman" w:cs="Times New Roman"/>
                <w:b/>
                <w:bCs/>
                <w:sz w:val="24"/>
                <w:szCs w:val="24"/>
              </w:rPr>
            </w:pPr>
            <w:r w:rsidRPr="00621369">
              <w:rPr>
                <w:rFonts w:ascii="Times New Roman" w:hAnsi="Times New Roman" w:cs="Times New Roman"/>
                <w:b/>
                <w:bCs/>
                <w:sz w:val="24"/>
                <w:szCs w:val="24"/>
              </w:rPr>
              <w:t>Р</w:t>
            </w:r>
            <w:r w:rsidR="002866F6" w:rsidRPr="00621369">
              <w:rPr>
                <w:rFonts w:ascii="Times New Roman" w:hAnsi="Times New Roman" w:cs="Times New Roman"/>
                <w:b/>
                <w:bCs/>
                <w:sz w:val="24"/>
                <w:szCs w:val="24"/>
              </w:rPr>
              <w:t>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2866F6" w:rsidRPr="00621369" w:rsidRDefault="002866F6" w:rsidP="00AD52A5">
            <w:pPr>
              <w:contextualSpacing/>
              <w:jc w:val="both"/>
              <w:rPr>
                <w:b/>
                <w:bCs/>
                <w:sz w:val="24"/>
                <w:szCs w:val="24"/>
              </w:rPr>
            </w:pPr>
          </w:p>
        </w:tc>
        <w:tc>
          <w:tcPr>
            <w:tcW w:w="3010" w:type="pct"/>
          </w:tcPr>
          <w:p w:rsidR="00E439A5" w:rsidRDefault="00E439A5" w:rsidP="00AD52A5">
            <w:pPr>
              <w:contextualSpacing/>
              <w:jc w:val="both"/>
              <w:rPr>
                <w:color w:val="FF0000"/>
                <w:sz w:val="24"/>
                <w:szCs w:val="24"/>
              </w:rPr>
            </w:pPr>
          </w:p>
          <w:p w:rsidR="002866F6" w:rsidRPr="002B571D" w:rsidRDefault="00361E6F" w:rsidP="00AD52A5">
            <w:pPr>
              <w:contextualSpacing/>
              <w:jc w:val="both"/>
              <w:rPr>
                <w:b/>
                <w:bCs/>
                <w:sz w:val="24"/>
                <w:szCs w:val="24"/>
              </w:rPr>
            </w:pPr>
            <w:r w:rsidRPr="003B13CB">
              <w:rPr>
                <w:sz w:val="24"/>
                <w:szCs w:val="24"/>
              </w:rPr>
              <w:t>Требование об обеспечении исполнения договора не установлено</w:t>
            </w:r>
            <w:r w:rsidR="00200A75">
              <w:rPr>
                <w:sz w:val="24"/>
                <w:szCs w:val="24"/>
              </w:rPr>
              <w:t>.</w:t>
            </w:r>
          </w:p>
        </w:tc>
      </w:tr>
      <w:tr w:rsidR="002866F6" w:rsidRPr="00035F22" w:rsidTr="00AC4E9F">
        <w:trPr>
          <w:trHeight w:val="20"/>
        </w:trPr>
        <w:tc>
          <w:tcPr>
            <w:tcW w:w="381" w:type="pct"/>
          </w:tcPr>
          <w:p w:rsidR="002866F6" w:rsidRPr="00621369" w:rsidRDefault="002866F6" w:rsidP="00BD10F1">
            <w:pPr>
              <w:numPr>
                <w:ilvl w:val="0"/>
                <w:numId w:val="2"/>
              </w:numPr>
              <w:contextualSpacing/>
              <w:jc w:val="center"/>
              <w:rPr>
                <w:b/>
                <w:bCs/>
                <w:sz w:val="24"/>
                <w:szCs w:val="24"/>
              </w:rPr>
            </w:pPr>
          </w:p>
        </w:tc>
        <w:tc>
          <w:tcPr>
            <w:tcW w:w="1609" w:type="pct"/>
          </w:tcPr>
          <w:p w:rsidR="002866F6" w:rsidRPr="00200A75" w:rsidRDefault="007A4888" w:rsidP="007A4888">
            <w:pPr>
              <w:pStyle w:val="ConsPlusNormal"/>
              <w:spacing w:before="200"/>
              <w:ind w:firstLine="0"/>
              <w:jc w:val="both"/>
              <w:rPr>
                <w:rFonts w:ascii="Times New Roman" w:hAnsi="Times New Roman" w:cs="Times New Roman"/>
                <w:b/>
                <w:bCs/>
                <w:sz w:val="24"/>
                <w:szCs w:val="24"/>
              </w:rPr>
            </w:pPr>
            <w:r w:rsidRPr="00200A75">
              <w:rPr>
                <w:rFonts w:ascii="Times New Roman" w:hAnsi="Times New Roman" w:cs="Times New Roman"/>
                <w:b/>
                <w:bCs/>
                <w:sz w:val="24"/>
                <w:szCs w:val="24"/>
              </w:rPr>
              <w:t>Д</w:t>
            </w:r>
            <w:r w:rsidR="002866F6" w:rsidRPr="00200A75">
              <w:rPr>
                <w:rFonts w:ascii="Times New Roman" w:hAnsi="Times New Roman" w:cs="Times New Roman"/>
                <w:b/>
                <w:bCs/>
                <w:sz w:val="24"/>
                <w:szCs w:val="24"/>
              </w:rPr>
              <w:t>ат</w:t>
            </w:r>
            <w:r w:rsidRPr="00200A75">
              <w:rPr>
                <w:rFonts w:ascii="Times New Roman" w:hAnsi="Times New Roman" w:cs="Times New Roman"/>
                <w:b/>
                <w:bCs/>
                <w:sz w:val="24"/>
                <w:szCs w:val="24"/>
              </w:rPr>
              <w:t>а</w:t>
            </w:r>
            <w:r w:rsidR="002866F6" w:rsidRPr="00200A75">
              <w:rPr>
                <w:rFonts w:ascii="Times New Roman" w:hAnsi="Times New Roman" w:cs="Times New Roman"/>
                <w:b/>
                <w:bCs/>
                <w:sz w:val="24"/>
                <w:szCs w:val="24"/>
              </w:rPr>
              <w:t>, время, график проведения осмотра имущества, права на которое передаются по договору</w:t>
            </w:r>
          </w:p>
          <w:p w:rsidR="002866F6" w:rsidRPr="00200A75" w:rsidRDefault="002866F6" w:rsidP="00AD52A5">
            <w:pPr>
              <w:contextualSpacing/>
              <w:jc w:val="both"/>
              <w:rPr>
                <w:b/>
                <w:bCs/>
                <w:sz w:val="24"/>
                <w:szCs w:val="24"/>
              </w:rPr>
            </w:pPr>
          </w:p>
        </w:tc>
        <w:tc>
          <w:tcPr>
            <w:tcW w:w="3010" w:type="pct"/>
          </w:tcPr>
          <w:p w:rsidR="007A4888" w:rsidRPr="00200A75" w:rsidRDefault="007A4888" w:rsidP="007A4888">
            <w:pPr>
              <w:ind w:firstLine="33"/>
              <w:contextualSpacing/>
              <w:jc w:val="both"/>
              <w:rPr>
                <w:sz w:val="24"/>
                <w:szCs w:val="24"/>
                <w:u w:val="single"/>
              </w:rPr>
            </w:pPr>
            <w:r w:rsidRPr="00200A75">
              <w:rPr>
                <w:sz w:val="24"/>
                <w:szCs w:val="24"/>
                <w:u w:val="single"/>
              </w:rPr>
              <w:t>Даты и время проведения осмотра:</w:t>
            </w:r>
          </w:p>
          <w:p w:rsidR="007A4888" w:rsidRPr="00200A75" w:rsidRDefault="007A4888" w:rsidP="007A4888">
            <w:pPr>
              <w:ind w:firstLine="33"/>
              <w:contextualSpacing/>
              <w:jc w:val="both"/>
              <w:rPr>
                <w:sz w:val="24"/>
                <w:szCs w:val="24"/>
              </w:rPr>
            </w:pPr>
            <w:r w:rsidRPr="00200A75">
              <w:rPr>
                <w:sz w:val="24"/>
                <w:szCs w:val="24"/>
              </w:rPr>
              <w:t xml:space="preserve">Осмотр </w:t>
            </w:r>
            <w:proofErr w:type="gramStart"/>
            <w:r w:rsidRPr="00200A75">
              <w:rPr>
                <w:sz w:val="24"/>
                <w:szCs w:val="24"/>
              </w:rPr>
              <w:t>муниципального имущества, выставляемого на аукцион производится</w:t>
            </w:r>
            <w:proofErr w:type="gramEnd"/>
            <w:r w:rsidRPr="00200A75">
              <w:rPr>
                <w:sz w:val="24"/>
                <w:szCs w:val="24"/>
              </w:rPr>
              <w:t xml:space="preserve"> </w:t>
            </w:r>
            <w:r w:rsidR="00A954D9">
              <w:rPr>
                <w:sz w:val="24"/>
                <w:szCs w:val="24"/>
              </w:rPr>
              <w:t>13</w:t>
            </w:r>
            <w:r w:rsidR="00944A68" w:rsidRPr="00200A75">
              <w:rPr>
                <w:sz w:val="24"/>
                <w:szCs w:val="24"/>
              </w:rPr>
              <w:t>.03</w:t>
            </w:r>
            <w:r w:rsidR="00E439A5" w:rsidRPr="00200A75">
              <w:rPr>
                <w:sz w:val="24"/>
                <w:szCs w:val="24"/>
                <w:u w:val="single"/>
              </w:rPr>
              <w:t>.2024</w:t>
            </w:r>
            <w:r w:rsidRPr="00200A75">
              <w:rPr>
                <w:sz w:val="24"/>
                <w:szCs w:val="24"/>
                <w:u w:val="single"/>
              </w:rPr>
              <w:t xml:space="preserve">, </w:t>
            </w:r>
            <w:r w:rsidR="00A954D9">
              <w:rPr>
                <w:sz w:val="24"/>
                <w:szCs w:val="24"/>
                <w:u w:val="single"/>
              </w:rPr>
              <w:t>20</w:t>
            </w:r>
            <w:r w:rsidR="00944A68" w:rsidRPr="00200A75">
              <w:rPr>
                <w:sz w:val="24"/>
                <w:szCs w:val="24"/>
                <w:u w:val="single"/>
              </w:rPr>
              <w:t>.03</w:t>
            </w:r>
            <w:r w:rsidR="00E439A5" w:rsidRPr="00200A75">
              <w:rPr>
                <w:sz w:val="24"/>
                <w:szCs w:val="24"/>
                <w:u w:val="single"/>
              </w:rPr>
              <w:t>.2024</w:t>
            </w:r>
            <w:r w:rsidRPr="00200A75">
              <w:rPr>
                <w:sz w:val="24"/>
                <w:szCs w:val="24"/>
                <w:u w:val="single"/>
              </w:rPr>
              <w:t xml:space="preserve">, </w:t>
            </w:r>
            <w:r w:rsidR="00A954D9">
              <w:rPr>
                <w:sz w:val="24"/>
                <w:szCs w:val="24"/>
                <w:u w:val="single"/>
              </w:rPr>
              <w:t>2</w:t>
            </w:r>
            <w:r w:rsidR="002F73EB">
              <w:rPr>
                <w:sz w:val="24"/>
                <w:szCs w:val="24"/>
                <w:u w:val="single"/>
              </w:rPr>
              <w:t>5</w:t>
            </w:r>
            <w:r w:rsidR="00944A68" w:rsidRPr="00200A75">
              <w:rPr>
                <w:sz w:val="24"/>
                <w:szCs w:val="24"/>
                <w:u w:val="single"/>
              </w:rPr>
              <w:t>.03</w:t>
            </w:r>
            <w:r w:rsidR="00E439A5" w:rsidRPr="00200A75">
              <w:rPr>
                <w:sz w:val="24"/>
                <w:szCs w:val="24"/>
                <w:u w:val="single"/>
              </w:rPr>
              <w:t>.2024</w:t>
            </w:r>
            <w:r w:rsidRPr="00200A75">
              <w:rPr>
                <w:sz w:val="24"/>
                <w:szCs w:val="24"/>
              </w:rPr>
              <w:t xml:space="preserve"> с 14-00 до 17-00 часов по местному времени.</w:t>
            </w:r>
          </w:p>
          <w:p w:rsidR="007A4888" w:rsidRPr="00200A75" w:rsidRDefault="007A4888" w:rsidP="007A4888">
            <w:pPr>
              <w:pStyle w:val="27"/>
              <w:ind w:firstLine="33"/>
              <w:contextualSpacing/>
              <w:rPr>
                <w:snapToGrid/>
                <w:szCs w:val="24"/>
              </w:rPr>
            </w:pPr>
            <w:r w:rsidRPr="00200A75">
              <w:rPr>
                <w:snapToGrid/>
                <w:szCs w:val="24"/>
              </w:rPr>
              <w:t>При этом заявки на участие в осмотре принимаются:</w:t>
            </w:r>
          </w:p>
          <w:p w:rsidR="007A4888" w:rsidRPr="00200A75" w:rsidRDefault="007A4888" w:rsidP="007A4888">
            <w:pPr>
              <w:pStyle w:val="27"/>
              <w:ind w:firstLine="33"/>
              <w:contextualSpacing/>
              <w:rPr>
                <w:szCs w:val="24"/>
              </w:rPr>
            </w:pPr>
            <w:r w:rsidRPr="00200A75">
              <w:rPr>
                <w:snapToGrid/>
                <w:szCs w:val="24"/>
              </w:rPr>
              <w:t xml:space="preserve">- по телефону 8 </w:t>
            </w:r>
            <w:r w:rsidRPr="00200A75">
              <w:rPr>
                <w:szCs w:val="24"/>
              </w:rPr>
              <w:t>(38</w:t>
            </w:r>
            <w:r w:rsidR="00A954D9">
              <w:rPr>
                <w:szCs w:val="24"/>
              </w:rPr>
              <w:t>249</w:t>
            </w:r>
            <w:r w:rsidRPr="00200A75">
              <w:rPr>
                <w:szCs w:val="24"/>
              </w:rPr>
              <w:t xml:space="preserve">) </w:t>
            </w:r>
            <w:r w:rsidR="00A954D9">
              <w:rPr>
                <w:szCs w:val="24"/>
              </w:rPr>
              <w:t>22</w:t>
            </w:r>
            <w:r w:rsidRPr="00200A75">
              <w:rPr>
                <w:szCs w:val="24"/>
              </w:rPr>
              <w:t>-</w:t>
            </w:r>
            <w:r w:rsidR="00A954D9">
              <w:rPr>
                <w:szCs w:val="24"/>
              </w:rPr>
              <w:t>284</w:t>
            </w:r>
            <w:r w:rsidRPr="00200A75">
              <w:rPr>
                <w:szCs w:val="24"/>
              </w:rPr>
              <w:t>.</w:t>
            </w:r>
            <w:r w:rsidRPr="00200A75">
              <w:rPr>
                <w:snapToGrid/>
                <w:szCs w:val="24"/>
              </w:rPr>
              <w:t xml:space="preserve"> </w:t>
            </w:r>
            <w:r w:rsidRPr="00200A75">
              <w:rPr>
                <w:szCs w:val="24"/>
              </w:rPr>
              <w:t xml:space="preserve">Контактное лицо </w:t>
            </w:r>
            <w:r w:rsidR="00A954D9">
              <w:rPr>
                <w:szCs w:val="24"/>
              </w:rPr>
              <w:t>Пирогов Иван Александрович</w:t>
            </w:r>
          </w:p>
          <w:p w:rsidR="007A4888" w:rsidRPr="00200A75" w:rsidRDefault="007A4888" w:rsidP="007A4888">
            <w:pPr>
              <w:pStyle w:val="27"/>
              <w:ind w:firstLine="0"/>
              <w:contextualSpacing/>
              <w:rPr>
                <w:snapToGrid/>
                <w:szCs w:val="24"/>
              </w:rPr>
            </w:pPr>
            <w:r w:rsidRPr="00200A75">
              <w:rPr>
                <w:snapToGrid/>
                <w:szCs w:val="24"/>
              </w:rPr>
              <w:t xml:space="preserve">Время приема заявок на осмотр: рабочие дни: </w:t>
            </w:r>
            <w:proofErr w:type="spellStart"/>
            <w:proofErr w:type="gramStart"/>
            <w:r w:rsidRPr="00200A75">
              <w:rPr>
                <w:snapToGrid/>
                <w:szCs w:val="24"/>
              </w:rPr>
              <w:t>пн</w:t>
            </w:r>
            <w:proofErr w:type="spellEnd"/>
            <w:proofErr w:type="gramEnd"/>
            <w:r w:rsidRPr="00200A75">
              <w:rPr>
                <w:snapToGrid/>
                <w:szCs w:val="24"/>
              </w:rPr>
              <w:t xml:space="preserve"> - </w:t>
            </w:r>
            <w:proofErr w:type="spellStart"/>
            <w:r w:rsidRPr="00200A75">
              <w:rPr>
                <w:snapToGrid/>
                <w:szCs w:val="24"/>
              </w:rPr>
              <w:t>птн</w:t>
            </w:r>
            <w:proofErr w:type="spellEnd"/>
            <w:r w:rsidRPr="00200A75">
              <w:rPr>
                <w:snapToGrid/>
                <w:szCs w:val="24"/>
              </w:rPr>
              <w:t xml:space="preserve"> – с 9-00  до 1</w:t>
            </w:r>
            <w:r w:rsidR="00A954D9">
              <w:rPr>
                <w:snapToGrid/>
                <w:szCs w:val="24"/>
              </w:rPr>
              <w:t>7</w:t>
            </w:r>
            <w:r w:rsidRPr="00200A75">
              <w:rPr>
                <w:snapToGrid/>
                <w:szCs w:val="24"/>
              </w:rPr>
              <w:t xml:space="preserve">-00 часов,  перерыв с  13-00 до 14-00 часов </w:t>
            </w:r>
            <w:r w:rsidRPr="00200A75">
              <w:rPr>
                <w:szCs w:val="24"/>
              </w:rPr>
              <w:t>по местному времени.</w:t>
            </w:r>
            <w:r w:rsidRPr="00200A75">
              <w:rPr>
                <w:snapToGrid/>
                <w:szCs w:val="24"/>
              </w:rPr>
              <w:t xml:space="preserve"> В предпраздничные дни продолжительность приема заявок</w:t>
            </w:r>
            <w:r w:rsidR="00200A75">
              <w:rPr>
                <w:snapToGrid/>
                <w:szCs w:val="24"/>
              </w:rPr>
              <w:t xml:space="preserve"> на осмотр</w:t>
            </w:r>
            <w:r w:rsidRPr="00200A75">
              <w:rPr>
                <w:snapToGrid/>
                <w:szCs w:val="24"/>
              </w:rPr>
              <w:t xml:space="preserve"> сокращается на один час;</w:t>
            </w:r>
          </w:p>
          <w:p w:rsidR="002866F6" w:rsidRPr="00200A75" w:rsidRDefault="007A4888" w:rsidP="007A4888">
            <w:pPr>
              <w:contextualSpacing/>
              <w:jc w:val="both"/>
              <w:rPr>
                <w:b/>
                <w:bCs/>
                <w:i/>
                <w:iCs/>
                <w:sz w:val="24"/>
                <w:szCs w:val="24"/>
              </w:rPr>
            </w:pPr>
            <w:r w:rsidRPr="00200A75">
              <w:rPr>
                <w:i/>
                <w:iCs/>
                <w:szCs w:val="24"/>
              </w:rPr>
              <w:t>- посредством функционала электронной площадки. Любое заинтересованное лицо, имеющее электронную подпись, вправе направить Организатору аукциона заявку на осмотр посредством функционала электронной площадки.</w:t>
            </w:r>
          </w:p>
        </w:tc>
      </w:tr>
      <w:tr w:rsidR="002866F6" w:rsidRPr="00035F22" w:rsidTr="00AC4E9F">
        <w:trPr>
          <w:trHeight w:val="20"/>
        </w:trPr>
        <w:tc>
          <w:tcPr>
            <w:tcW w:w="381" w:type="pct"/>
          </w:tcPr>
          <w:p w:rsidR="002866F6" w:rsidRPr="00621369" w:rsidRDefault="002866F6" w:rsidP="00BD10F1">
            <w:pPr>
              <w:numPr>
                <w:ilvl w:val="0"/>
                <w:numId w:val="2"/>
              </w:numPr>
              <w:contextualSpacing/>
              <w:jc w:val="center"/>
              <w:rPr>
                <w:b/>
                <w:bCs/>
                <w:sz w:val="24"/>
                <w:szCs w:val="24"/>
              </w:rPr>
            </w:pPr>
          </w:p>
        </w:tc>
        <w:tc>
          <w:tcPr>
            <w:tcW w:w="1609" w:type="pct"/>
          </w:tcPr>
          <w:p w:rsidR="002866F6" w:rsidRPr="00200A75" w:rsidRDefault="007A4888" w:rsidP="00200A75">
            <w:pPr>
              <w:pStyle w:val="ConsPlusNormal"/>
              <w:spacing w:before="200"/>
              <w:ind w:firstLine="0"/>
              <w:jc w:val="both"/>
              <w:rPr>
                <w:rFonts w:ascii="Times New Roman" w:hAnsi="Times New Roman" w:cs="Times New Roman"/>
                <w:b/>
                <w:bCs/>
                <w:sz w:val="24"/>
                <w:szCs w:val="24"/>
              </w:rPr>
            </w:pPr>
            <w:r w:rsidRPr="00621369">
              <w:rPr>
                <w:rFonts w:ascii="Times New Roman" w:hAnsi="Times New Roman" w:cs="Times New Roman"/>
                <w:b/>
                <w:bCs/>
                <w:sz w:val="24"/>
                <w:szCs w:val="24"/>
              </w:rPr>
              <w:t>К</w:t>
            </w:r>
            <w:r w:rsidR="002866F6" w:rsidRPr="00621369">
              <w:rPr>
                <w:rFonts w:ascii="Times New Roman" w:hAnsi="Times New Roman" w:cs="Times New Roman"/>
                <w:b/>
                <w:bCs/>
                <w:sz w:val="24"/>
                <w:szCs w:val="24"/>
              </w:rPr>
              <w:t>опи</w:t>
            </w:r>
            <w:r w:rsidRPr="00621369">
              <w:rPr>
                <w:rFonts w:ascii="Times New Roman" w:hAnsi="Times New Roman" w:cs="Times New Roman"/>
                <w:b/>
                <w:bCs/>
                <w:sz w:val="24"/>
                <w:szCs w:val="24"/>
              </w:rPr>
              <w:t>я</w:t>
            </w:r>
            <w:r w:rsidR="002866F6" w:rsidRPr="00621369">
              <w:rPr>
                <w:rFonts w:ascii="Times New Roman" w:hAnsi="Times New Roman" w:cs="Times New Roman"/>
                <w:b/>
                <w:bCs/>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r w:rsidRPr="00621369">
              <w:rPr>
                <w:rFonts w:ascii="Times New Roman" w:hAnsi="Times New Roman" w:cs="Times New Roman"/>
                <w:b/>
                <w:bCs/>
                <w:sz w:val="24"/>
                <w:szCs w:val="24"/>
              </w:rPr>
              <w:t>.</w:t>
            </w:r>
          </w:p>
        </w:tc>
        <w:tc>
          <w:tcPr>
            <w:tcW w:w="3010" w:type="pct"/>
          </w:tcPr>
          <w:p w:rsidR="00E7418E" w:rsidRDefault="00E7418E" w:rsidP="00AD52A5">
            <w:pPr>
              <w:contextualSpacing/>
              <w:jc w:val="both"/>
              <w:rPr>
                <w:color w:val="FF0000"/>
                <w:sz w:val="24"/>
                <w:szCs w:val="24"/>
              </w:rPr>
            </w:pPr>
          </w:p>
          <w:p w:rsidR="002866F6" w:rsidRPr="002B571D" w:rsidRDefault="007A4888" w:rsidP="00AD52A5">
            <w:pPr>
              <w:contextualSpacing/>
              <w:jc w:val="both"/>
              <w:rPr>
                <w:b/>
                <w:bCs/>
                <w:sz w:val="24"/>
                <w:szCs w:val="24"/>
              </w:rPr>
            </w:pPr>
            <w:r w:rsidRPr="003B13CB">
              <w:rPr>
                <w:sz w:val="24"/>
                <w:szCs w:val="24"/>
              </w:rPr>
              <w:t>Организатор аукциона является собственником имущества по договору, право на заключение которого является предметом торгов.</w:t>
            </w:r>
            <w:r w:rsidR="003B13CB" w:rsidRPr="003B13CB">
              <w:rPr>
                <w:sz w:val="24"/>
                <w:szCs w:val="24"/>
              </w:rPr>
              <w:t xml:space="preserve"> </w:t>
            </w:r>
            <w:r w:rsidR="00A0654F">
              <w:rPr>
                <w:sz w:val="24"/>
                <w:szCs w:val="24"/>
              </w:rPr>
              <w:t>Предоставление арендуемого имущества в субаренду, а также передача своих прав и обязанностей по договору аренды другому лицу не допускается.</w:t>
            </w:r>
          </w:p>
        </w:tc>
      </w:tr>
      <w:tr w:rsidR="002866F6" w:rsidRPr="00035F22" w:rsidTr="00AC4E9F">
        <w:trPr>
          <w:trHeight w:val="20"/>
        </w:trPr>
        <w:tc>
          <w:tcPr>
            <w:tcW w:w="381" w:type="pct"/>
          </w:tcPr>
          <w:p w:rsidR="002866F6" w:rsidRPr="00621369" w:rsidRDefault="002866F6" w:rsidP="00BD10F1">
            <w:pPr>
              <w:numPr>
                <w:ilvl w:val="0"/>
                <w:numId w:val="2"/>
              </w:numPr>
              <w:contextualSpacing/>
              <w:jc w:val="center"/>
              <w:rPr>
                <w:b/>
                <w:bCs/>
                <w:sz w:val="24"/>
                <w:szCs w:val="24"/>
              </w:rPr>
            </w:pPr>
          </w:p>
        </w:tc>
        <w:tc>
          <w:tcPr>
            <w:tcW w:w="1609" w:type="pct"/>
          </w:tcPr>
          <w:p w:rsidR="002866F6" w:rsidRPr="00200A75" w:rsidRDefault="007A4888" w:rsidP="00200A75">
            <w:pPr>
              <w:pStyle w:val="ConsPlusNormal"/>
              <w:spacing w:before="200"/>
              <w:ind w:firstLine="0"/>
              <w:jc w:val="both"/>
              <w:rPr>
                <w:rFonts w:ascii="Times New Roman" w:hAnsi="Times New Roman" w:cs="Times New Roman"/>
                <w:b/>
                <w:bCs/>
                <w:sz w:val="24"/>
                <w:szCs w:val="24"/>
              </w:rPr>
            </w:pPr>
            <w:r w:rsidRPr="003B13CB">
              <w:rPr>
                <w:rFonts w:ascii="Times New Roman" w:hAnsi="Times New Roman" w:cs="Times New Roman"/>
                <w:b/>
                <w:bCs/>
                <w:sz w:val="24"/>
                <w:szCs w:val="24"/>
              </w:rPr>
              <w:t>К</w:t>
            </w:r>
            <w:r w:rsidR="002866F6" w:rsidRPr="003B13CB">
              <w:rPr>
                <w:rFonts w:ascii="Times New Roman" w:hAnsi="Times New Roman" w:cs="Times New Roman"/>
                <w:b/>
                <w:bCs/>
                <w:sz w:val="24"/>
                <w:szCs w:val="24"/>
              </w:rPr>
              <w:t>опи</w:t>
            </w:r>
            <w:r w:rsidRPr="003B13CB">
              <w:rPr>
                <w:rFonts w:ascii="Times New Roman" w:hAnsi="Times New Roman" w:cs="Times New Roman"/>
                <w:b/>
                <w:bCs/>
                <w:sz w:val="24"/>
                <w:szCs w:val="24"/>
              </w:rPr>
              <w:t>я</w:t>
            </w:r>
            <w:r w:rsidR="002866F6" w:rsidRPr="003B13CB">
              <w:rPr>
                <w:rFonts w:ascii="Times New Roman" w:hAnsi="Times New Roman" w:cs="Times New Roman"/>
                <w:b/>
                <w:bCs/>
                <w:sz w:val="24"/>
                <w:szCs w:val="24"/>
              </w:rPr>
              <w:t xml:space="preserve"> документа,</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подтверждающего согласие</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lastRenderedPageBreak/>
              <w:t>собственника</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имущества(арендодателя) на</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предоставление лицом, с которым</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заключается договор, прав в</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отношении муниципального имущества</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третьим лицам, или указание на</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то, что передача таких прав</w:t>
            </w:r>
            <w:r w:rsidRPr="003B13CB">
              <w:rPr>
                <w:rFonts w:ascii="Times New Roman" w:hAnsi="Times New Roman" w:cs="Times New Roman"/>
                <w:b/>
                <w:bCs/>
                <w:sz w:val="24"/>
                <w:szCs w:val="24"/>
              </w:rPr>
              <w:t xml:space="preserve"> </w:t>
            </w:r>
            <w:r w:rsidR="002866F6" w:rsidRPr="003B13CB">
              <w:rPr>
                <w:rFonts w:ascii="Times New Roman" w:hAnsi="Times New Roman" w:cs="Times New Roman"/>
                <w:b/>
                <w:bCs/>
                <w:sz w:val="24"/>
                <w:szCs w:val="24"/>
              </w:rPr>
              <w:t>третьим лицам не допускается</w:t>
            </w:r>
          </w:p>
        </w:tc>
        <w:tc>
          <w:tcPr>
            <w:tcW w:w="3010" w:type="pct"/>
          </w:tcPr>
          <w:p w:rsidR="0009478A" w:rsidRPr="003B13CB" w:rsidRDefault="0009478A" w:rsidP="0009478A">
            <w:pPr>
              <w:pStyle w:val="ConsPlusNormal"/>
              <w:spacing w:before="200"/>
              <w:ind w:firstLine="0"/>
              <w:jc w:val="both"/>
              <w:rPr>
                <w:rFonts w:ascii="Times New Roman" w:hAnsi="Times New Roman" w:cs="Times New Roman"/>
                <w:sz w:val="24"/>
                <w:szCs w:val="24"/>
              </w:rPr>
            </w:pPr>
            <w:r w:rsidRPr="003B13CB">
              <w:rPr>
                <w:rFonts w:ascii="Times New Roman" w:hAnsi="Times New Roman" w:cs="Times New Roman"/>
                <w:sz w:val="24"/>
                <w:szCs w:val="24"/>
              </w:rPr>
              <w:lastRenderedPageBreak/>
              <w:t>Передача таких прав третьим лицам не допускается.</w:t>
            </w:r>
          </w:p>
          <w:p w:rsidR="002866F6" w:rsidRPr="003B13CB" w:rsidRDefault="002866F6" w:rsidP="00AD52A5">
            <w:pPr>
              <w:contextualSpacing/>
              <w:jc w:val="both"/>
              <w:rPr>
                <w:b/>
                <w:bCs/>
                <w:sz w:val="24"/>
                <w:szCs w:val="24"/>
              </w:rPr>
            </w:pPr>
          </w:p>
        </w:tc>
      </w:tr>
      <w:tr w:rsidR="002866F6" w:rsidRPr="00035F22" w:rsidTr="00AC4E9F">
        <w:trPr>
          <w:trHeight w:val="20"/>
        </w:trPr>
        <w:tc>
          <w:tcPr>
            <w:tcW w:w="381" w:type="pct"/>
          </w:tcPr>
          <w:p w:rsidR="002866F6" w:rsidRPr="00621369" w:rsidRDefault="002866F6" w:rsidP="00BD10F1">
            <w:pPr>
              <w:numPr>
                <w:ilvl w:val="0"/>
                <w:numId w:val="2"/>
              </w:numPr>
              <w:contextualSpacing/>
              <w:jc w:val="center"/>
              <w:rPr>
                <w:b/>
                <w:bCs/>
                <w:sz w:val="24"/>
                <w:szCs w:val="24"/>
              </w:rPr>
            </w:pPr>
          </w:p>
        </w:tc>
        <w:tc>
          <w:tcPr>
            <w:tcW w:w="1609" w:type="pct"/>
          </w:tcPr>
          <w:p w:rsidR="002866F6" w:rsidRPr="00621369" w:rsidRDefault="00361E6F" w:rsidP="00361E6F">
            <w:pPr>
              <w:pStyle w:val="ConsPlusNormal"/>
              <w:spacing w:before="200"/>
              <w:ind w:firstLine="0"/>
              <w:jc w:val="both"/>
              <w:rPr>
                <w:rFonts w:ascii="Times New Roman" w:hAnsi="Times New Roman" w:cs="Times New Roman"/>
                <w:b/>
                <w:bCs/>
                <w:sz w:val="24"/>
                <w:szCs w:val="24"/>
              </w:rPr>
            </w:pPr>
            <w:r w:rsidRPr="00621369">
              <w:rPr>
                <w:rFonts w:ascii="Times New Roman" w:hAnsi="Times New Roman" w:cs="Times New Roman"/>
                <w:b/>
                <w:bCs/>
                <w:sz w:val="24"/>
                <w:szCs w:val="24"/>
              </w:rPr>
              <w:t>Т</w:t>
            </w:r>
            <w:r w:rsidR="002866F6" w:rsidRPr="00621369">
              <w:rPr>
                <w:rFonts w:ascii="Times New Roman" w:hAnsi="Times New Roman" w:cs="Times New Roman"/>
                <w:b/>
                <w:bCs/>
                <w:sz w:val="24"/>
                <w:szCs w:val="24"/>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866F6" w:rsidRPr="00621369" w:rsidRDefault="002866F6" w:rsidP="00AD52A5">
            <w:pPr>
              <w:contextualSpacing/>
              <w:jc w:val="both"/>
              <w:rPr>
                <w:b/>
                <w:bCs/>
                <w:sz w:val="24"/>
                <w:szCs w:val="24"/>
              </w:rPr>
            </w:pPr>
          </w:p>
        </w:tc>
        <w:tc>
          <w:tcPr>
            <w:tcW w:w="3010" w:type="pct"/>
          </w:tcPr>
          <w:p w:rsidR="0009478A" w:rsidRDefault="0009478A" w:rsidP="00AD52A5">
            <w:pPr>
              <w:contextualSpacing/>
              <w:jc w:val="both"/>
              <w:rPr>
                <w:bCs/>
                <w:color w:val="0070C0"/>
                <w:sz w:val="24"/>
                <w:szCs w:val="24"/>
              </w:rPr>
            </w:pPr>
          </w:p>
          <w:p w:rsidR="00621369" w:rsidRPr="00621369" w:rsidRDefault="00621369" w:rsidP="00AD52A5">
            <w:pPr>
              <w:contextualSpacing/>
              <w:jc w:val="both"/>
              <w:rPr>
                <w:bCs/>
                <w:color w:val="0070C0"/>
                <w:sz w:val="24"/>
                <w:szCs w:val="24"/>
              </w:rPr>
            </w:pPr>
            <w:r w:rsidRPr="003B13CB">
              <w:rPr>
                <w:bCs/>
                <w:sz w:val="24"/>
                <w:szCs w:val="24"/>
              </w:rPr>
              <w:t xml:space="preserve">По окончанию срока действия договора аренды муниципального имущества, объект должен быть возвращен арендодателю </w:t>
            </w:r>
            <w:bookmarkStart w:id="7" w:name="_Hlk154676299"/>
            <w:r w:rsidRPr="003B13CB">
              <w:rPr>
                <w:bCs/>
                <w:sz w:val="24"/>
                <w:szCs w:val="24"/>
              </w:rPr>
              <w:t>в том же состоянии, в котором его получил арендатор, с учетом износа и всеми улучшениями, неотделимыми без вреда для имущества, а также исправно работающими сетями и коммуникациями.</w:t>
            </w:r>
            <w:bookmarkEnd w:id="7"/>
          </w:p>
        </w:tc>
      </w:tr>
      <w:tr w:rsidR="00035F22" w:rsidRPr="00035F22" w:rsidTr="00AC4E9F">
        <w:trPr>
          <w:trHeight w:val="20"/>
        </w:trPr>
        <w:tc>
          <w:tcPr>
            <w:tcW w:w="381" w:type="pct"/>
          </w:tcPr>
          <w:p w:rsidR="00BD10F1" w:rsidRPr="003B13CB" w:rsidRDefault="00BD10F1" w:rsidP="00BD10F1">
            <w:pPr>
              <w:numPr>
                <w:ilvl w:val="0"/>
                <w:numId w:val="2"/>
              </w:numPr>
              <w:contextualSpacing/>
              <w:jc w:val="both"/>
              <w:rPr>
                <w:b/>
                <w:bCs/>
                <w:color w:val="FF0000"/>
                <w:sz w:val="24"/>
                <w:szCs w:val="24"/>
              </w:rPr>
            </w:pPr>
          </w:p>
        </w:tc>
        <w:tc>
          <w:tcPr>
            <w:tcW w:w="1609" w:type="pct"/>
          </w:tcPr>
          <w:p w:rsidR="00BD10F1" w:rsidRPr="003B13CB" w:rsidRDefault="00BD10F1" w:rsidP="00AD52A5">
            <w:pPr>
              <w:contextualSpacing/>
              <w:jc w:val="both"/>
              <w:rPr>
                <w:b/>
                <w:bCs/>
                <w:sz w:val="24"/>
                <w:szCs w:val="24"/>
              </w:rPr>
            </w:pPr>
            <w:r w:rsidRPr="003B13CB">
              <w:rPr>
                <w:b/>
                <w:bCs/>
                <w:sz w:val="24"/>
                <w:szCs w:val="24"/>
              </w:rPr>
              <w:t>Решение на предоставление соответствующих прав по договору</w:t>
            </w:r>
          </w:p>
        </w:tc>
        <w:tc>
          <w:tcPr>
            <w:tcW w:w="3010" w:type="pct"/>
          </w:tcPr>
          <w:p w:rsidR="00BD10F1" w:rsidRPr="00200A75" w:rsidRDefault="00BD10F1" w:rsidP="00E43984">
            <w:pPr>
              <w:jc w:val="both"/>
              <w:rPr>
                <w:bCs/>
                <w:sz w:val="24"/>
                <w:szCs w:val="24"/>
              </w:rPr>
            </w:pPr>
            <w:r w:rsidRPr="00E439A5">
              <w:rPr>
                <w:sz w:val="24"/>
                <w:szCs w:val="24"/>
              </w:rPr>
              <w:t xml:space="preserve">Постановление Администрации </w:t>
            </w:r>
            <w:r w:rsidR="00A954D9">
              <w:rPr>
                <w:sz w:val="24"/>
                <w:szCs w:val="24"/>
              </w:rPr>
              <w:t>Бакчарского</w:t>
            </w:r>
            <w:r w:rsidRPr="00E439A5">
              <w:rPr>
                <w:sz w:val="24"/>
                <w:szCs w:val="24"/>
              </w:rPr>
              <w:t xml:space="preserve"> сельского поселения </w:t>
            </w:r>
            <w:r w:rsidR="00A954D9">
              <w:rPr>
                <w:sz w:val="24"/>
                <w:szCs w:val="24"/>
              </w:rPr>
              <w:t>Бакчарского района Томской области</w:t>
            </w:r>
            <w:r w:rsidRPr="00E439A5">
              <w:rPr>
                <w:sz w:val="24"/>
                <w:szCs w:val="24"/>
              </w:rPr>
              <w:t xml:space="preserve"> «О проведение аукциона в электронной форме на право заключения договора  аренды недвижимого имущества, являющегося </w:t>
            </w:r>
            <w:r w:rsidR="00E43984">
              <w:rPr>
                <w:sz w:val="24"/>
                <w:szCs w:val="24"/>
              </w:rPr>
              <w:t xml:space="preserve">муниципальной </w:t>
            </w:r>
            <w:r w:rsidRPr="00E439A5">
              <w:rPr>
                <w:sz w:val="24"/>
                <w:szCs w:val="24"/>
              </w:rPr>
              <w:t>собственностью  муниципального образования «</w:t>
            </w:r>
            <w:r w:rsidR="00E43984">
              <w:rPr>
                <w:sz w:val="24"/>
                <w:szCs w:val="24"/>
              </w:rPr>
              <w:t>Бакчарское</w:t>
            </w:r>
            <w:r w:rsidRPr="00E439A5">
              <w:rPr>
                <w:sz w:val="24"/>
                <w:szCs w:val="24"/>
              </w:rPr>
              <w:t xml:space="preserve"> сельское поселение</w:t>
            </w:r>
            <w:r w:rsidR="00E43984">
              <w:rPr>
                <w:sz w:val="24"/>
                <w:szCs w:val="24"/>
              </w:rPr>
              <w:t xml:space="preserve"> Бакчарского района</w:t>
            </w:r>
            <w:r w:rsidRPr="00E439A5">
              <w:rPr>
                <w:sz w:val="24"/>
                <w:szCs w:val="24"/>
              </w:rPr>
              <w:t>»»</w:t>
            </w:r>
            <w:r w:rsidRPr="00E439A5">
              <w:rPr>
                <w:bCs/>
                <w:sz w:val="24"/>
                <w:szCs w:val="24"/>
              </w:rPr>
              <w:t xml:space="preserve"> от  </w:t>
            </w:r>
            <w:r w:rsidR="00E43984" w:rsidRPr="00E43984">
              <w:rPr>
                <w:bCs/>
                <w:sz w:val="24"/>
                <w:szCs w:val="24"/>
                <w:highlight w:val="cyan"/>
              </w:rPr>
              <w:t>06</w:t>
            </w:r>
            <w:r w:rsidR="00E439A5" w:rsidRPr="00E43984">
              <w:rPr>
                <w:bCs/>
                <w:sz w:val="24"/>
                <w:szCs w:val="24"/>
                <w:highlight w:val="cyan"/>
              </w:rPr>
              <w:t>.</w:t>
            </w:r>
            <w:r w:rsidR="00944A68" w:rsidRPr="00E43984">
              <w:rPr>
                <w:bCs/>
                <w:sz w:val="24"/>
                <w:szCs w:val="24"/>
                <w:highlight w:val="cyan"/>
              </w:rPr>
              <w:t>0</w:t>
            </w:r>
            <w:r w:rsidR="00E43984" w:rsidRPr="00E43984">
              <w:rPr>
                <w:bCs/>
                <w:sz w:val="24"/>
                <w:szCs w:val="24"/>
                <w:highlight w:val="cyan"/>
              </w:rPr>
              <w:t>3</w:t>
            </w:r>
            <w:r w:rsidRPr="00E43984">
              <w:rPr>
                <w:bCs/>
                <w:sz w:val="24"/>
                <w:szCs w:val="24"/>
                <w:highlight w:val="cyan"/>
              </w:rPr>
              <w:t>.202</w:t>
            </w:r>
            <w:r w:rsidR="00944A68" w:rsidRPr="00E43984">
              <w:rPr>
                <w:bCs/>
                <w:sz w:val="24"/>
                <w:szCs w:val="24"/>
                <w:highlight w:val="cyan"/>
              </w:rPr>
              <w:t>4</w:t>
            </w:r>
            <w:r w:rsidRPr="00E43984">
              <w:rPr>
                <w:bCs/>
                <w:sz w:val="24"/>
                <w:szCs w:val="24"/>
                <w:highlight w:val="cyan"/>
              </w:rPr>
              <w:t>г. №</w:t>
            </w:r>
            <w:r w:rsidR="00944A68" w:rsidRPr="00E43984">
              <w:rPr>
                <w:bCs/>
                <w:sz w:val="24"/>
                <w:szCs w:val="24"/>
                <w:highlight w:val="cyan"/>
              </w:rPr>
              <w:t>54</w:t>
            </w:r>
          </w:p>
        </w:tc>
      </w:tr>
    </w:tbl>
    <w:p w:rsidR="0014075A" w:rsidRDefault="0014075A" w:rsidP="0089053E">
      <w:pPr>
        <w:contextualSpacing/>
        <w:jc w:val="center"/>
        <w:rPr>
          <w:sz w:val="24"/>
          <w:szCs w:val="24"/>
        </w:rPr>
      </w:pPr>
    </w:p>
    <w:p w:rsidR="00AD31FD" w:rsidRPr="00FE54D8" w:rsidRDefault="00AD31FD" w:rsidP="00B01EA7">
      <w:pPr>
        <w:contextualSpacing/>
        <w:jc w:val="center"/>
        <w:rPr>
          <w:sz w:val="18"/>
          <w:szCs w:val="18"/>
          <w:highlight w:val="yellow"/>
        </w:rPr>
      </w:pPr>
    </w:p>
    <w:p w:rsidR="0039000C" w:rsidRPr="006515C8" w:rsidRDefault="0039000C" w:rsidP="0089053E">
      <w:pPr>
        <w:pStyle w:val="2"/>
        <w:numPr>
          <w:ilvl w:val="0"/>
          <w:numId w:val="18"/>
        </w:numPr>
        <w:contextualSpacing/>
        <w:jc w:val="center"/>
        <w:rPr>
          <w:rFonts w:ascii="Times New Roman" w:hAnsi="Times New Roman"/>
          <w:bCs w:val="0"/>
          <w:i w:val="0"/>
          <w:iCs w:val="0"/>
        </w:rPr>
      </w:pPr>
      <w:r w:rsidRPr="006515C8">
        <w:rPr>
          <w:rFonts w:ascii="Times New Roman" w:hAnsi="Times New Roman"/>
          <w:bCs w:val="0"/>
          <w:i w:val="0"/>
          <w:iCs w:val="0"/>
        </w:rPr>
        <w:t xml:space="preserve">Условия участия в </w:t>
      </w:r>
      <w:r w:rsidR="007B52F3" w:rsidRPr="006515C8">
        <w:rPr>
          <w:rFonts w:ascii="Times New Roman" w:hAnsi="Times New Roman"/>
          <w:bCs w:val="0"/>
          <w:i w:val="0"/>
          <w:iCs w:val="0"/>
        </w:rPr>
        <w:t xml:space="preserve">электронном </w:t>
      </w:r>
      <w:r w:rsidRPr="006515C8">
        <w:rPr>
          <w:rFonts w:ascii="Times New Roman" w:hAnsi="Times New Roman"/>
          <w:bCs w:val="0"/>
          <w:i w:val="0"/>
          <w:iCs w:val="0"/>
        </w:rPr>
        <w:t>аукционе</w:t>
      </w:r>
    </w:p>
    <w:p w:rsidR="00A319D2" w:rsidRPr="00461BF1" w:rsidRDefault="00A319D2" w:rsidP="0021046B">
      <w:pPr>
        <w:tabs>
          <w:tab w:val="num" w:pos="0"/>
        </w:tabs>
        <w:contextualSpacing/>
        <w:jc w:val="center"/>
        <w:rPr>
          <w:b/>
          <w:bCs/>
          <w:sz w:val="24"/>
          <w:szCs w:val="24"/>
        </w:rPr>
      </w:pPr>
    </w:p>
    <w:p w:rsidR="00D8072F" w:rsidRPr="00461BF1" w:rsidRDefault="006E187B" w:rsidP="0021046B">
      <w:pPr>
        <w:tabs>
          <w:tab w:val="num" w:pos="0"/>
        </w:tabs>
        <w:contextualSpacing/>
        <w:jc w:val="center"/>
        <w:rPr>
          <w:b/>
          <w:bCs/>
          <w:sz w:val="24"/>
          <w:szCs w:val="24"/>
        </w:rPr>
      </w:pPr>
      <w:r w:rsidRPr="00461BF1">
        <w:rPr>
          <w:b/>
          <w:bCs/>
          <w:sz w:val="24"/>
          <w:szCs w:val="24"/>
        </w:rPr>
        <w:t>1. </w:t>
      </w:r>
      <w:r w:rsidR="00D8072F" w:rsidRPr="00461BF1">
        <w:rPr>
          <w:b/>
          <w:bCs/>
          <w:sz w:val="24"/>
          <w:szCs w:val="24"/>
        </w:rPr>
        <w:t xml:space="preserve">Требования к участникам </w:t>
      </w:r>
      <w:r w:rsidR="007B52F3" w:rsidRPr="00461BF1">
        <w:rPr>
          <w:b/>
          <w:bCs/>
          <w:sz w:val="24"/>
          <w:szCs w:val="24"/>
        </w:rPr>
        <w:t xml:space="preserve">электронного </w:t>
      </w:r>
      <w:r w:rsidR="00D8072F" w:rsidRPr="00461BF1">
        <w:rPr>
          <w:b/>
          <w:bCs/>
          <w:sz w:val="24"/>
          <w:szCs w:val="24"/>
        </w:rPr>
        <w:t>аукциона.</w:t>
      </w:r>
    </w:p>
    <w:p w:rsidR="00AD31FD" w:rsidRPr="00621369" w:rsidRDefault="00AD31FD" w:rsidP="0021046B">
      <w:pPr>
        <w:tabs>
          <w:tab w:val="num" w:pos="0"/>
        </w:tabs>
        <w:contextualSpacing/>
        <w:jc w:val="center"/>
        <w:rPr>
          <w:b/>
          <w:bCs/>
          <w:color w:val="FF0000"/>
          <w:sz w:val="24"/>
          <w:szCs w:val="24"/>
        </w:rPr>
      </w:pPr>
    </w:p>
    <w:p w:rsidR="00822C4F" w:rsidRPr="005C0D6A" w:rsidRDefault="00AF6C07" w:rsidP="00822C4F">
      <w:pPr>
        <w:ind w:left="-142" w:firstLine="709"/>
        <w:jc w:val="both"/>
        <w:rPr>
          <w:sz w:val="24"/>
          <w:szCs w:val="24"/>
        </w:rPr>
      </w:pPr>
      <w:r w:rsidRPr="005C0D6A">
        <w:rPr>
          <w:sz w:val="24"/>
          <w:szCs w:val="24"/>
        </w:rPr>
        <w:t xml:space="preserve">1.1. </w:t>
      </w:r>
      <w:r w:rsidR="00822C4F" w:rsidRPr="005C0D6A">
        <w:rPr>
          <w:sz w:val="24"/>
          <w:szCs w:val="24"/>
        </w:rPr>
        <w:t>Участником аукциона в электронной форме может быть любое юридическое лицо независимо от организационно-правовой формы, места нахождения</w:t>
      </w:r>
      <w:r w:rsidR="005C0D6A" w:rsidRPr="005C0D6A">
        <w:rPr>
          <w:sz w:val="24"/>
          <w:szCs w:val="24"/>
        </w:rPr>
        <w:t>,</w:t>
      </w:r>
      <w:r w:rsidR="00822C4F" w:rsidRPr="005C0D6A">
        <w:rPr>
          <w:sz w:val="24"/>
          <w:szCs w:val="24"/>
        </w:rPr>
        <w:t xml:space="preserve"> </w:t>
      </w:r>
      <w:r w:rsidR="005C0D6A" w:rsidRPr="005C0D6A">
        <w:rPr>
          <w:sz w:val="24"/>
          <w:szCs w:val="24"/>
        </w:rPr>
        <w:t>а также места происхождения капитала или любое физическое лицо, в том числе индивидуальный предприниматель, претендующие на заключение договора</w:t>
      </w:r>
      <w:r w:rsidR="00822C4F" w:rsidRPr="005C0D6A">
        <w:rPr>
          <w:sz w:val="24"/>
          <w:szCs w:val="24"/>
        </w:rPr>
        <w:t xml:space="preserve"> и подавшее заявку на участие в аукционе в электронной форме.</w:t>
      </w:r>
    </w:p>
    <w:p w:rsidR="000F7DF8" w:rsidRPr="005C0D6A" w:rsidRDefault="000F7DF8" w:rsidP="0021046B">
      <w:pPr>
        <w:pStyle w:val="ConsPlusNormal"/>
        <w:ind w:firstLine="709"/>
        <w:contextualSpacing/>
        <w:jc w:val="both"/>
        <w:rPr>
          <w:rFonts w:ascii="Times New Roman" w:hAnsi="Times New Roman" w:cs="Times New Roman"/>
          <w:sz w:val="24"/>
          <w:szCs w:val="24"/>
        </w:rPr>
      </w:pPr>
      <w:r w:rsidRPr="005C0D6A">
        <w:rPr>
          <w:rFonts w:ascii="Times New Roman" w:hAnsi="Times New Roman" w:cs="Times New Roman"/>
          <w:sz w:val="24"/>
          <w:szCs w:val="24"/>
        </w:rPr>
        <w:t xml:space="preserve">Участники </w:t>
      </w:r>
      <w:r w:rsidR="00160EEE" w:rsidRPr="005C0D6A">
        <w:rPr>
          <w:rFonts w:ascii="Times New Roman" w:hAnsi="Times New Roman" w:cs="Times New Roman"/>
          <w:sz w:val="24"/>
          <w:szCs w:val="24"/>
        </w:rPr>
        <w:t xml:space="preserve">электронного </w:t>
      </w:r>
      <w:r w:rsidRPr="005C0D6A">
        <w:rPr>
          <w:rFonts w:ascii="Times New Roman" w:hAnsi="Times New Roman" w:cs="Times New Roman"/>
          <w:sz w:val="24"/>
          <w:szCs w:val="24"/>
        </w:rPr>
        <w:t>аукциона должны соответствовать требованиям, установленным законодательством Российской Федерации к</w:t>
      </w:r>
      <w:r w:rsidR="0021046B" w:rsidRPr="005C0D6A">
        <w:rPr>
          <w:rFonts w:ascii="Times New Roman" w:hAnsi="Times New Roman" w:cs="Times New Roman"/>
          <w:sz w:val="24"/>
          <w:szCs w:val="24"/>
        </w:rPr>
        <w:t> </w:t>
      </w:r>
      <w:r w:rsidRPr="005C0D6A">
        <w:rPr>
          <w:rFonts w:ascii="Times New Roman" w:hAnsi="Times New Roman" w:cs="Times New Roman"/>
          <w:sz w:val="24"/>
          <w:szCs w:val="24"/>
        </w:rPr>
        <w:t>таким участникам.</w:t>
      </w:r>
    </w:p>
    <w:p w:rsidR="000F7DF8" w:rsidRPr="005C0D6A" w:rsidRDefault="00AF6C07" w:rsidP="005C0D6A">
      <w:pPr>
        <w:pStyle w:val="ConsPlusNormal"/>
        <w:spacing w:before="200"/>
        <w:ind w:firstLine="540"/>
        <w:jc w:val="both"/>
        <w:rPr>
          <w:rFonts w:ascii="Times New Roman" w:hAnsi="Times New Roman" w:cs="Times New Roman"/>
          <w:sz w:val="24"/>
          <w:szCs w:val="24"/>
        </w:rPr>
      </w:pPr>
      <w:r w:rsidRPr="005C0D6A">
        <w:rPr>
          <w:rFonts w:ascii="Times New Roman" w:hAnsi="Times New Roman" w:cs="Times New Roman"/>
          <w:sz w:val="24"/>
          <w:szCs w:val="24"/>
        </w:rPr>
        <w:t xml:space="preserve">1.2. </w:t>
      </w:r>
      <w:r w:rsidR="00225150">
        <w:rPr>
          <w:rFonts w:ascii="Times New Roman" w:hAnsi="Times New Roman" w:cs="Times New Roman"/>
          <w:sz w:val="24"/>
          <w:szCs w:val="24"/>
        </w:rPr>
        <w:t xml:space="preserve">Решение </w:t>
      </w:r>
      <w:r w:rsidR="005C0D6A" w:rsidRPr="005C0D6A">
        <w:rPr>
          <w:rFonts w:ascii="Times New Roman" w:hAnsi="Times New Roman" w:cs="Times New Roman"/>
          <w:sz w:val="24"/>
          <w:szCs w:val="24"/>
        </w:rPr>
        <w:t xml:space="preserve">об отклонении заявки на участие в аукционе </w:t>
      </w:r>
      <w:r w:rsidR="00225150">
        <w:rPr>
          <w:rFonts w:ascii="Times New Roman" w:hAnsi="Times New Roman" w:cs="Times New Roman"/>
          <w:sz w:val="24"/>
          <w:szCs w:val="24"/>
        </w:rPr>
        <w:t xml:space="preserve">принимается аукционной комиссией </w:t>
      </w:r>
      <w:r w:rsidR="000F7DF8" w:rsidRPr="005C0D6A">
        <w:rPr>
          <w:rFonts w:ascii="Times New Roman" w:hAnsi="Times New Roman" w:cs="Times New Roman"/>
          <w:sz w:val="24"/>
          <w:szCs w:val="24"/>
        </w:rPr>
        <w:t>в</w:t>
      </w:r>
      <w:r w:rsidR="007B52F3" w:rsidRPr="005C0D6A">
        <w:rPr>
          <w:rFonts w:ascii="Times New Roman" w:hAnsi="Times New Roman" w:cs="Times New Roman"/>
          <w:sz w:val="24"/>
          <w:szCs w:val="24"/>
        </w:rPr>
        <w:t>  </w:t>
      </w:r>
      <w:r w:rsidR="000F7DF8" w:rsidRPr="005C0D6A">
        <w:rPr>
          <w:rFonts w:ascii="Times New Roman" w:hAnsi="Times New Roman" w:cs="Times New Roman"/>
          <w:sz w:val="24"/>
          <w:szCs w:val="24"/>
        </w:rPr>
        <w:t>случаях:</w:t>
      </w:r>
    </w:p>
    <w:p w:rsidR="00F646FB" w:rsidRPr="00673E77" w:rsidRDefault="00B20410" w:rsidP="00B20410">
      <w:pPr>
        <w:pStyle w:val="alignright"/>
        <w:shd w:val="clear" w:color="auto" w:fill="FFFFFF"/>
        <w:spacing w:before="0" w:beforeAutospacing="0" w:after="0" w:afterAutospacing="0"/>
        <w:ind w:firstLine="709"/>
        <w:jc w:val="both"/>
      </w:pPr>
      <w:r w:rsidRPr="00461BF1">
        <w:t xml:space="preserve">1) </w:t>
      </w:r>
      <w:r w:rsidR="000F7DF8" w:rsidRPr="00461BF1">
        <w:t xml:space="preserve">непредставления документов, </w:t>
      </w:r>
      <w:r w:rsidR="000F7DF8" w:rsidRPr="00673E77">
        <w:t xml:space="preserve">определенных пунктом </w:t>
      </w:r>
      <w:r w:rsidR="00673E77" w:rsidRPr="00673E77">
        <w:t>103</w:t>
      </w:r>
      <w:r w:rsidR="000F7DF8" w:rsidRPr="00673E77">
        <w:t xml:space="preserve"> </w:t>
      </w:r>
      <w:r w:rsidR="00461BF1">
        <w:t>П</w:t>
      </w:r>
      <w:r w:rsidR="00461BF1" w:rsidRPr="008904B8">
        <w:t>орядк</w:t>
      </w:r>
      <w:r w:rsidR="00461BF1">
        <w:t>а</w:t>
      </w:r>
      <w:r w:rsidR="00461BF1" w:rsidRPr="008904B8">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461BF1" w:rsidRPr="00461BF1">
        <w:t>конкурса</w:t>
      </w:r>
      <w:r w:rsidRPr="00461BF1">
        <w:t xml:space="preserve">, утвержденных </w:t>
      </w:r>
      <w:r w:rsidR="000F7DF8" w:rsidRPr="00461BF1">
        <w:t xml:space="preserve"> </w:t>
      </w:r>
      <w:r w:rsidRPr="00461BF1">
        <w:t>п</w:t>
      </w:r>
      <w:r w:rsidR="00F646FB" w:rsidRPr="00461BF1">
        <w:t>риказ</w:t>
      </w:r>
      <w:r w:rsidRPr="00461BF1">
        <w:t>ом</w:t>
      </w:r>
      <w:r w:rsidR="00F646FB" w:rsidRPr="00461BF1">
        <w:t xml:space="preserve"> ФАС России</w:t>
      </w:r>
      <w:r w:rsidRPr="00461BF1">
        <w:t xml:space="preserve"> </w:t>
      </w:r>
      <w:r w:rsidR="00461BF1" w:rsidRPr="00461BF1">
        <w:t>о</w:t>
      </w:r>
      <w:r w:rsidR="00461BF1" w:rsidRPr="008904B8">
        <w:t>т 21.03.2023 №</w:t>
      </w:r>
      <w:r w:rsidR="00461BF1" w:rsidRPr="005C0D6A">
        <w:t xml:space="preserve">147/23 </w:t>
      </w:r>
      <w:r w:rsidR="007D72F9" w:rsidRPr="005C0D6A">
        <w:t xml:space="preserve">(далее </w:t>
      </w:r>
      <w:r w:rsidR="00461BF1" w:rsidRPr="005C0D6A">
        <w:t xml:space="preserve">- </w:t>
      </w:r>
      <w:r w:rsidR="007D72F9" w:rsidRPr="005C0D6A">
        <w:t>П</w:t>
      </w:r>
      <w:r w:rsidR="00461BF1" w:rsidRPr="005C0D6A">
        <w:t>орядок</w:t>
      </w:r>
      <w:r w:rsidR="007D72F9" w:rsidRPr="005C0D6A">
        <w:t>)</w:t>
      </w:r>
      <w:r w:rsidR="00010886" w:rsidRPr="005C0D6A">
        <w:t xml:space="preserve">, </w:t>
      </w:r>
      <w:r w:rsidR="00010886" w:rsidRPr="00673E77">
        <w:t>либо наличия в таких док</w:t>
      </w:r>
      <w:r w:rsidR="007D72F9" w:rsidRPr="00673E77">
        <w:t xml:space="preserve">ументах </w:t>
      </w:r>
      <w:r w:rsidR="00673E77" w:rsidRPr="00673E77">
        <w:t xml:space="preserve">и (или) сведениях </w:t>
      </w:r>
      <w:r w:rsidR="007D72F9" w:rsidRPr="00673E77">
        <w:t>недостоверн</w:t>
      </w:r>
      <w:r w:rsidR="00673E77" w:rsidRPr="00673E77">
        <w:t>ой информации</w:t>
      </w:r>
      <w:r w:rsidR="007D72F9" w:rsidRPr="00673E77">
        <w:t>;</w:t>
      </w:r>
    </w:p>
    <w:p w:rsidR="005C0D6A" w:rsidRDefault="00010886" w:rsidP="007D72F9">
      <w:pPr>
        <w:pStyle w:val="ConsPlusNormal"/>
        <w:ind w:firstLine="0"/>
        <w:contextualSpacing/>
        <w:jc w:val="both"/>
        <w:rPr>
          <w:rFonts w:ascii="Times New Roman" w:hAnsi="Times New Roman" w:cs="Times New Roman"/>
          <w:color w:val="FF0000"/>
          <w:sz w:val="30"/>
          <w:szCs w:val="30"/>
          <w:shd w:val="clear" w:color="auto" w:fill="FFFFFF"/>
        </w:rPr>
      </w:pPr>
      <w:r w:rsidRPr="00621369">
        <w:rPr>
          <w:rFonts w:ascii="Times New Roman" w:hAnsi="Times New Roman" w:cs="Times New Roman"/>
          <w:color w:val="FF0000"/>
          <w:sz w:val="30"/>
          <w:szCs w:val="30"/>
          <w:shd w:val="clear" w:color="auto" w:fill="FFFFFF"/>
        </w:rPr>
        <w:lastRenderedPageBreak/>
        <w:tab/>
      </w:r>
      <w:r w:rsidR="005C0D6A">
        <w:rPr>
          <w:rFonts w:ascii="Times New Roman" w:hAnsi="Times New Roman" w:cs="Times New Roman"/>
          <w:sz w:val="24"/>
          <w:szCs w:val="24"/>
        </w:rPr>
        <w:t>2</w:t>
      </w:r>
      <w:proofErr w:type="gramStart"/>
      <w:r w:rsidR="005C0D6A" w:rsidRPr="00673E77">
        <w:rPr>
          <w:rFonts w:ascii="Times New Roman" w:hAnsi="Times New Roman" w:cs="Times New Roman"/>
          <w:sz w:val="24"/>
          <w:szCs w:val="24"/>
        </w:rPr>
        <w:t xml:space="preserve"> )</w:t>
      </w:r>
      <w:proofErr w:type="gramEnd"/>
      <w:r w:rsidR="005C0D6A">
        <w:rPr>
          <w:rFonts w:ascii="Times New Roman" w:hAnsi="Times New Roman" w:cs="Times New Roman"/>
          <w:sz w:val="24"/>
          <w:szCs w:val="24"/>
        </w:rPr>
        <w:t xml:space="preserve"> </w:t>
      </w:r>
      <w:r w:rsidR="005C0D6A" w:rsidRPr="00673E77">
        <w:rPr>
          <w:rFonts w:ascii="Times New Roman" w:hAnsi="Times New Roman" w:cs="Times New Roman"/>
          <w:sz w:val="24"/>
          <w:szCs w:val="24"/>
        </w:rPr>
        <w:t>несоответствия требованиям, указанным в пункте 23 Порядка</w:t>
      </w:r>
      <w:r w:rsidR="005C0D6A">
        <w:rPr>
          <w:rFonts w:ascii="Times New Roman" w:hAnsi="Times New Roman" w:cs="Times New Roman"/>
          <w:sz w:val="24"/>
          <w:szCs w:val="24"/>
        </w:rPr>
        <w:t>.</w:t>
      </w:r>
    </w:p>
    <w:p w:rsidR="000F7DF8" w:rsidRPr="005C0D6A" w:rsidRDefault="005C0D6A" w:rsidP="005C0D6A">
      <w:pPr>
        <w:pStyle w:val="ConsPlusNormal"/>
        <w:ind w:firstLine="709"/>
        <w:contextualSpacing/>
        <w:jc w:val="both"/>
        <w:rPr>
          <w:rFonts w:ascii="Times New Roman" w:hAnsi="Times New Roman" w:cs="Times New Roman"/>
          <w:color w:val="FF0000"/>
          <w:sz w:val="30"/>
          <w:szCs w:val="30"/>
          <w:shd w:val="clear" w:color="auto" w:fill="FFFFFF"/>
        </w:rPr>
      </w:pPr>
      <w:r>
        <w:rPr>
          <w:rFonts w:ascii="Times New Roman" w:hAnsi="Times New Roman" w:cs="Times New Roman"/>
          <w:sz w:val="24"/>
          <w:szCs w:val="24"/>
        </w:rPr>
        <w:t>3</w:t>
      </w:r>
      <w:r w:rsidR="007D72F9" w:rsidRPr="00673E77">
        <w:rPr>
          <w:rFonts w:ascii="Times New Roman" w:hAnsi="Times New Roman" w:cs="Times New Roman"/>
          <w:sz w:val="24"/>
          <w:szCs w:val="24"/>
        </w:rPr>
        <w:t xml:space="preserve">) </w:t>
      </w:r>
      <w:r w:rsidR="000F7DF8" w:rsidRPr="00673E77">
        <w:rPr>
          <w:rFonts w:ascii="Times New Roman" w:hAnsi="Times New Roman" w:cs="Times New Roman"/>
          <w:sz w:val="24"/>
          <w:szCs w:val="24"/>
        </w:rPr>
        <w:t xml:space="preserve">невнесения </w:t>
      </w:r>
      <w:r w:rsidR="000F7DF8" w:rsidRPr="00D51032">
        <w:rPr>
          <w:rFonts w:ascii="Times New Roman" w:hAnsi="Times New Roman" w:cs="Times New Roman"/>
          <w:sz w:val="24"/>
          <w:szCs w:val="24"/>
        </w:rPr>
        <w:t>задатка</w:t>
      </w:r>
      <w:r w:rsidR="005F40E7" w:rsidRPr="00D51032">
        <w:rPr>
          <w:rFonts w:ascii="Times New Roman" w:hAnsi="Times New Roman" w:cs="Times New Roman"/>
          <w:sz w:val="24"/>
          <w:szCs w:val="24"/>
        </w:rPr>
        <w:t xml:space="preserve">, в случае если условие о внесении задатка указано в </w:t>
      </w:r>
      <w:r w:rsidR="002034A7" w:rsidRPr="00D51032">
        <w:rPr>
          <w:rFonts w:ascii="Times New Roman" w:hAnsi="Times New Roman" w:cs="Times New Roman"/>
          <w:sz w:val="24"/>
          <w:szCs w:val="24"/>
        </w:rPr>
        <w:t>извещении</w:t>
      </w:r>
      <w:r w:rsidR="00FA1618" w:rsidRPr="00D51032">
        <w:rPr>
          <w:rFonts w:ascii="Times New Roman" w:hAnsi="Times New Roman" w:cs="Times New Roman"/>
          <w:sz w:val="24"/>
          <w:szCs w:val="24"/>
        </w:rPr>
        <w:t xml:space="preserve"> о проведении аукциона</w:t>
      </w:r>
      <w:r w:rsidR="002034A7" w:rsidRPr="00D51032">
        <w:rPr>
          <w:rFonts w:ascii="Times New Roman" w:hAnsi="Times New Roman" w:cs="Times New Roman"/>
          <w:sz w:val="24"/>
          <w:szCs w:val="24"/>
        </w:rPr>
        <w:t xml:space="preserve"> и </w:t>
      </w:r>
      <w:r w:rsidR="005F40E7" w:rsidRPr="00D51032">
        <w:rPr>
          <w:rFonts w:ascii="Times New Roman" w:hAnsi="Times New Roman" w:cs="Times New Roman"/>
          <w:sz w:val="24"/>
          <w:szCs w:val="24"/>
        </w:rPr>
        <w:t>документации об аукционе</w:t>
      </w:r>
      <w:r w:rsidR="000F7DF8" w:rsidRPr="00D51032">
        <w:rPr>
          <w:rFonts w:ascii="Times New Roman" w:hAnsi="Times New Roman" w:cs="Times New Roman"/>
          <w:sz w:val="24"/>
          <w:szCs w:val="24"/>
        </w:rPr>
        <w:t>;</w:t>
      </w:r>
    </w:p>
    <w:p w:rsidR="005C0D6A" w:rsidRDefault="005C0D6A" w:rsidP="005C0D6A">
      <w:pPr>
        <w:pStyle w:val="ConsPlusNormal"/>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4</w:t>
      </w:r>
      <w:r w:rsidR="00B20410" w:rsidRPr="00673E77">
        <w:rPr>
          <w:rFonts w:ascii="Times New Roman" w:hAnsi="Times New Roman" w:cs="Times New Roman"/>
          <w:sz w:val="24"/>
          <w:szCs w:val="24"/>
        </w:rPr>
        <w:t>)</w:t>
      </w:r>
      <w:r w:rsidR="007D72F9" w:rsidRPr="00673E77">
        <w:rPr>
          <w:rFonts w:ascii="Times New Roman" w:hAnsi="Times New Roman" w:cs="Times New Roman"/>
          <w:sz w:val="24"/>
          <w:szCs w:val="24"/>
        </w:rPr>
        <w:t xml:space="preserve"> </w:t>
      </w:r>
      <w:r w:rsidR="000F7DF8" w:rsidRPr="00673E77">
        <w:rPr>
          <w:rFonts w:ascii="Times New Roman" w:hAnsi="Times New Roman" w:cs="Times New Roman"/>
          <w:sz w:val="24"/>
          <w:szCs w:val="24"/>
        </w:rPr>
        <w:t xml:space="preserve">несоответствия заявки на участие в </w:t>
      </w:r>
      <w:r w:rsidR="000C5E95" w:rsidRPr="00673E77">
        <w:rPr>
          <w:rFonts w:ascii="Times New Roman" w:hAnsi="Times New Roman" w:cs="Times New Roman"/>
          <w:sz w:val="24"/>
          <w:szCs w:val="24"/>
        </w:rPr>
        <w:t xml:space="preserve">электронном </w:t>
      </w:r>
      <w:r w:rsidR="000F7DF8" w:rsidRPr="00673E77">
        <w:rPr>
          <w:rFonts w:ascii="Times New Roman" w:hAnsi="Times New Roman" w:cs="Times New Roman"/>
          <w:sz w:val="24"/>
          <w:szCs w:val="24"/>
        </w:rPr>
        <w:t>аукционе требованиям документации об аукционе</w:t>
      </w:r>
      <w:r w:rsidR="00822C4F" w:rsidRPr="00673E77">
        <w:rPr>
          <w:rFonts w:ascii="Times New Roman" w:hAnsi="Times New Roman" w:cs="Times New Roman"/>
          <w:sz w:val="24"/>
          <w:szCs w:val="24"/>
        </w:rPr>
        <w:t>;</w:t>
      </w:r>
      <w:r w:rsidR="000F7DF8" w:rsidRPr="00673E77">
        <w:rPr>
          <w:rFonts w:ascii="Times New Roman" w:hAnsi="Times New Roman" w:cs="Times New Roman"/>
          <w:sz w:val="24"/>
          <w:szCs w:val="24"/>
        </w:rPr>
        <w:t xml:space="preserve"> </w:t>
      </w:r>
    </w:p>
    <w:p w:rsidR="005C0D6A" w:rsidRPr="005C0D6A" w:rsidRDefault="00B20410" w:rsidP="00225150">
      <w:pPr>
        <w:pStyle w:val="ConsPlusNormal"/>
        <w:ind w:left="284" w:firstLine="425"/>
        <w:contextualSpacing/>
        <w:jc w:val="both"/>
        <w:rPr>
          <w:rFonts w:ascii="Times New Roman" w:hAnsi="Times New Roman" w:cs="Times New Roman"/>
          <w:sz w:val="24"/>
          <w:szCs w:val="24"/>
        </w:rPr>
      </w:pPr>
      <w:r w:rsidRPr="00673E77">
        <w:rPr>
          <w:rFonts w:ascii="Times New Roman" w:hAnsi="Times New Roman" w:cs="Times New Roman"/>
          <w:sz w:val="24"/>
          <w:szCs w:val="24"/>
        </w:rPr>
        <w:tab/>
      </w:r>
      <w:r w:rsidR="005C0D6A" w:rsidRPr="005C0D6A">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005C0D6A" w:rsidRPr="005C0D6A">
          <w:rPr>
            <w:rFonts w:ascii="Times New Roman" w:hAnsi="Times New Roman" w:cs="Times New Roman"/>
            <w:sz w:val="24"/>
            <w:szCs w:val="24"/>
          </w:rPr>
          <w:t>частями 3</w:t>
        </w:r>
      </w:hyperlink>
      <w:r w:rsidR="005C0D6A" w:rsidRPr="005C0D6A">
        <w:rPr>
          <w:rFonts w:ascii="Times New Roman" w:hAnsi="Times New Roman" w:cs="Times New Roman"/>
          <w:sz w:val="24"/>
          <w:szCs w:val="24"/>
        </w:rPr>
        <w:t xml:space="preserve"> и </w:t>
      </w:r>
      <w:hyperlink r:id="rId15" w:history="1">
        <w:r w:rsidR="005C0D6A" w:rsidRPr="005C0D6A">
          <w:rPr>
            <w:rFonts w:ascii="Times New Roman" w:hAnsi="Times New Roman" w:cs="Times New Roman"/>
            <w:sz w:val="24"/>
            <w:szCs w:val="24"/>
          </w:rPr>
          <w:t>5 статьи 14</w:t>
        </w:r>
      </w:hyperlink>
      <w:r w:rsidR="005C0D6A" w:rsidRPr="005C0D6A">
        <w:rPr>
          <w:rFonts w:ascii="Times New Roman" w:hAnsi="Times New Roman" w:cs="Times New Roman"/>
          <w:sz w:val="24"/>
          <w:szCs w:val="24"/>
        </w:rPr>
        <w:t xml:space="preserve"> Закона N 209-ФЗ, </w:t>
      </w:r>
      <w:r w:rsidR="005C0D6A" w:rsidRPr="005C0D6A">
        <w:rPr>
          <w:rFonts w:ascii="Times New Roman" w:hAnsi="Times New Roman" w:cs="Times New Roman"/>
          <w:b/>
          <w:bCs/>
          <w:sz w:val="24"/>
          <w:szCs w:val="24"/>
        </w:rPr>
        <w:t>в случае проведения аукциона, участниками которого могут являться только субъекты малого и среднего предпринимательства,</w:t>
      </w:r>
      <w:r w:rsidR="005C0D6A" w:rsidRPr="005C0D6A">
        <w:rPr>
          <w:rFonts w:ascii="Times New Roman" w:hAnsi="Times New Roman" w:cs="Times New Roman"/>
          <w:sz w:val="24"/>
          <w:szCs w:val="24"/>
        </w:rPr>
        <w:t xml:space="preserve">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6" w:history="1">
        <w:r w:rsidR="005C0D6A" w:rsidRPr="005C0D6A">
          <w:rPr>
            <w:rFonts w:ascii="Times New Roman" w:hAnsi="Times New Roman" w:cs="Times New Roman"/>
            <w:sz w:val="24"/>
            <w:szCs w:val="24"/>
          </w:rPr>
          <w:t>Законом</w:t>
        </w:r>
      </w:hyperlink>
      <w:r w:rsidR="005C0D6A" w:rsidRPr="005C0D6A">
        <w:rPr>
          <w:rFonts w:ascii="Times New Roman" w:hAnsi="Times New Roman" w:cs="Times New Roman"/>
          <w:sz w:val="24"/>
          <w:szCs w:val="24"/>
        </w:rPr>
        <w:t xml:space="preserve"> N 209-ФЗ;</w:t>
      </w:r>
    </w:p>
    <w:p w:rsidR="000F7DF8" w:rsidRPr="005C0D6A" w:rsidRDefault="005C0D6A" w:rsidP="00225150">
      <w:pPr>
        <w:pStyle w:val="ConsPlusNormal"/>
        <w:ind w:firstLine="709"/>
        <w:contextualSpacing/>
        <w:jc w:val="both"/>
        <w:rPr>
          <w:rFonts w:ascii="Times New Roman" w:hAnsi="Times New Roman" w:cs="Times New Roman"/>
          <w:sz w:val="24"/>
          <w:szCs w:val="24"/>
        </w:rPr>
      </w:pPr>
      <w:r w:rsidRPr="005C0D6A">
        <w:rPr>
          <w:rFonts w:ascii="Times New Roman" w:hAnsi="Times New Roman" w:cs="Times New Roman"/>
          <w:sz w:val="24"/>
          <w:szCs w:val="24"/>
        </w:rPr>
        <w:t>6)</w:t>
      </w:r>
      <w:r w:rsidR="000F7DF8" w:rsidRPr="005C0D6A">
        <w:rPr>
          <w:rFonts w:ascii="Times New Roman" w:hAnsi="Times New Roman" w:cs="Times New Roman"/>
          <w:sz w:val="24"/>
          <w:szCs w:val="24"/>
        </w:rPr>
        <w:t xml:space="preserve"> наличия решения о ликвидации </w:t>
      </w:r>
      <w:r w:rsidR="00D530E4" w:rsidRPr="005C0D6A">
        <w:rPr>
          <w:rFonts w:ascii="Times New Roman" w:hAnsi="Times New Roman" w:cs="Times New Roman"/>
          <w:sz w:val="24"/>
          <w:szCs w:val="24"/>
        </w:rPr>
        <w:t>з</w:t>
      </w:r>
      <w:r w:rsidR="000F7DF8" w:rsidRPr="005C0D6A">
        <w:rPr>
          <w:rFonts w:ascii="Times New Roman" w:hAnsi="Times New Roman" w:cs="Times New Roman"/>
          <w:sz w:val="24"/>
          <w:szCs w:val="24"/>
        </w:rPr>
        <w:t xml:space="preserve">аявителя </w:t>
      </w:r>
      <w:r w:rsidR="008B4B23" w:rsidRPr="005C0D6A">
        <w:rPr>
          <w:rFonts w:ascii="Times New Roman" w:hAnsi="Times New Roman" w:cs="Times New Roman"/>
          <w:sz w:val="24"/>
          <w:szCs w:val="24"/>
        </w:rPr>
        <w:t>–</w:t>
      </w:r>
      <w:r w:rsidR="000F7DF8" w:rsidRPr="005C0D6A">
        <w:rPr>
          <w:rFonts w:ascii="Times New Roman" w:hAnsi="Times New Roman" w:cs="Times New Roman"/>
          <w:sz w:val="24"/>
          <w:szCs w:val="24"/>
        </w:rPr>
        <w:t xml:space="preserve"> юридического</w:t>
      </w:r>
      <w:r w:rsidR="008B4B23" w:rsidRPr="005C0D6A">
        <w:rPr>
          <w:rFonts w:ascii="Times New Roman" w:hAnsi="Times New Roman" w:cs="Times New Roman"/>
          <w:sz w:val="24"/>
          <w:szCs w:val="24"/>
        </w:rPr>
        <w:t xml:space="preserve"> </w:t>
      </w:r>
      <w:r w:rsidR="000F7DF8" w:rsidRPr="005C0D6A">
        <w:rPr>
          <w:rFonts w:ascii="Times New Roman" w:hAnsi="Times New Roman" w:cs="Times New Roman"/>
          <w:sz w:val="24"/>
          <w:szCs w:val="24"/>
        </w:rPr>
        <w:t xml:space="preserve">лица или наличие решения арбитражного суда о признании </w:t>
      </w:r>
      <w:r w:rsidR="00D530E4" w:rsidRPr="005C0D6A">
        <w:rPr>
          <w:rFonts w:ascii="Times New Roman" w:hAnsi="Times New Roman" w:cs="Times New Roman"/>
          <w:sz w:val="24"/>
          <w:szCs w:val="24"/>
        </w:rPr>
        <w:t>з</w:t>
      </w:r>
      <w:r w:rsidR="000F7DF8" w:rsidRPr="005C0D6A">
        <w:rPr>
          <w:rFonts w:ascii="Times New Roman" w:hAnsi="Times New Roman" w:cs="Times New Roman"/>
          <w:sz w:val="24"/>
          <w:szCs w:val="24"/>
        </w:rPr>
        <w:t xml:space="preserve">аявителя </w:t>
      </w:r>
      <w:r w:rsidR="008B4B23" w:rsidRPr="005C0D6A">
        <w:rPr>
          <w:rFonts w:ascii="Times New Roman" w:hAnsi="Times New Roman" w:cs="Times New Roman"/>
          <w:sz w:val="24"/>
          <w:szCs w:val="24"/>
        </w:rPr>
        <w:t>–</w:t>
      </w:r>
      <w:r w:rsidR="000F7DF8" w:rsidRPr="005C0D6A">
        <w:rPr>
          <w:rFonts w:ascii="Times New Roman" w:hAnsi="Times New Roman" w:cs="Times New Roman"/>
          <w:sz w:val="24"/>
          <w:szCs w:val="24"/>
        </w:rPr>
        <w:t xml:space="preserve"> юридического</w:t>
      </w:r>
      <w:r w:rsidR="008B4B23" w:rsidRPr="005C0D6A">
        <w:rPr>
          <w:rFonts w:ascii="Times New Roman" w:hAnsi="Times New Roman" w:cs="Times New Roman"/>
          <w:sz w:val="24"/>
          <w:szCs w:val="24"/>
        </w:rPr>
        <w:t xml:space="preserve"> </w:t>
      </w:r>
      <w:r w:rsidR="000F7DF8" w:rsidRPr="005C0D6A">
        <w:rPr>
          <w:rFonts w:ascii="Times New Roman" w:hAnsi="Times New Roman" w:cs="Times New Roman"/>
          <w:sz w:val="24"/>
          <w:szCs w:val="24"/>
        </w:rPr>
        <w:t>лица, индивидуального предпринимателя банкротом и об открытии конкурсного производства;</w:t>
      </w:r>
    </w:p>
    <w:p w:rsidR="00D923FA" w:rsidRDefault="005C0D6A" w:rsidP="00225150">
      <w:pPr>
        <w:pStyle w:val="ConsPlusNormal"/>
        <w:ind w:firstLine="709"/>
        <w:contextualSpacing/>
        <w:jc w:val="both"/>
        <w:rPr>
          <w:rFonts w:ascii="Times New Roman" w:hAnsi="Times New Roman" w:cs="Times New Roman"/>
          <w:sz w:val="24"/>
          <w:szCs w:val="24"/>
        </w:rPr>
      </w:pPr>
      <w:r w:rsidRPr="005C0D6A">
        <w:rPr>
          <w:rFonts w:ascii="Times New Roman" w:hAnsi="Times New Roman" w:cs="Times New Roman"/>
          <w:sz w:val="24"/>
          <w:szCs w:val="24"/>
        </w:rPr>
        <w:t>7)</w:t>
      </w:r>
      <w:r w:rsidR="000F7DF8" w:rsidRPr="005C0D6A">
        <w:rPr>
          <w:rFonts w:ascii="Times New Roman" w:hAnsi="Times New Roman" w:cs="Times New Roman"/>
          <w:sz w:val="24"/>
          <w:szCs w:val="24"/>
        </w:rPr>
        <w:t xml:space="preserve"> наличия решения о приостановлении деятельности </w:t>
      </w:r>
      <w:r w:rsidR="00D530E4" w:rsidRPr="005C0D6A">
        <w:rPr>
          <w:rFonts w:ascii="Times New Roman" w:hAnsi="Times New Roman" w:cs="Times New Roman"/>
          <w:sz w:val="24"/>
          <w:szCs w:val="24"/>
        </w:rPr>
        <w:t>з</w:t>
      </w:r>
      <w:r w:rsidR="000F7DF8" w:rsidRPr="005C0D6A">
        <w:rPr>
          <w:rFonts w:ascii="Times New Roman" w:hAnsi="Times New Roman" w:cs="Times New Roman"/>
          <w:sz w:val="24"/>
          <w:szCs w:val="24"/>
        </w:rPr>
        <w:t xml:space="preserve">аявителя в порядке, предусмотренном </w:t>
      </w:r>
      <w:r w:rsidRPr="005C0D6A">
        <w:rPr>
          <w:rFonts w:ascii="Times New Roman" w:hAnsi="Times New Roman" w:cs="Times New Roman"/>
          <w:sz w:val="24"/>
          <w:szCs w:val="24"/>
        </w:rPr>
        <w:t>К</w:t>
      </w:r>
      <w:r w:rsidR="000F7DF8" w:rsidRPr="005C0D6A">
        <w:rPr>
          <w:rFonts w:ascii="Times New Roman" w:hAnsi="Times New Roman" w:cs="Times New Roman"/>
          <w:sz w:val="24"/>
          <w:szCs w:val="24"/>
        </w:rPr>
        <w:t>одексом Российской Федерации об административных правонарушениях, на</w:t>
      </w:r>
      <w:r w:rsidR="00EB2643" w:rsidRPr="005C0D6A">
        <w:rPr>
          <w:rFonts w:ascii="Times New Roman" w:hAnsi="Times New Roman" w:cs="Times New Roman"/>
          <w:sz w:val="24"/>
          <w:szCs w:val="24"/>
        </w:rPr>
        <w:t> </w:t>
      </w:r>
      <w:r w:rsidR="000F7DF8" w:rsidRPr="005C0D6A">
        <w:rPr>
          <w:rFonts w:ascii="Times New Roman" w:hAnsi="Times New Roman" w:cs="Times New Roman"/>
          <w:sz w:val="24"/>
          <w:szCs w:val="24"/>
        </w:rPr>
        <w:t>день рассмотрения заявки на участие в аукционе;</w:t>
      </w:r>
    </w:p>
    <w:p w:rsidR="00225150" w:rsidRPr="005C0D6A" w:rsidRDefault="00225150" w:rsidP="00225150">
      <w:pPr>
        <w:pStyle w:val="ConsPlusNormal"/>
        <w:ind w:firstLine="709"/>
        <w:contextualSpacing/>
        <w:jc w:val="both"/>
        <w:rPr>
          <w:rFonts w:ascii="Times New Roman" w:hAnsi="Times New Roman" w:cs="Times New Roman"/>
          <w:sz w:val="24"/>
          <w:szCs w:val="24"/>
        </w:rPr>
      </w:pPr>
    </w:p>
    <w:p w:rsidR="00225150" w:rsidRPr="00225150" w:rsidRDefault="00AF6C07" w:rsidP="00225150">
      <w:pPr>
        <w:pStyle w:val="ConsPlusNormal"/>
        <w:ind w:firstLine="540"/>
        <w:jc w:val="both"/>
        <w:rPr>
          <w:rFonts w:ascii="Times New Roman" w:hAnsi="Times New Roman" w:cs="Times New Roman"/>
          <w:sz w:val="24"/>
          <w:szCs w:val="24"/>
        </w:rPr>
      </w:pPr>
      <w:r w:rsidRPr="00225150">
        <w:rPr>
          <w:rFonts w:ascii="Times New Roman" w:hAnsi="Times New Roman" w:cs="Times New Roman"/>
          <w:sz w:val="24"/>
          <w:szCs w:val="24"/>
        </w:rPr>
        <w:t xml:space="preserve">1.3. </w:t>
      </w:r>
      <w:r w:rsidR="00225150" w:rsidRPr="00225150">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225150">
        <w:rPr>
          <w:rFonts w:ascii="Times New Roman" w:hAnsi="Times New Roman" w:cs="Times New Roman"/>
          <w:sz w:val="24"/>
          <w:szCs w:val="24"/>
        </w:rPr>
        <w:t xml:space="preserve">пунктом </w:t>
      </w:r>
      <w:hyperlink w:anchor="Par302" w:tooltip="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 w:history="1">
        <w:r w:rsidR="00225150" w:rsidRPr="00225150">
          <w:rPr>
            <w:rFonts w:ascii="Times New Roman" w:hAnsi="Times New Roman" w:cs="Times New Roman"/>
            <w:sz w:val="24"/>
            <w:szCs w:val="24"/>
          </w:rPr>
          <w:t>103</w:t>
        </w:r>
      </w:hyperlink>
      <w:r w:rsidR="00225150" w:rsidRPr="00225150">
        <w:rPr>
          <w:rFonts w:ascii="Times New Roman" w:hAnsi="Times New Roman" w:cs="Times New Roman"/>
          <w:sz w:val="24"/>
          <w:szCs w:val="24"/>
        </w:rPr>
        <w:t xml:space="preserve"> настоящего Порядка, аукционная комиссия обязана отстранить такого заявителя или участника аукциона от участия в аукционе на любом этапе их проведения. </w:t>
      </w:r>
    </w:p>
    <w:p w:rsidR="00225150" w:rsidRPr="00225150" w:rsidRDefault="00AF6C07" w:rsidP="00225150">
      <w:pPr>
        <w:pStyle w:val="ConsPlusNormal"/>
        <w:ind w:firstLine="540"/>
        <w:jc w:val="both"/>
        <w:rPr>
          <w:rFonts w:ascii="Times New Roman" w:hAnsi="Times New Roman" w:cs="Times New Roman"/>
          <w:sz w:val="24"/>
          <w:szCs w:val="24"/>
        </w:rPr>
      </w:pPr>
      <w:r w:rsidRPr="00225150">
        <w:rPr>
          <w:rFonts w:ascii="Times New Roman" w:hAnsi="Times New Roman" w:cs="Times New Roman"/>
          <w:sz w:val="24"/>
          <w:szCs w:val="24"/>
        </w:rPr>
        <w:t xml:space="preserve">1.4. </w:t>
      </w:r>
      <w:r w:rsidR="00225150" w:rsidRPr="00225150">
        <w:rPr>
          <w:rFonts w:ascii="Times New Roman" w:hAnsi="Times New Roman" w:cs="Times New Roman"/>
          <w:sz w:val="24"/>
          <w:szCs w:val="24"/>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w:t>
      </w:r>
    </w:p>
    <w:p w:rsidR="00225150" w:rsidRPr="00225150" w:rsidRDefault="00225150" w:rsidP="00225150">
      <w:pPr>
        <w:pStyle w:val="ConsPlusNormal"/>
        <w:ind w:firstLine="540"/>
        <w:jc w:val="both"/>
        <w:rPr>
          <w:rFonts w:ascii="Times New Roman" w:hAnsi="Times New Roman" w:cs="Times New Roman"/>
          <w:sz w:val="24"/>
          <w:szCs w:val="24"/>
        </w:rPr>
      </w:pPr>
      <w:r w:rsidRPr="00225150">
        <w:rPr>
          <w:rFonts w:ascii="Times New Roman" w:hAnsi="Times New Roman" w:cs="Times New Roman"/>
          <w:sz w:val="24"/>
          <w:szCs w:val="24"/>
        </w:rPr>
        <w:t xml:space="preserve">При этом в протоколе указываются установленные факты недостоверных сведений. </w:t>
      </w:r>
    </w:p>
    <w:p w:rsidR="00225150" w:rsidRPr="00225150" w:rsidRDefault="00225150" w:rsidP="00225150">
      <w:pPr>
        <w:pStyle w:val="ConsPlusNormal"/>
        <w:ind w:firstLine="540"/>
        <w:jc w:val="both"/>
        <w:rPr>
          <w:rFonts w:ascii="Times New Roman" w:hAnsi="Times New Roman" w:cs="Times New Roman"/>
          <w:sz w:val="24"/>
          <w:szCs w:val="24"/>
        </w:rPr>
      </w:pPr>
      <w:r w:rsidRPr="00225150">
        <w:rPr>
          <w:rFonts w:ascii="Times New Roman" w:hAnsi="Times New Roman" w:cs="Times New Roman"/>
          <w:sz w:val="24"/>
          <w:szCs w:val="24"/>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225150" w:rsidRDefault="00225150" w:rsidP="00225150">
      <w:pPr>
        <w:widowControl/>
        <w:ind w:firstLine="709"/>
        <w:contextualSpacing/>
        <w:jc w:val="both"/>
        <w:rPr>
          <w:color w:val="FF0000"/>
          <w:sz w:val="24"/>
          <w:szCs w:val="24"/>
        </w:rPr>
      </w:pPr>
    </w:p>
    <w:p w:rsidR="009972D0" w:rsidRDefault="009972D0" w:rsidP="0021046B">
      <w:pPr>
        <w:pStyle w:val="21"/>
        <w:contextualSpacing/>
        <w:jc w:val="center"/>
        <w:rPr>
          <w:b/>
          <w:iCs/>
          <w:sz w:val="24"/>
          <w:szCs w:val="24"/>
        </w:rPr>
      </w:pPr>
      <w:r w:rsidRPr="008904B8">
        <w:rPr>
          <w:b/>
          <w:bCs/>
          <w:sz w:val="24"/>
          <w:szCs w:val="24"/>
        </w:rPr>
        <w:t>2.</w:t>
      </w:r>
      <w:r w:rsidRPr="008904B8">
        <w:rPr>
          <w:b/>
          <w:iCs/>
          <w:sz w:val="24"/>
          <w:szCs w:val="24"/>
        </w:rPr>
        <w:t xml:space="preserve"> Порядок подачи заявок на участие в </w:t>
      </w:r>
      <w:r w:rsidR="00EB2643" w:rsidRPr="008904B8">
        <w:rPr>
          <w:b/>
          <w:iCs/>
          <w:sz w:val="24"/>
          <w:szCs w:val="24"/>
        </w:rPr>
        <w:t xml:space="preserve">электронном </w:t>
      </w:r>
      <w:r w:rsidRPr="008904B8">
        <w:rPr>
          <w:b/>
          <w:iCs/>
          <w:sz w:val="24"/>
          <w:szCs w:val="24"/>
        </w:rPr>
        <w:t>аукционе</w:t>
      </w:r>
    </w:p>
    <w:p w:rsidR="00335843" w:rsidRPr="008904B8" w:rsidRDefault="00335843" w:rsidP="0021046B">
      <w:pPr>
        <w:pStyle w:val="21"/>
        <w:contextualSpacing/>
        <w:jc w:val="center"/>
        <w:rPr>
          <w:b/>
          <w:iCs/>
          <w:sz w:val="24"/>
          <w:szCs w:val="24"/>
        </w:rPr>
      </w:pPr>
    </w:p>
    <w:p w:rsidR="00AF6C07" w:rsidRPr="008904B8" w:rsidRDefault="00AF6C07" w:rsidP="00AF6C07">
      <w:pPr>
        <w:tabs>
          <w:tab w:val="left" w:pos="284"/>
        </w:tabs>
        <w:ind w:firstLine="709"/>
        <w:jc w:val="both"/>
        <w:rPr>
          <w:sz w:val="24"/>
          <w:szCs w:val="24"/>
        </w:rPr>
      </w:pPr>
      <w:r w:rsidRPr="008904B8">
        <w:rPr>
          <w:sz w:val="24"/>
          <w:szCs w:val="24"/>
        </w:rPr>
        <w:t xml:space="preserve">2.1. </w:t>
      </w:r>
      <w:r w:rsidR="0088453A" w:rsidRPr="008904B8">
        <w:rPr>
          <w:sz w:val="24"/>
          <w:szCs w:val="24"/>
        </w:rPr>
        <w:t xml:space="preserve">Для обеспечения доступа к участию в электронном аукционе </w:t>
      </w:r>
      <w:r w:rsidR="00CE072C" w:rsidRPr="008904B8">
        <w:rPr>
          <w:sz w:val="24"/>
          <w:szCs w:val="24"/>
        </w:rPr>
        <w:t>заявителям</w:t>
      </w:r>
      <w:r w:rsidR="0088453A" w:rsidRPr="008904B8">
        <w:rPr>
          <w:sz w:val="24"/>
          <w:szCs w:val="24"/>
        </w:rPr>
        <w:t xml:space="preserve"> необходимо пройти процедуру регистрации</w:t>
      </w:r>
      <w:r w:rsidR="00BA6DC5" w:rsidRPr="008904B8">
        <w:rPr>
          <w:sz w:val="24"/>
          <w:szCs w:val="24"/>
        </w:rPr>
        <w:t xml:space="preserve"> на электронной площадке. Регистрация на электронной площадке проводится в соответствии с  </w:t>
      </w:r>
      <w:r w:rsidR="004472A8" w:rsidRPr="008904B8">
        <w:rPr>
          <w:sz w:val="24"/>
          <w:szCs w:val="24"/>
        </w:rPr>
        <w:t xml:space="preserve">Регламентом </w:t>
      </w:r>
      <w:r w:rsidR="00BA6DC5" w:rsidRPr="008904B8">
        <w:rPr>
          <w:sz w:val="24"/>
          <w:szCs w:val="24"/>
        </w:rPr>
        <w:t xml:space="preserve"> </w:t>
      </w:r>
      <w:r w:rsidR="0088453A" w:rsidRPr="008904B8">
        <w:rPr>
          <w:sz w:val="24"/>
          <w:szCs w:val="24"/>
        </w:rPr>
        <w:t xml:space="preserve">Оператора электронной площадки, который размещен </w:t>
      </w:r>
      <w:r w:rsidRPr="008904B8">
        <w:rPr>
          <w:sz w:val="24"/>
          <w:szCs w:val="24"/>
        </w:rPr>
        <w:t>на официальном сайте</w:t>
      </w:r>
      <w:r w:rsidRPr="008904B8">
        <w:rPr>
          <w:sz w:val="26"/>
          <w:szCs w:val="26"/>
        </w:rPr>
        <w:t xml:space="preserve"> </w:t>
      </w:r>
      <w:r w:rsidR="008904B8">
        <w:rPr>
          <w:sz w:val="26"/>
          <w:szCs w:val="26"/>
        </w:rPr>
        <w:t xml:space="preserve"> </w:t>
      </w:r>
      <w:hyperlink r:id="rId17" w:history="1">
        <w:r w:rsidR="008904B8" w:rsidRPr="00E92025">
          <w:rPr>
            <w:rStyle w:val="aa"/>
            <w:sz w:val="22"/>
            <w:szCs w:val="22"/>
          </w:rPr>
          <w:t>https://www.rts-tender.ru/</w:t>
        </w:r>
      </w:hyperlink>
      <w:r w:rsidRPr="008904B8">
        <w:rPr>
          <w:sz w:val="22"/>
          <w:szCs w:val="22"/>
        </w:rPr>
        <w:t xml:space="preserve">  </w:t>
      </w:r>
      <w:r w:rsidRPr="008904B8">
        <w:rPr>
          <w:sz w:val="24"/>
          <w:szCs w:val="24"/>
        </w:rPr>
        <w:t>в разделе - «О компании» - «Документы электронной площадки «РТС-тендер» для проведения имущественных торгов.</w:t>
      </w:r>
    </w:p>
    <w:p w:rsidR="00BA6DC5" w:rsidRPr="008904B8" w:rsidRDefault="00AF6C07" w:rsidP="0021046B">
      <w:pPr>
        <w:pStyle w:val="21"/>
        <w:ind w:firstLine="709"/>
        <w:contextualSpacing/>
        <w:jc w:val="both"/>
        <w:rPr>
          <w:sz w:val="24"/>
          <w:szCs w:val="24"/>
        </w:rPr>
      </w:pPr>
      <w:r w:rsidRPr="008904B8">
        <w:rPr>
          <w:sz w:val="24"/>
          <w:szCs w:val="24"/>
        </w:rPr>
        <w:t xml:space="preserve">2.2. </w:t>
      </w:r>
      <w:r w:rsidR="00BA6DC5" w:rsidRPr="008904B8">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BA6DC5" w:rsidRPr="008904B8" w:rsidRDefault="00AF6C07" w:rsidP="0021046B">
      <w:pPr>
        <w:pStyle w:val="21"/>
        <w:ind w:firstLine="709"/>
        <w:contextualSpacing/>
        <w:jc w:val="both"/>
        <w:rPr>
          <w:sz w:val="24"/>
          <w:szCs w:val="24"/>
        </w:rPr>
      </w:pPr>
      <w:r w:rsidRPr="008904B8">
        <w:rPr>
          <w:sz w:val="24"/>
          <w:szCs w:val="24"/>
        </w:rPr>
        <w:t xml:space="preserve">2.3. </w:t>
      </w:r>
      <w:r w:rsidR="00BA6DC5" w:rsidRPr="008904B8">
        <w:rPr>
          <w:sz w:val="24"/>
          <w:szCs w:val="24"/>
        </w:rPr>
        <w:t>Регистрация на электронной площадке осуществляется без взимания платы.</w:t>
      </w:r>
    </w:p>
    <w:p w:rsidR="0088453A" w:rsidRPr="008904B8" w:rsidRDefault="00AF6C07" w:rsidP="0021046B">
      <w:pPr>
        <w:pStyle w:val="21"/>
        <w:ind w:firstLine="709"/>
        <w:contextualSpacing/>
        <w:jc w:val="both"/>
        <w:rPr>
          <w:sz w:val="24"/>
          <w:szCs w:val="24"/>
        </w:rPr>
      </w:pPr>
      <w:r w:rsidRPr="008904B8">
        <w:rPr>
          <w:sz w:val="24"/>
          <w:szCs w:val="24"/>
        </w:rPr>
        <w:t xml:space="preserve">2.4. </w:t>
      </w:r>
      <w:r w:rsidR="0088453A" w:rsidRPr="008904B8">
        <w:rPr>
          <w:sz w:val="24"/>
          <w:szCs w:val="24"/>
        </w:rPr>
        <w:t>Дата и время регистрации на э</w:t>
      </w:r>
      <w:r w:rsidR="00540384" w:rsidRPr="008904B8">
        <w:rPr>
          <w:sz w:val="24"/>
          <w:szCs w:val="24"/>
        </w:rPr>
        <w:t>лектронной площадке заявителей</w:t>
      </w:r>
      <w:r w:rsidR="0088453A" w:rsidRPr="008904B8">
        <w:rPr>
          <w:sz w:val="24"/>
          <w:szCs w:val="24"/>
        </w:rPr>
        <w:t xml:space="preserve"> на участие в  электронном аукционе осуществляется ежедневно, круглосуточно, но не позднее </w:t>
      </w:r>
      <w:r w:rsidR="0088453A" w:rsidRPr="008904B8">
        <w:rPr>
          <w:sz w:val="24"/>
          <w:szCs w:val="24"/>
        </w:rPr>
        <w:lastRenderedPageBreak/>
        <w:t>даты и   времени окончания подачи (приема) заявок.</w:t>
      </w:r>
    </w:p>
    <w:p w:rsidR="0088453A" w:rsidRPr="008904B8" w:rsidRDefault="00394E85" w:rsidP="00394E85">
      <w:pPr>
        <w:pStyle w:val="21"/>
        <w:ind w:firstLine="709"/>
        <w:contextualSpacing/>
        <w:jc w:val="both"/>
        <w:rPr>
          <w:sz w:val="24"/>
          <w:szCs w:val="24"/>
        </w:rPr>
      </w:pPr>
      <w:r w:rsidRPr="008904B8">
        <w:rPr>
          <w:sz w:val="24"/>
          <w:szCs w:val="24"/>
        </w:rPr>
        <w:t>Р</w:t>
      </w:r>
      <w:r w:rsidR="0088453A" w:rsidRPr="008904B8">
        <w:rPr>
          <w:sz w:val="24"/>
          <w:szCs w:val="24"/>
        </w:rPr>
        <w:t>ег</w:t>
      </w:r>
      <w:r w:rsidRPr="008904B8">
        <w:rPr>
          <w:sz w:val="24"/>
          <w:szCs w:val="24"/>
        </w:rPr>
        <w:t xml:space="preserve">истрация заявителя осуществляется </w:t>
      </w:r>
      <w:r w:rsidR="0078343B" w:rsidRPr="008904B8">
        <w:rPr>
          <w:sz w:val="24"/>
          <w:szCs w:val="24"/>
        </w:rPr>
        <w:t xml:space="preserve"> в </w:t>
      </w:r>
      <w:r w:rsidR="0088453A" w:rsidRPr="008904B8">
        <w:rPr>
          <w:sz w:val="24"/>
          <w:szCs w:val="24"/>
        </w:rPr>
        <w:t xml:space="preserve"> секции </w:t>
      </w:r>
      <w:r w:rsidR="00CC5849" w:rsidRPr="008904B8">
        <w:rPr>
          <w:sz w:val="24"/>
          <w:szCs w:val="24"/>
        </w:rPr>
        <w:t>электронной</w:t>
      </w:r>
      <w:r w:rsidR="0078343B" w:rsidRPr="008904B8">
        <w:rPr>
          <w:sz w:val="24"/>
          <w:szCs w:val="24"/>
        </w:rPr>
        <w:t xml:space="preserve"> площадки</w:t>
      </w:r>
      <w:r w:rsidR="00CC5849" w:rsidRPr="008904B8">
        <w:rPr>
          <w:sz w:val="24"/>
          <w:szCs w:val="24"/>
        </w:rPr>
        <w:t xml:space="preserve"> «РТС-тендер» -</w:t>
      </w:r>
      <w:r w:rsidR="0078343B" w:rsidRPr="008904B8">
        <w:rPr>
          <w:sz w:val="24"/>
          <w:szCs w:val="24"/>
        </w:rPr>
        <w:t xml:space="preserve"> </w:t>
      </w:r>
      <w:r w:rsidR="0088453A" w:rsidRPr="008904B8">
        <w:rPr>
          <w:sz w:val="24"/>
          <w:szCs w:val="24"/>
        </w:rPr>
        <w:t>«</w:t>
      </w:r>
      <w:r w:rsidR="0078343B" w:rsidRPr="008904B8">
        <w:rPr>
          <w:sz w:val="24"/>
          <w:szCs w:val="24"/>
        </w:rPr>
        <w:t>Имущественные торги. Продажа, приватизация и аренда имущества</w:t>
      </w:r>
      <w:r w:rsidR="0088453A" w:rsidRPr="008904B8">
        <w:rPr>
          <w:sz w:val="24"/>
          <w:szCs w:val="24"/>
        </w:rPr>
        <w:t xml:space="preserve">»  по  адресу: </w:t>
      </w:r>
      <w:r w:rsidR="006023CE" w:rsidRPr="008904B8">
        <w:t xml:space="preserve"> </w:t>
      </w:r>
      <w:r w:rsidR="00CC5849" w:rsidRPr="008904B8">
        <w:t xml:space="preserve"> </w:t>
      </w:r>
      <w:r w:rsidR="008904B8">
        <w:t xml:space="preserve"> </w:t>
      </w:r>
      <w:hyperlink r:id="rId18" w:history="1">
        <w:r w:rsidR="008904B8" w:rsidRPr="00E92025">
          <w:rPr>
            <w:rStyle w:val="aa"/>
            <w:sz w:val="24"/>
            <w:szCs w:val="24"/>
          </w:rPr>
          <w:t>https://www.rts-tender.ru/registration-new</w:t>
        </w:r>
      </w:hyperlink>
      <w:r w:rsidR="00CC5849" w:rsidRPr="008904B8">
        <w:rPr>
          <w:sz w:val="24"/>
          <w:szCs w:val="24"/>
        </w:rPr>
        <w:t xml:space="preserve"> </w:t>
      </w:r>
    </w:p>
    <w:p w:rsidR="006845ED" w:rsidRPr="00335843" w:rsidRDefault="00CC5849" w:rsidP="00335843">
      <w:pPr>
        <w:pStyle w:val="ConsPlusNormal"/>
        <w:spacing w:before="200"/>
        <w:ind w:firstLine="709"/>
        <w:jc w:val="both"/>
        <w:rPr>
          <w:rFonts w:ascii="Times New Roman" w:hAnsi="Times New Roman" w:cs="Times New Roman"/>
          <w:sz w:val="24"/>
          <w:szCs w:val="24"/>
        </w:rPr>
      </w:pPr>
      <w:r w:rsidRPr="00335843">
        <w:rPr>
          <w:rFonts w:ascii="Times New Roman" w:hAnsi="Times New Roman" w:cs="Times New Roman"/>
          <w:sz w:val="24"/>
          <w:szCs w:val="24"/>
        </w:rPr>
        <w:t xml:space="preserve">2.5. </w:t>
      </w:r>
      <w:r w:rsidR="006845ED" w:rsidRPr="00335843">
        <w:rPr>
          <w:rFonts w:ascii="Times New Roman" w:hAnsi="Times New Roman" w:cs="Times New Roman"/>
          <w:sz w:val="24"/>
          <w:szCs w:val="24"/>
        </w:rPr>
        <w:t xml:space="preserve">Прием заявок и прилагаемых к ним документов </w:t>
      </w:r>
      <w:r w:rsidR="00335843" w:rsidRPr="00335843">
        <w:rPr>
          <w:rFonts w:ascii="Times New Roman" w:hAnsi="Times New Roman" w:cs="Times New Roman"/>
          <w:sz w:val="24"/>
          <w:szCs w:val="24"/>
        </w:rPr>
        <w:t xml:space="preserve">осуществляется до даты и времени окончания срока подачи таких заявок, </w:t>
      </w:r>
      <w:r w:rsidR="006845ED" w:rsidRPr="00335843">
        <w:rPr>
          <w:rFonts w:ascii="Times New Roman" w:hAnsi="Times New Roman" w:cs="Times New Roman"/>
          <w:sz w:val="24"/>
          <w:szCs w:val="24"/>
        </w:rPr>
        <w:t>установленны</w:t>
      </w:r>
      <w:r w:rsidR="00335843" w:rsidRPr="00335843">
        <w:rPr>
          <w:rFonts w:ascii="Times New Roman" w:hAnsi="Times New Roman" w:cs="Times New Roman"/>
          <w:sz w:val="24"/>
          <w:szCs w:val="24"/>
        </w:rPr>
        <w:t>х</w:t>
      </w:r>
      <w:r w:rsidR="00343835" w:rsidRPr="00335843">
        <w:rPr>
          <w:rFonts w:ascii="Times New Roman" w:hAnsi="Times New Roman" w:cs="Times New Roman"/>
          <w:sz w:val="24"/>
          <w:szCs w:val="24"/>
        </w:rPr>
        <w:t>  </w:t>
      </w:r>
      <w:r w:rsidR="006845ED" w:rsidRPr="00335843">
        <w:rPr>
          <w:rFonts w:ascii="Times New Roman" w:hAnsi="Times New Roman" w:cs="Times New Roman"/>
          <w:sz w:val="24"/>
          <w:szCs w:val="24"/>
        </w:rPr>
        <w:t>настоящ</w:t>
      </w:r>
      <w:r w:rsidR="00343835" w:rsidRPr="00335843">
        <w:rPr>
          <w:rFonts w:ascii="Times New Roman" w:hAnsi="Times New Roman" w:cs="Times New Roman"/>
          <w:sz w:val="24"/>
          <w:szCs w:val="24"/>
        </w:rPr>
        <w:t>ей</w:t>
      </w:r>
      <w:r w:rsidR="006845ED" w:rsidRPr="00335843">
        <w:rPr>
          <w:rFonts w:ascii="Times New Roman" w:hAnsi="Times New Roman" w:cs="Times New Roman"/>
          <w:sz w:val="24"/>
          <w:szCs w:val="24"/>
        </w:rPr>
        <w:t xml:space="preserve"> </w:t>
      </w:r>
      <w:r w:rsidR="00343835" w:rsidRPr="00335843">
        <w:rPr>
          <w:rFonts w:ascii="Times New Roman" w:hAnsi="Times New Roman" w:cs="Times New Roman"/>
          <w:sz w:val="24"/>
          <w:szCs w:val="24"/>
        </w:rPr>
        <w:t>документаци</w:t>
      </w:r>
      <w:r w:rsidR="00FA1618" w:rsidRPr="00335843">
        <w:rPr>
          <w:rFonts w:ascii="Times New Roman" w:hAnsi="Times New Roman" w:cs="Times New Roman"/>
          <w:sz w:val="24"/>
          <w:szCs w:val="24"/>
        </w:rPr>
        <w:t>ей</w:t>
      </w:r>
      <w:r w:rsidR="00343835" w:rsidRPr="00335843">
        <w:rPr>
          <w:rFonts w:ascii="Times New Roman" w:hAnsi="Times New Roman" w:cs="Times New Roman"/>
          <w:sz w:val="24"/>
          <w:szCs w:val="24"/>
        </w:rPr>
        <w:t xml:space="preserve"> об аукционе</w:t>
      </w:r>
      <w:r w:rsidR="006845ED" w:rsidRPr="00335843">
        <w:rPr>
          <w:rFonts w:ascii="Times New Roman" w:hAnsi="Times New Roman" w:cs="Times New Roman"/>
          <w:sz w:val="24"/>
          <w:szCs w:val="24"/>
        </w:rPr>
        <w:t>.</w:t>
      </w:r>
    </w:p>
    <w:p w:rsidR="0009267E" w:rsidRPr="00335843" w:rsidRDefault="00CC5849" w:rsidP="00335843">
      <w:pPr>
        <w:widowControl/>
        <w:ind w:firstLine="709"/>
        <w:contextualSpacing/>
        <w:jc w:val="both"/>
        <w:rPr>
          <w:color w:val="FF0000"/>
          <w:sz w:val="24"/>
          <w:szCs w:val="24"/>
        </w:rPr>
      </w:pPr>
      <w:r w:rsidRPr="005C7E62">
        <w:rPr>
          <w:sz w:val="24"/>
          <w:szCs w:val="24"/>
        </w:rPr>
        <w:t>2.6.</w:t>
      </w:r>
      <w:r w:rsidR="005C7E62" w:rsidRPr="005C7E62">
        <w:t xml:space="preserve"> </w:t>
      </w:r>
      <w:r w:rsidR="00335843" w:rsidRPr="00335843">
        <w:rPr>
          <w:sz w:val="24"/>
          <w:szCs w:val="24"/>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r w:rsidR="009803D2">
        <w:rPr>
          <w:sz w:val="24"/>
          <w:szCs w:val="24"/>
        </w:rPr>
        <w:t>.</w:t>
      </w:r>
      <w:r w:rsidR="00335843" w:rsidRPr="00621369">
        <w:rPr>
          <w:color w:val="FF0000"/>
          <w:sz w:val="24"/>
          <w:szCs w:val="24"/>
        </w:rPr>
        <w:t xml:space="preserve"> </w:t>
      </w:r>
      <w:r w:rsidR="009803D2" w:rsidRPr="00EC4D5B">
        <w:rPr>
          <w:sz w:val="24"/>
          <w:szCs w:val="24"/>
        </w:rPr>
        <w:t>Заявка на участие в аукционе подается по форме</w:t>
      </w:r>
      <w:r w:rsidR="00343835" w:rsidRPr="00EC4D5B">
        <w:rPr>
          <w:sz w:val="24"/>
          <w:szCs w:val="24"/>
        </w:rPr>
        <w:t>, установленной документацией об аукционе</w:t>
      </w:r>
      <w:r w:rsidR="009803D2" w:rsidRPr="00EC4D5B">
        <w:rPr>
          <w:sz w:val="24"/>
          <w:szCs w:val="24"/>
        </w:rPr>
        <w:t xml:space="preserve"> (Приложение № 1) и </w:t>
      </w:r>
      <w:r w:rsidR="0009267E" w:rsidRPr="00EC4D5B">
        <w:rPr>
          <w:sz w:val="24"/>
          <w:szCs w:val="24"/>
        </w:rPr>
        <w:t xml:space="preserve">размещенной в открытой для доступа неограниченного круга лиц независимо от регистрации части электронной площадки (далее </w:t>
      </w:r>
      <w:r w:rsidR="00396467" w:rsidRPr="00EC4D5B">
        <w:rPr>
          <w:sz w:val="24"/>
          <w:szCs w:val="24"/>
        </w:rPr>
        <w:t>–</w:t>
      </w:r>
      <w:r w:rsidR="0009267E" w:rsidRPr="00EC4D5B">
        <w:rPr>
          <w:sz w:val="24"/>
          <w:szCs w:val="24"/>
        </w:rPr>
        <w:t xml:space="preserve"> открытая</w:t>
      </w:r>
      <w:r w:rsidR="00396467" w:rsidRPr="00EC4D5B">
        <w:rPr>
          <w:sz w:val="24"/>
          <w:szCs w:val="24"/>
        </w:rPr>
        <w:t xml:space="preserve"> </w:t>
      </w:r>
      <w:r w:rsidR="0009267E" w:rsidRPr="00EC4D5B">
        <w:rPr>
          <w:sz w:val="24"/>
          <w:szCs w:val="24"/>
        </w:rPr>
        <w:t>часть электронной площадки) через электронную площадку в форме электронных образов документов (документов на бумажном носителе, преобразованных в  электронно-цифровую форму путем сканирования с</w:t>
      </w:r>
      <w:r w:rsidR="00783E98" w:rsidRPr="00EC4D5B">
        <w:rPr>
          <w:sz w:val="24"/>
          <w:szCs w:val="24"/>
        </w:rPr>
        <w:t>  </w:t>
      </w:r>
      <w:r w:rsidR="0009267E" w:rsidRPr="00EC4D5B">
        <w:rPr>
          <w:sz w:val="24"/>
          <w:szCs w:val="24"/>
        </w:rPr>
        <w:t>сохранением их реквизитов), заверенных электронной подписью</w:t>
      </w:r>
      <w:r w:rsidR="00396467" w:rsidRPr="00EC4D5B">
        <w:rPr>
          <w:sz w:val="24"/>
          <w:szCs w:val="24"/>
        </w:rPr>
        <w:t xml:space="preserve"> с приложением электронных образов документов, предусмотренных документацией об</w:t>
      </w:r>
      <w:r w:rsidR="00604A3E" w:rsidRPr="00EC4D5B">
        <w:rPr>
          <w:sz w:val="24"/>
          <w:szCs w:val="24"/>
        </w:rPr>
        <w:t> </w:t>
      </w:r>
      <w:r w:rsidR="00396467" w:rsidRPr="00EC4D5B">
        <w:rPr>
          <w:sz w:val="24"/>
          <w:szCs w:val="24"/>
        </w:rPr>
        <w:t>аукционе.</w:t>
      </w:r>
    </w:p>
    <w:p w:rsidR="00335843" w:rsidRDefault="00335843" w:rsidP="00EC5BB7">
      <w:pPr>
        <w:ind w:left="-142" w:firstLine="709"/>
        <w:jc w:val="both"/>
        <w:rPr>
          <w:b/>
          <w:bCs/>
          <w:sz w:val="24"/>
          <w:szCs w:val="24"/>
        </w:rPr>
      </w:pPr>
    </w:p>
    <w:p w:rsidR="00E83A56" w:rsidRPr="00335843" w:rsidRDefault="00CC5849" w:rsidP="00EC5BB7">
      <w:pPr>
        <w:ind w:left="-142" w:firstLine="709"/>
        <w:jc w:val="both"/>
        <w:rPr>
          <w:b/>
          <w:bCs/>
        </w:rPr>
      </w:pPr>
      <w:r w:rsidRPr="00335843">
        <w:rPr>
          <w:b/>
          <w:bCs/>
          <w:sz w:val="24"/>
          <w:szCs w:val="24"/>
        </w:rPr>
        <w:t>2.7</w:t>
      </w:r>
      <w:r w:rsidRPr="009803D2">
        <w:rPr>
          <w:b/>
          <w:bCs/>
          <w:sz w:val="24"/>
          <w:szCs w:val="24"/>
        </w:rPr>
        <w:t xml:space="preserve">. </w:t>
      </w:r>
      <w:r w:rsidR="009803D2" w:rsidRPr="009803D2">
        <w:rPr>
          <w:b/>
          <w:bCs/>
          <w:sz w:val="24"/>
          <w:szCs w:val="24"/>
        </w:rPr>
        <w:t>Заявка на участие в аукционе должна содержать следующие документы и сведения</w:t>
      </w:r>
      <w:r w:rsidR="00EC5BB7" w:rsidRPr="009803D2">
        <w:rPr>
          <w:b/>
          <w:bCs/>
          <w:sz w:val="24"/>
          <w:szCs w:val="24"/>
        </w:rPr>
        <w:t>:</w:t>
      </w:r>
    </w:p>
    <w:p w:rsidR="005C7E62" w:rsidRDefault="009456D5" w:rsidP="005C7E62">
      <w:pPr>
        <w:pStyle w:val="ConsPlusNormal"/>
        <w:spacing w:before="200"/>
        <w:ind w:firstLine="540"/>
        <w:jc w:val="both"/>
        <w:rPr>
          <w:rFonts w:ascii="Times New Roman" w:hAnsi="Times New Roman" w:cs="Times New Roman"/>
          <w:sz w:val="24"/>
          <w:szCs w:val="24"/>
        </w:rPr>
      </w:pPr>
      <w:bookmarkStart w:id="8" w:name="sub_1012111"/>
      <w:r>
        <w:rPr>
          <w:rFonts w:ascii="Times New Roman" w:hAnsi="Times New Roman" w:cs="Times New Roman"/>
          <w:sz w:val="24"/>
          <w:szCs w:val="24"/>
        </w:rPr>
        <w:t>1</w:t>
      </w:r>
      <w:r w:rsidR="00E83A56" w:rsidRPr="005C7E62">
        <w:rPr>
          <w:rFonts w:ascii="Times New Roman" w:hAnsi="Times New Roman" w:cs="Times New Roman"/>
          <w:sz w:val="24"/>
          <w:szCs w:val="24"/>
        </w:rPr>
        <w:t xml:space="preserve">) </w:t>
      </w:r>
      <w:bookmarkStart w:id="9" w:name="sub_1012112"/>
      <w:bookmarkEnd w:id="8"/>
      <w:r w:rsidR="005C7E62" w:rsidRPr="005C7E62">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5C7E62" w:rsidRPr="005C7E62" w:rsidRDefault="009456D5" w:rsidP="005C7E6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w:t>
      </w:r>
      <w:r w:rsidR="005C7E62" w:rsidRPr="005C7E62">
        <w:rPr>
          <w:rFonts w:ascii="Times New Roman" w:hAnsi="Times New Roman" w:cs="Times New Roman"/>
          <w:sz w:val="24"/>
          <w:szCs w:val="24"/>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0B7FD5" w:rsidRPr="000B7FD5" w:rsidRDefault="009456D5" w:rsidP="000B7FD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00E83A56" w:rsidRPr="000B7FD5">
        <w:rPr>
          <w:rFonts w:ascii="Times New Roman" w:hAnsi="Times New Roman" w:cs="Times New Roman"/>
          <w:sz w:val="24"/>
          <w:szCs w:val="24"/>
        </w:rPr>
        <w:t xml:space="preserve">) </w:t>
      </w:r>
      <w:bookmarkStart w:id="10" w:name="_Hlk153360864"/>
      <w:r w:rsidR="000B7FD5" w:rsidRPr="000B7FD5">
        <w:rPr>
          <w:rFonts w:ascii="Times New Roman" w:hAnsi="Times New Roman" w:cs="Times New Roman"/>
          <w:sz w:val="24"/>
          <w:szCs w:val="24"/>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индивидуальным предпринимателем);</w:t>
      </w:r>
    </w:p>
    <w:bookmarkEnd w:id="10"/>
    <w:p w:rsidR="000B7FD5" w:rsidRPr="000B7FD5" w:rsidRDefault="009456D5" w:rsidP="000B7FD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0B7FD5" w:rsidRPr="000B7FD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B7FD5" w:rsidRPr="000B7FD5" w:rsidRDefault="009456D5" w:rsidP="000B7FD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w:t>
      </w:r>
      <w:r w:rsidR="000B7FD5" w:rsidRPr="000B7FD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B7FD5" w:rsidRPr="009456D5" w:rsidRDefault="00E83A56" w:rsidP="000B7FD5">
      <w:pPr>
        <w:pStyle w:val="ConsPlusNormal"/>
        <w:spacing w:before="200"/>
        <w:ind w:firstLine="540"/>
        <w:jc w:val="both"/>
        <w:rPr>
          <w:rFonts w:ascii="Times New Roman" w:hAnsi="Times New Roman" w:cs="Times New Roman"/>
          <w:sz w:val="24"/>
          <w:szCs w:val="24"/>
        </w:rPr>
      </w:pPr>
      <w:r w:rsidRPr="009456D5">
        <w:rPr>
          <w:rFonts w:ascii="Times New Roman" w:hAnsi="Times New Roman" w:cs="Times New Roman"/>
          <w:sz w:val="24"/>
          <w:szCs w:val="24"/>
        </w:rPr>
        <w:t xml:space="preserve"> </w:t>
      </w:r>
      <w:r w:rsidR="009456D5" w:rsidRPr="009456D5">
        <w:rPr>
          <w:rFonts w:ascii="Times New Roman" w:hAnsi="Times New Roman" w:cs="Times New Roman"/>
          <w:sz w:val="24"/>
          <w:szCs w:val="24"/>
        </w:rPr>
        <w:t>6</w:t>
      </w:r>
      <w:r w:rsidR="000B7FD5" w:rsidRPr="009456D5">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B7FD5" w:rsidRDefault="009456D5" w:rsidP="000B7FD5">
      <w:pPr>
        <w:pStyle w:val="ConsPlusNormal"/>
        <w:spacing w:before="200"/>
        <w:ind w:firstLine="540"/>
        <w:jc w:val="both"/>
        <w:rPr>
          <w:rFonts w:ascii="Times New Roman" w:hAnsi="Times New Roman" w:cs="Times New Roman"/>
          <w:sz w:val="24"/>
          <w:szCs w:val="24"/>
        </w:rPr>
      </w:pPr>
      <w:r w:rsidRPr="009456D5">
        <w:rPr>
          <w:rFonts w:ascii="Times New Roman" w:hAnsi="Times New Roman" w:cs="Times New Roman"/>
          <w:sz w:val="24"/>
          <w:szCs w:val="24"/>
        </w:rPr>
        <w:t>7</w:t>
      </w:r>
      <w:r w:rsidR="000B7FD5" w:rsidRPr="009456D5">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7FD5" w:rsidRPr="009456D5" w:rsidRDefault="009456D5" w:rsidP="000B7FD5">
      <w:pPr>
        <w:pStyle w:val="ConsPlusNormal"/>
        <w:spacing w:before="200"/>
        <w:ind w:firstLine="540"/>
        <w:jc w:val="both"/>
        <w:rPr>
          <w:rFonts w:ascii="Times New Roman" w:hAnsi="Times New Roman" w:cs="Times New Roman"/>
          <w:sz w:val="24"/>
          <w:szCs w:val="24"/>
        </w:rPr>
      </w:pPr>
      <w:bookmarkStart w:id="11" w:name="Par311"/>
      <w:bookmarkEnd w:id="11"/>
      <w:r w:rsidRPr="009456D5">
        <w:rPr>
          <w:rFonts w:ascii="Times New Roman" w:hAnsi="Times New Roman" w:cs="Times New Roman"/>
          <w:sz w:val="24"/>
          <w:szCs w:val="24"/>
        </w:rPr>
        <w:t>8</w:t>
      </w:r>
      <w:r w:rsidR="000B7FD5" w:rsidRPr="009456D5">
        <w:rPr>
          <w:rFonts w:ascii="Times New Roman" w:hAnsi="Times New Roman" w:cs="Times New Roman"/>
          <w:sz w:val="24"/>
          <w:szCs w:val="24"/>
        </w:rPr>
        <w:t>)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B7FD5" w:rsidRPr="009456D5" w:rsidRDefault="009456D5" w:rsidP="000B7FD5">
      <w:pPr>
        <w:pStyle w:val="ConsPlusNormal"/>
        <w:spacing w:before="200"/>
        <w:ind w:firstLine="540"/>
        <w:jc w:val="both"/>
        <w:rPr>
          <w:rFonts w:ascii="Times New Roman" w:hAnsi="Times New Roman" w:cs="Times New Roman"/>
          <w:sz w:val="24"/>
          <w:szCs w:val="24"/>
        </w:rPr>
      </w:pPr>
      <w:r w:rsidRPr="009456D5">
        <w:rPr>
          <w:rFonts w:ascii="Times New Roman" w:hAnsi="Times New Roman" w:cs="Times New Roman"/>
          <w:sz w:val="24"/>
          <w:szCs w:val="24"/>
        </w:rPr>
        <w:t>9</w:t>
      </w:r>
      <w:r w:rsidR="000B7FD5" w:rsidRPr="009456D5">
        <w:rPr>
          <w:rFonts w:ascii="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9" w:history="1">
        <w:r w:rsidR="000B7FD5" w:rsidRPr="009456D5">
          <w:rPr>
            <w:rFonts w:ascii="Times New Roman" w:hAnsi="Times New Roman" w:cs="Times New Roman"/>
            <w:sz w:val="24"/>
            <w:szCs w:val="24"/>
          </w:rPr>
          <w:t>Постановлением</w:t>
        </w:r>
      </w:hyperlink>
      <w:r w:rsidR="000B7FD5" w:rsidRPr="009456D5">
        <w:rPr>
          <w:rFonts w:ascii="Times New Roman" w:hAnsi="Times New Roman" w:cs="Times New Roman"/>
          <w:sz w:val="24"/>
          <w:szCs w:val="24"/>
        </w:rPr>
        <w:t xml:space="preserve"> N 739;</w:t>
      </w:r>
    </w:p>
    <w:p w:rsidR="000B7FD5" w:rsidRPr="009456D5" w:rsidRDefault="009456D5" w:rsidP="000B7FD5">
      <w:pPr>
        <w:pStyle w:val="ConsPlusNormal"/>
        <w:spacing w:before="200"/>
        <w:ind w:firstLine="540"/>
        <w:jc w:val="both"/>
        <w:rPr>
          <w:rFonts w:ascii="Times New Roman" w:hAnsi="Times New Roman" w:cs="Times New Roman"/>
          <w:sz w:val="24"/>
          <w:szCs w:val="24"/>
        </w:rPr>
      </w:pPr>
      <w:r w:rsidRPr="009456D5">
        <w:rPr>
          <w:rFonts w:ascii="Times New Roman" w:hAnsi="Times New Roman" w:cs="Times New Roman"/>
          <w:sz w:val="24"/>
          <w:szCs w:val="24"/>
        </w:rPr>
        <w:t>10</w:t>
      </w:r>
      <w:r w:rsidR="000B7FD5" w:rsidRPr="009456D5">
        <w:rPr>
          <w:rFonts w:ascii="Times New Roman" w:hAnsi="Times New Roman" w:cs="Times New Roman"/>
          <w:sz w:val="24"/>
          <w:szCs w:val="24"/>
        </w:rPr>
        <w:t>) документы или копии документов, подтверждающие внесение задатка.</w:t>
      </w:r>
    </w:p>
    <w:p w:rsidR="000B7FD5" w:rsidRPr="009456D5" w:rsidRDefault="000B7FD5" w:rsidP="000B7FD5">
      <w:pPr>
        <w:pStyle w:val="ConsPlusNormal"/>
        <w:spacing w:before="200"/>
        <w:ind w:firstLine="540"/>
        <w:jc w:val="both"/>
        <w:rPr>
          <w:rFonts w:ascii="Times New Roman" w:hAnsi="Times New Roman" w:cs="Times New Roman"/>
          <w:b/>
          <w:bCs/>
          <w:sz w:val="24"/>
          <w:szCs w:val="24"/>
        </w:rPr>
      </w:pPr>
      <w:r w:rsidRPr="009456D5">
        <w:rPr>
          <w:rFonts w:ascii="Times New Roman" w:hAnsi="Times New Roman" w:cs="Times New Roman"/>
          <w:b/>
          <w:bCs/>
          <w:sz w:val="24"/>
          <w:szCs w:val="24"/>
        </w:rPr>
        <w:t xml:space="preserve">2.7.1. Информация и документы, предусмотренные </w:t>
      </w:r>
      <w:hyperlink w:anchor="Par304" w:tooltip="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 w:history="1">
        <w:r w:rsidRPr="009456D5">
          <w:rPr>
            <w:rFonts w:ascii="Times New Roman" w:hAnsi="Times New Roman" w:cs="Times New Roman"/>
            <w:b/>
            <w:bCs/>
            <w:sz w:val="24"/>
            <w:szCs w:val="24"/>
          </w:rPr>
          <w:t>подпунктами 1</w:t>
        </w:r>
      </w:hyperlink>
      <w:r w:rsidRPr="009456D5">
        <w:rPr>
          <w:rFonts w:ascii="Times New Roman" w:hAnsi="Times New Roman" w:cs="Times New Roman"/>
          <w:b/>
          <w:bCs/>
          <w:sz w:val="24"/>
          <w:szCs w:val="24"/>
        </w:rPr>
        <w:t xml:space="preserve"> - </w:t>
      </w:r>
      <w:hyperlink w:anchor="Par307" w:tooltip="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 w:history="1">
        <w:r w:rsidRPr="009456D5">
          <w:rPr>
            <w:rFonts w:ascii="Times New Roman" w:hAnsi="Times New Roman" w:cs="Times New Roman"/>
            <w:b/>
            <w:bCs/>
            <w:sz w:val="24"/>
            <w:szCs w:val="24"/>
          </w:rPr>
          <w:t>4</w:t>
        </w:r>
      </w:hyperlink>
      <w:r w:rsidRPr="009456D5">
        <w:rPr>
          <w:rFonts w:ascii="Times New Roman" w:hAnsi="Times New Roman" w:cs="Times New Roman"/>
          <w:b/>
          <w:bCs/>
          <w:sz w:val="24"/>
          <w:szCs w:val="24"/>
        </w:rPr>
        <w:t xml:space="preserve"> и </w:t>
      </w:r>
      <w:hyperlink w:anchor="Par311" w:tooltip="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history="1">
        <w:r w:rsidRPr="009456D5">
          <w:rPr>
            <w:rFonts w:ascii="Times New Roman" w:hAnsi="Times New Roman" w:cs="Times New Roman"/>
            <w:b/>
            <w:bCs/>
            <w:sz w:val="24"/>
            <w:szCs w:val="24"/>
          </w:rPr>
          <w:t xml:space="preserve">8 пункта </w:t>
        </w:r>
        <w:r w:rsidR="009456D5" w:rsidRPr="009456D5">
          <w:rPr>
            <w:rFonts w:ascii="Times New Roman" w:hAnsi="Times New Roman" w:cs="Times New Roman"/>
            <w:b/>
            <w:bCs/>
            <w:sz w:val="24"/>
            <w:szCs w:val="24"/>
          </w:rPr>
          <w:t>2.7</w:t>
        </w:r>
      </w:hyperlink>
      <w:r w:rsidRPr="009456D5">
        <w:rPr>
          <w:rFonts w:ascii="Times New Roman" w:hAnsi="Times New Roman" w:cs="Times New Roman"/>
          <w:b/>
          <w:bCs/>
          <w:sz w:val="24"/>
          <w:szCs w:val="24"/>
        </w:rPr>
        <w:t xml:space="preserve"> </w:t>
      </w:r>
      <w:r w:rsidR="009456D5" w:rsidRPr="009456D5">
        <w:rPr>
          <w:rFonts w:ascii="Times New Roman" w:hAnsi="Times New Roman" w:cs="Times New Roman"/>
          <w:b/>
          <w:bCs/>
          <w:sz w:val="24"/>
          <w:szCs w:val="24"/>
        </w:rPr>
        <w:t>аукционной документации</w:t>
      </w:r>
      <w:r w:rsidRPr="009456D5">
        <w:rPr>
          <w:rFonts w:ascii="Times New Roman" w:hAnsi="Times New Roman" w:cs="Times New Roman"/>
          <w:b/>
          <w:bCs/>
          <w:sz w:val="24"/>
          <w:szCs w:val="24"/>
        </w:rPr>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0B7FD5" w:rsidRDefault="00FD1F74" w:rsidP="000B7FD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0B7FD5" w:rsidRPr="009456D5">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ar314" w:tooltip="104. Информация и документы, предусмотренные подпунктами 1 - 4 и 8 пункта 103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 w:history="1">
        <w:r w:rsidR="000B7FD5" w:rsidRPr="009456D5">
          <w:rPr>
            <w:rFonts w:ascii="Times New Roman" w:hAnsi="Times New Roman" w:cs="Times New Roman"/>
            <w:sz w:val="24"/>
            <w:szCs w:val="24"/>
          </w:rPr>
          <w:t>абзацем первым</w:t>
        </w:r>
      </w:hyperlink>
      <w:r w:rsidR="000B7FD5" w:rsidRPr="009456D5">
        <w:rPr>
          <w:rFonts w:ascii="Times New Roman" w:hAnsi="Times New Roman" w:cs="Times New Roman"/>
          <w:sz w:val="24"/>
          <w:szCs w:val="24"/>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FD1F74" w:rsidRPr="00FD1F74" w:rsidRDefault="00FD1F74" w:rsidP="00FD1F74">
      <w:pPr>
        <w:tabs>
          <w:tab w:val="left" w:pos="284"/>
        </w:tabs>
        <w:ind w:firstLine="709"/>
        <w:jc w:val="both"/>
        <w:rPr>
          <w:bCs/>
          <w:sz w:val="24"/>
          <w:szCs w:val="24"/>
        </w:rPr>
      </w:pPr>
      <w:r>
        <w:rPr>
          <w:rFonts w:eastAsiaTheme="minorHAnsi"/>
          <w:sz w:val="24"/>
          <w:szCs w:val="24"/>
          <w:lang w:eastAsia="en-US"/>
        </w:rPr>
        <w:t>2.8.1</w:t>
      </w:r>
      <w:r w:rsidRPr="00FD1F74">
        <w:rPr>
          <w:rFonts w:eastAsiaTheme="minorHAnsi"/>
          <w:sz w:val="24"/>
          <w:szCs w:val="24"/>
          <w:lang w:eastAsia="en-US"/>
        </w:rPr>
        <w:t xml:space="preserve"> </w:t>
      </w:r>
      <w:r w:rsidRPr="00FD1F74">
        <w:rPr>
          <w:bCs/>
          <w:sz w:val="24"/>
          <w:szCs w:val="24"/>
        </w:rPr>
        <w:t xml:space="preserve">Изменение заявки допускается только путем подачи Заявителем новой </w:t>
      </w:r>
      <w:r w:rsidRPr="00FD1F74">
        <w:rPr>
          <w:bCs/>
          <w:sz w:val="24"/>
          <w:szCs w:val="24"/>
        </w:rPr>
        <w:lastRenderedPageBreak/>
        <w:t>заявки в сроки, установленные в документации о проведении аукциона в электронной форме, при этом первоначальная заявка должна быть отозвана.</w:t>
      </w:r>
    </w:p>
    <w:p w:rsidR="00FD1F74" w:rsidRPr="00FD1F74" w:rsidRDefault="00FD1F74" w:rsidP="00FD1F74">
      <w:pPr>
        <w:pStyle w:val="50"/>
        <w:shd w:val="clear" w:color="auto" w:fill="auto"/>
        <w:spacing w:after="0" w:line="240" w:lineRule="auto"/>
        <w:ind w:left="23" w:right="23" w:firstLine="709"/>
        <w:contextualSpacing/>
        <w:jc w:val="both"/>
        <w:rPr>
          <w:rFonts w:eastAsia="Calibri"/>
          <w:spacing w:val="0"/>
          <w:sz w:val="24"/>
          <w:szCs w:val="24"/>
        </w:rPr>
      </w:pPr>
      <w:bookmarkStart w:id="12" w:name="sub_101213"/>
      <w:r>
        <w:rPr>
          <w:rFonts w:eastAsia="Calibri"/>
          <w:spacing w:val="0"/>
          <w:sz w:val="24"/>
          <w:szCs w:val="24"/>
        </w:rPr>
        <w:t xml:space="preserve">2.8.2. </w:t>
      </w:r>
      <w:r w:rsidRPr="00FD1F74">
        <w:rPr>
          <w:rFonts w:eastAsia="Calibri"/>
          <w:spacing w:val="0"/>
          <w:sz w:val="24"/>
          <w:szCs w:val="24"/>
        </w:rPr>
        <w:t>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bookmarkEnd w:id="12"/>
    </w:p>
    <w:p w:rsidR="00FD1F74" w:rsidRPr="00AC2845" w:rsidRDefault="00FD1F74" w:rsidP="00FD1F74">
      <w:pPr>
        <w:ind w:firstLine="720"/>
        <w:contextualSpacing/>
        <w:jc w:val="both"/>
        <w:rPr>
          <w:sz w:val="24"/>
          <w:szCs w:val="24"/>
        </w:rPr>
      </w:pPr>
      <w:r w:rsidRPr="00AC2845">
        <w:rPr>
          <w:rFonts w:eastAsia="Calibri"/>
          <w:sz w:val="24"/>
          <w:szCs w:val="24"/>
        </w:rPr>
        <w:t>2.</w:t>
      </w:r>
      <w:r>
        <w:rPr>
          <w:rFonts w:eastAsia="Calibri"/>
          <w:sz w:val="24"/>
          <w:szCs w:val="24"/>
        </w:rPr>
        <w:t xml:space="preserve">9. </w:t>
      </w:r>
      <w:r w:rsidRPr="00AC2845">
        <w:rPr>
          <w:rFonts w:eastAsia="Calibri"/>
          <w:sz w:val="24"/>
          <w:szCs w:val="24"/>
        </w:rPr>
        <w:t>Заявитель вправе подать только одну заявку в отношении каждого предмета электронного аукциона (лота).</w:t>
      </w:r>
      <w:r w:rsidRPr="00AC2845">
        <w:rPr>
          <w:sz w:val="24"/>
          <w:szCs w:val="24"/>
        </w:rPr>
        <w:t xml:space="preserve"> </w:t>
      </w:r>
    </w:p>
    <w:bookmarkEnd w:id="9"/>
    <w:p w:rsidR="00CB3767" w:rsidRPr="00AC2845" w:rsidRDefault="00CB3767" w:rsidP="00CB3767">
      <w:pPr>
        <w:ind w:firstLine="709"/>
        <w:jc w:val="both"/>
        <w:rPr>
          <w:rFonts w:eastAsiaTheme="minorHAnsi"/>
          <w:sz w:val="24"/>
          <w:szCs w:val="24"/>
          <w:lang w:eastAsia="en-US"/>
        </w:rPr>
      </w:pPr>
      <w:r w:rsidRPr="00AC2845">
        <w:rPr>
          <w:rFonts w:eastAsiaTheme="minorHAnsi"/>
          <w:sz w:val="24"/>
          <w:szCs w:val="24"/>
          <w:lang w:eastAsia="en-US"/>
        </w:rPr>
        <w:t>2.</w:t>
      </w:r>
      <w:r w:rsidR="00FD1F74">
        <w:rPr>
          <w:rFonts w:eastAsiaTheme="minorHAnsi"/>
          <w:sz w:val="24"/>
          <w:szCs w:val="24"/>
          <w:lang w:eastAsia="en-US"/>
        </w:rPr>
        <w:t>10</w:t>
      </w:r>
      <w:r w:rsidRPr="00AC2845">
        <w:rPr>
          <w:rFonts w:eastAsiaTheme="minorHAnsi"/>
          <w:sz w:val="24"/>
          <w:szCs w:val="24"/>
          <w:lang w:eastAsia="en-US"/>
        </w:rPr>
        <w:t>.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настоящей аукционной документаци</w:t>
      </w:r>
      <w:r w:rsidR="00CD66C1" w:rsidRPr="00AC2845">
        <w:rPr>
          <w:rFonts w:eastAsiaTheme="minorHAnsi"/>
          <w:sz w:val="24"/>
          <w:szCs w:val="24"/>
          <w:lang w:eastAsia="en-US"/>
        </w:rPr>
        <w:t>и</w:t>
      </w:r>
      <w:r w:rsidRPr="00AC2845">
        <w:rPr>
          <w:rFonts w:eastAsiaTheme="minorHAnsi"/>
          <w:sz w:val="24"/>
          <w:szCs w:val="24"/>
          <w:lang w:eastAsia="en-US"/>
        </w:rPr>
        <w:t>.</w:t>
      </w:r>
    </w:p>
    <w:p w:rsidR="00CB3767" w:rsidRPr="00AC2845" w:rsidRDefault="00CB3767" w:rsidP="00CB3767">
      <w:pPr>
        <w:ind w:firstLine="709"/>
        <w:jc w:val="both"/>
        <w:rPr>
          <w:rFonts w:eastAsiaTheme="minorHAnsi"/>
          <w:sz w:val="24"/>
          <w:szCs w:val="24"/>
          <w:lang w:eastAsia="en-US"/>
        </w:rPr>
      </w:pPr>
      <w:r w:rsidRPr="00AC2845">
        <w:rPr>
          <w:rFonts w:eastAsiaTheme="minorHAnsi"/>
          <w:sz w:val="24"/>
          <w:szCs w:val="24"/>
          <w:lang w:eastAsia="en-US"/>
        </w:rPr>
        <w:t>2.</w:t>
      </w:r>
      <w:r w:rsidR="00FD1F74">
        <w:rPr>
          <w:rFonts w:eastAsiaTheme="minorHAnsi"/>
          <w:sz w:val="24"/>
          <w:szCs w:val="24"/>
          <w:lang w:eastAsia="en-US"/>
        </w:rPr>
        <w:t>11</w:t>
      </w:r>
      <w:r w:rsidRPr="00AC2845">
        <w:rPr>
          <w:rFonts w:eastAsiaTheme="minorHAnsi"/>
          <w:sz w:val="24"/>
          <w:szCs w:val="24"/>
          <w:lang w:eastAsia="en-US"/>
        </w:rPr>
        <w:t xml:space="preserve">. Заявки подаются одновременно с полным комплектом документов, установленным в настоящей аукционной документации. </w:t>
      </w:r>
    </w:p>
    <w:p w:rsidR="00CB3767" w:rsidRPr="00AC2845" w:rsidRDefault="00CB3767" w:rsidP="00CB3767">
      <w:pPr>
        <w:tabs>
          <w:tab w:val="left" w:pos="284"/>
        </w:tabs>
        <w:ind w:firstLine="709"/>
        <w:jc w:val="both"/>
        <w:rPr>
          <w:rFonts w:eastAsiaTheme="minorHAnsi"/>
          <w:sz w:val="24"/>
          <w:szCs w:val="24"/>
          <w:lang w:eastAsia="en-US"/>
        </w:rPr>
      </w:pPr>
      <w:r w:rsidRPr="00AC2845">
        <w:rPr>
          <w:rFonts w:eastAsiaTheme="minorHAnsi"/>
          <w:sz w:val="24"/>
          <w:szCs w:val="24"/>
          <w:lang w:eastAsia="en-US"/>
        </w:rPr>
        <w:t>2.1</w:t>
      </w:r>
      <w:r w:rsidR="00FD1F74">
        <w:rPr>
          <w:rFonts w:eastAsiaTheme="minorHAnsi"/>
          <w:sz w:val="24"/>
          <w:szCs w:val="24"/>
          <w:lang w:eastAsia="en-US"/>
        </w:rPr>
        <w:t>2</w:t>
      </w:r>
      <w:r w:rsidRPr="00AC2845">
        <w:rPr>
          <w:rFonts w:eastAsiaTheme="minorHAnsi"/>
          <w:sz w:val="24"/>
          <w:szCs w:val="24"/>
          <w:lang w:eastAsia="en-US"/>
        </w:rPr>
        <w:t>. Электронные образы документов должны быть направлены после подписания электронной подписью Заявителя или его представителя. Наличие электронной подписи</w:t>
      </w:r>
      <w:r w:rsidRPr="00AC2845">
        <w:rPr>
          <w:sz w:val="24"/>
          <w:szCs w:val="24"/>
        </w:rPr>
        <w:t xml:space="preserve"> </w:t>
      </w:r>
      <w:r w:rsidRPr="00AC2845">
        <w:rPr>
          <w:rFonts w:eastAsiaTheme="minorHAnsi"/>
          <w:sz w:val="24"/>
          <w:szCs w:val="24"/>
          <w:lang w:eastAsia="en-US"/>
        </w:rPr>
        <w:t xml:space="preserve">означает, что документы и сведения, поданные в форме электронных документов, направлены от имени соответственно Заявителя, участника, Арендодателя либо Организатора, Оператора электронной площадки и отправитель несет ответственность за подлинность и достоверность таких документов и сведений. </w:t>
      </w:r>
    </w:p>
    <w:p w:rsidR="00CB3767" w:rsidRPr="00AC2845" w:rsidRDefault="00CB3767" w:rsidP="00CB3767">
      <w:pPr>
        <w:tabs>
          <w:tab w:val="left" w:pos="284"/>
        </w:tabs>
        <w:ind w:firstLine="709"/>
        <w:jc w:val="both"/>
        <w:rPr>
          <w:rFonts w:eastAsiaTheme="minorHAnsi"/>
          <w:sz w:val="24"/>
          <w:szCs w:val="24"/>
          <w:lang w:eastAsia="en-US"/>
        </w:rPr>
      </w:pPr>
      <w:r w:rsidRPr="00AC2845">
        <w:rPr>
          <w:rFonts w:eastAsiaTheme="minorHAnsi"/>
          <w:sz w:val="24"/>
          <w:szCs w:val="24"/>
          <w:lang w:eastAsia="en-US"/>
        </w:rPr>
        <w:t>2.1</w:t>
      </w:r>
      <w:r w:rsidR="00FD1F74">
        <w:rPr>
          <w:rFonts w:eastAsiaTheme="minorHAnsi"/>
          <w:sz w:val="24"/>
          <w:szCs w:val="24"/>
          <w:lang w:eastAsia="en-US"/>
        </w:rPr>
        <w:t>3</w:t>
      </w:r>
      <w:r w:rsidRPr="00AC2845">
        <w:rPr>
          <w:rFonts w:eastAsiaTheme="minorHAnsi"/>
          <w:sz w:val="24"/>
          <w:szCs w:val="24"/>
          <w:lang w:eastAsia="en-US"/>
        </w:rPr>
        <w:t xml:space="preserve">. Документооборот между Заявителями, участниками, Организатором и Арендодателям, Оператором электронной площадки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000D3747" w:rsidRPr="00AC2845">
        <w:rPr>
          <w:rFonts w:eastAsiaTheme="minorHAnsi"/>
          <w:sz w:val="24"/>
          <w:szCs w:val="24"/>
          <w:lang w:eastAsia="en-US"/>
        </w:rPr>
        <w:t>Арендодателя</w:t>
      </w:r>
      <w:r w:rsidRPr="00AC2845">
        <w:rPr>
          <w:rFonts w:eastAsiaTheme="minorHAnsi"/>
          <w:sz w:val="24"/>
          <w:szCs w:val="24"/>
          <w:lang w:eastAsia="en-US"/>
        </w:rPr>
        <w:t xml:space="preserve">, </w:t>
      </w:r>
      <w:r w:rsidR="000D3747" w:rsidRPr="00AC2845">
        <w:rPr>
          <w:rFonts w:eastAsiaTheme="minorHAnsi"/>
          <w:sz w:val="24"/>
          <w:szCs w:val="24"/>
          <w:lang w:eastAsia="en-US"/>
        </w:rPr>
        <w:t>Заявителя</w:t>
      </w:r>
      <w:r w:rsidRPr="00AC2845">
        <w:rPr>
          <w:rFonts w:eastAsiaTheme="minorHAnsi"/>
          <w:sz w:val="24"/>
          <w:szCs w:val="24"/>
          <w:lang w:eastAsia="en-US"/>
        </w:rPr>
        <w:t xml:space="preserve"> или участника либо лица, имеющего право действовать от имени соответственно </w:t>
      </w:r>
      <w:r w:rsidR="000D3747" w:rsidRPr="00AC2845">
        <w:rPr>
          <w:rFonts w:eastAsiaTheme="minorHAnsi"/>
          <w:sz w:val="24"/>
          <w:szCs w:val="24"/>
          <w:lang w:eastAsia="en-US"/>
        </w:rPr>
        <w:t>Арендодателя</w:t>
      </w:r>
      <w:r w:rsidRPr="00AC2845">
        <w:rPr>
          <w:rFonts w:eastAsiaTheme="minorHAnsi"/>
          <w:sz w:val="24"/>
          <w:szCs w:val="24"/>
          <w:lang w:eastAsia="en-US"/>
        </w:rPr>
        <w:t xml:space="preserve">, </w:t>
      </w:r>
      <w:r w:rsidR="000D3747" w:rsidRPr="00AC2845">
        <w:rPr>
          <w:rFonts w:eastAsiaTheme="minorHAnsi"/>
          <w:sz w:val="24"/>
          <w:szCs w:val="24"/>
          <w:lang w:eastAsia="en-US"/>
        </w:rPr>
        <w:t>Заявителя</w:t>
      </w:r>
      <w:r w:rsidRPr="00AC2845">
        <w:rPr>
          <w:rFonts w:eastAsiaTheme="minorHAnsi"/>
          <w:sz w:val="24"/>
          <w:szCs w:val="24"/>
          <w:lang w:eastAsia="en-US"/>
        </w:rPr>
        <w:t xml:space="preserve"> или участника. </w:t>
      </w:r>
    </w:p>
    <w:p w:rsidR="00335843" w:rsidRPr="00335843" w:rsidRDefault="00B70F3F" w:rsidP="003F365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3F365B">
        <w:rPr>
          <w:rFonts w:ascii="Times New Roman" w:hAnsi="Times New Roman" w:cs="Times New Roman"/>
          <w:sz w:val="24"/>
          <w:szCs w:val="24"/>
        </w:rPr>
        <w:t>14</w:t>
      </w:r>
      <w:r>
        <w:rPr>
          <w:rFonts w:ascii="Times New Roman" w:hAnsi="Times New Roman" w:cs="Times New Roman"/>
          <w:sz w:val="24"/>
          <w:szCs w:val="24"/>
        </w:rPr>
        <w:t xml:space="preserve">. </w:t>
      </w:r>
      <w:r w:rsidR="00335843" w:rsidRPr="00335843">
        <w:rPr>
          <w:rFonts w:ascii="Times New Roman" w:hAnsi="Times New Roman" w:cs="Times New Roman"/>
          <w:sz w:val="24"/>
          <w:szCs w:val="24"/>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AC2845" w:rsidRPr="00FD1F74" w:rsidRDefault="00B70F3F" w:rsidP="003F365B">
      <w:pPr>
        <w:ind w:firstLine="720"/>
        <w:contextualSpacing/>
        <w:jc w:val="both"/>
        <w:rPr>
          <w:rFonts w:eastAsia="Calibri"/>
          <w:sz w:val="24"/>
          <w:szCs w:val="24"/>
        </w:rPr>
      </w:pPr>
      <w:r>
        <w:rPr>
          <w:sz w:val="24"/>
          <w:szCs w:val="24"/>
        </w:rPr>
        <w:t>2.</w:t>
      </w:r>
      <w:r w:rsidR="003F365B">
        <w:rPr>
          <w:sz w:val="24"/>
          <w:szCs w:val="24"/>
        </w:rPr>
        <w:t>15</w:t>
      </w:r>
      <w:r>
        <w:rPr>
          <w:sz w:val="24"/>
          <w:szCs w:val="24"/>
        </w:rPr>
        <w:t xml:space="preserve">. </w:t>
      </w:r>
      <w:r w:rsidR="00335843" w:rsidRPr="00335843">
        <w:rPr>
          <w:sz w:val="24"/>
          <w:szCs w:val="24"/>
        </w:rPr>
        <w:t xml:space="preserve">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w:t>
      </w:r>
      <w:r w:rsidR="00335843" w:rsidRPr="00FD1F74">
        <w:rPr>
          <w:sz w:val="24"/>
          <w:szCs w:val="24"/>
        </w:rPr>
        <w:t>организатору аукциона или специализированной организации заявки на участие в аукционе.</w:t>
      </w:r>
      <w:r w:rsidR="00AC2845" w:rsidRPr="00FD1F74">
        <w:rPr>
          <w:rFonts w:eastAsia="Calibri"/>
          <w:sz w:val="24"/>
          <w:szCs w:val="24"/>
        </w:rPr>
        <w:t xml:space="preserve"> </w:t>
      </w:r>
    </w:p>
    <w:p w:rsidR="00AC2845" w:rsidRPr="00FD1F74" w:rsidRDefault="00AC2845" w:rsidP="003F365B">
      <w:pPr>
        <w:ind w:firstLine="720"/>
        <w:contextualSpacing/>
        <w:jc w:val="both"/>
        <w:rPr>
          <w:rFonts w:eastAsia="Calibri"/>
          <w:sz w:val="24"/>
          <w:szCs w:val="24"/>
        </w:rPr>
      </w:pPr>
      <w:r w:rsidRPr="00FD1F74">
        <w:rPr>
          <w:rFonts w:eastAsia="Calibri"/>
          <w:sz w:val="24"/>
          <w:szCs w:val="24"/>
        </w:rPr>
        <w:t>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на электронной площадке и  осуществляет блокирование необходимой суммы денежных средств.</w:t>
      </w:r>
    </w:p>
    <w:p w:rsidR="00335843" w:rsidRPr="00AC2845" w:rsidRDefault="00AC2845" w:rsidP="003F365B">
      <w:pPr>
        <w:pStyle w:val="21"/>
        <w:ind w:firstLine="709"/>
        <w:contextualSpacing/>
        <w:jc w:val="both"/>
        <w:rPr>
          <w:sz w:val="24"/>
          <w:szCs w:val="24"/>
        </w:rPr>
      </w:pPr>
      <w:r w:rsidRPr="00AC2845">
        <w:rPr>
          <w:sz w:val="24"/>
          <w:szCs w:val="24"/>
        </w:rPr>
        <w:t>Условия электронного аукциона, порядок и условия заключения договора с участником аукциона являются условиями публичной оферты (часть 2 статьи 437 Гражданского кодекса Российской Федерации), а подача заявки на участие в электронном аукционе является предусмотренным статьи 438 Гражданского кодекса Российской Федерации акцептом такой оферты, после чего договор о задатке считается заключенным в  письменной форме.</w:t>
      </w:r>
    </w:p>
    <w:p w:rsidR="00335843" w:rsidRPr="00335843" w:rsidRDefault="00B70F3F" w:rsidP="003F365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3F365B">
        <w:rPr>
          <w:rFonts w:ascii="Times New Roman" w:hAnsi="Times New Roman" w:cs="Times New Roman"/>
          <w:sz w:val="24"/>
          <w:szCs w:val="24"/>
        </w:rPr>
        <w:t>6</w:t>
      </w:r>
      <w:r>
        <w:rPr>
          <w:rFonts w:ascii="Times New Roman" w:hAnsi="Times New Roman" w:cs="Times New Roman"/>
          <w:sz w:val="24"/>
          <w:szCs w:val="24"/>
        </w:rPr>
        <w:t xml:space="preserve">. </w:t>
      </w:r>
      <w:r w:rsidR="00335843" w:rsidRPr="00335843">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335843" w:rsidRPr="00AC2845" w:rsidRDefault="00AC2845" w:rsidP="003F365B">
      <w:pPr>
        <w:pStyle w:val="ConsPlusNormal"/>
        <w:ind w:firstLine="539"/>
        <w:jc w:val="both"/>
        <w:rPr>
          <w:rFonts w:ascii="Times New Roman" w:hAnsi="Times New Roman" w:cs="Times New Roman"/>
          <w:color w:val="FF0000"/>
          <w:sz w:val="24"/>
          <w:szCs w:val="24"/>
        </w:rPr>
      </w:pPr>
      <w:bookmarkStart w:id="13" w:name="Par322"/>
      <w:bookmarkEnd w:id="13"/>
      <w:r>
        <w:rPr>
          <w:rFonts w:ascii="Times New Roman" w:hAnsi="Times New Roman" w:cs="Times New Roman"/>
          <w:sz w:val="24"/>
          <w:szCs w:val="24"/>
        </w:rPr>
        <w:t>2.1</w:t>
      </w:r>
      <w:r w:rsidR="003F365B">
        <w:rPr>
          <w:rFonts w:ascii="Times New Roman" w:hAnsi="Times New Roman" w:cs="Times New Roman"/>
          <w:sz w:val="24"/>
          <w:szCs w:val="24"/>
        </w:rPr>
        <w:t>7</w:t>
      </w:r>
      <w:r>
        <w:rPr>
          <w:rFonts w:ascii="Times New Roman" w:hAnsi="Times New Roman" w:cs="Times New Roman"/>
          <w:sz w:val="24"/>
          <w:szCs w:val="24"/>
        </w:rPr>
        <w:t xml:space="preserve">. </w:t>
      </w:r>
      <w:r w:rsidR="00335843" w:rsidRPr="00335843">
        <w:rPr>
          <w:rFonts w:ascii="Times New Roman" w:hAnsi="Times New Roman" w:cs="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w:t>
      </w:r>
      <w:r w:rsidR="00335843" w:rsidRPr="003F365B">
        <w:rPr>
          <w:rFonts w:ascii="Times New Roman" w:hAnsi="Times New Roman" w:cs="Times New Roman"/>
          <w:sz w:val="24"/>
          <w:szCs w:val="24"/>
        </w:rPr>
        <w:t>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F365B" w:rsidRPr="003F365B" w:rsidRDefault="003F365B" w:rsidP="003F36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r w:rsidRPr="003F365B">
        <w:rPr>
          <w:rFonts w:ascii="Times New Roman" w:hAnsi="Times New Roman" w:cs="Times New Roman"/>
          <w:sz w:val="24"/>
          <w:szCs w:val="24"/>
        </w:rPr>
        <w:t xml:space="preserve">В случае, если по окончании срока подачи заявок на участие в аукционе </w:t>
      </w:r>
      <w:r w:rsidRPr="003F365B">
        <w:rPr>
          <w:rFonts w:ascii="Times New Roman" w:hAnsi="Times New Roman" w:cs="Times New Roman"/>
          <w:sz w:val="24"/>
          <w:szCs w:val="24"/>
        </w:rPr>
        <w:lastRenderedPageBreak/>
        <w:t>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1046B" w:rsidRPr="00621369" w:rsidRDefault="0021046B" w:rsidP="0021046B">
      <w:pPr>
        <w:pStyle w:val="ConsPlusNormal"/>
        <w:ind w:firstLine="0"/>
        <w:contextualSpacing/>
        <w:jc w:val="both"/>
        <w:rPr>
          <w:rFonts w:ascii="Times New Roman" w:hAnsi="Times New Roman" w:cs="Times New Roman"/>
          <w:color w:val="FF0000"/>
          <w:sz w:val="24"/>
          <w:szCs w:val="24"/>
          <w:highlight w:val="yellow"/>
        </w:rPr>
      </w:pPr>
    </w:p>
    <w:p w:rsidR="00E620C8" w:rsidRPr="00335843" w:rsidRDefault="002F0214" w:rsidP="0021046B">
      <w:pPr>
        <w:widowControl/>
        <w:contextualSpacing/>
        <w:jc w:val="center"/>
        <w:rPr>
          <w:b/>
          <w:bCs/>
          <w:sz w:val="24"/>
          <w:szCs w:val="24"/>
        </w:rPr>
      </w:pPr>
      <w:r w:rsidRPr="00335843">
        <w:rPr>
          <w:b/>
          <w:bCs/>
          <w:sz w:val="24"/>
          <w:szCs w:val="24"/>
        </w:rPr>
        <w:t xml:space="preserve">3. </w:t>
      </w:r>
      <w:r w:rsidR="00637B06" w:rsidRPr="00335843">
        <w:rPr>
          <w:b/>
          <w:bCs/>
          <w:sz w:val="24"/>
          <w:szCs w:val="24"/>
        </w:rPr>
        <w:t>Требования о внесении задатка.</w:t>
      </w:r>
      <w:r w:rsidR="00E620C8" w:rsidRPr="00335843">
        <w:rPr>
          <w:b/>
          <w:bCs/>
          <w:sz w:val="24"/>
          <w:szCs w:val="24"/>
        </w:rPr>
        <w:t xml:space="preserve"> Порядок внесения</w:t>
      </w:r>
      <w:r w:rsidR="00F2080B" w:rsidRPr="00335843">
        <w:rPr>
          <w:b/>
          <w:bCs/>
          <w:sz w:val="24"/>
          <w:szCs w:val="24"/>
        </w:rPr>
        <w:t xml:space="preserve"> и возврата</w:t>
      </w:r>
      <w:r w:rsidR="00E620C8" w:rsidRPr="00335843">
        <w:rPr>
          <w:b/>
          <w:bCs/>
          <w:sz w:val="24"/>
          <w:szCs w:val="24"/>
        </w:rPr>
        <w:t xml:space="preserve"> задатка.</w:t>
      </w:r>
    </w:p>
    <w:p w:rsidR="000A5F03" w:rsidRPr="00621369" w:rsidRDefault="000A5F03" w:rsidP="0021046B">
      <w:pPr>
        <w:tabs>
          <w:tab w:val="left" w:pos="0"/>
          <w:tab w:val="left" w:pos="993"/>
          <w:tab w:val="left" w:pos="1560"/>
        </w:tabs>
        <w:ind w:firstLine="709"/>
        <w:contextualSpacing/>
        <w:jc w:val="both"/>
        <w:rPr>
          <w:color w:val="FF0000"/>
          <w:sz w:val="24"/>
          <w:szCs w:val="24"/>
        </w:rPr>
      </w:pPr>
    </w:p>
    <w:p w:rsidR="004D1B12" w:rsidRDefault="00617D0F" w:rsidP="004D1B12">
      <w:pPr>
        <w:ind w:firstLine="567"/>
        <w:jc w:val="both"/>
        <w:rPr>
          <w:sz w:val="24"/>
          <w:szCs w:val="24"/>
        </w:rPr>
      </w:pPr>
      <w:r>
        <w:rPr>
          <w:sz w:val="24"/>
          <w:szCs w:val="24"/>
        </w:rPr>
        <w:t xml:space="preserve">3.1. </w:t>
      </w:r>
      <w:r w:rsidR="004D1B12" w:rsidRPr="004D1B12">
        <w:rPr>
          <w:sz w:val="24"/>
          <w:szCs w:val="24"/>
        </w:rPr>
        <w:t xml:space="preserve">Организатором аукциона установлено требование о внесении задатка. Размер задатка </w:t>
      </w:r>
      <w:r w:rsidR="004D1B12" w:rsidRPr="00200A75">
        <w:rPr>
          <w:sz w:val="24"/>
          <w:szCs w:val="24"/>
        </w:rPr>
        <w:t xml:space="preserve">равен </w:t>
      </w:r>
      <w:r w:rsidR="00944A68" w:rsidRPr="00200A75">
        <w:rPr>
          <w:sz w:val="24"/>
          <w:szCs w:val="24"/>
        </w:rPr>
        <w:t>10</w:t>
      </w:r>
      <w:r w:rsidR="004D1B12" w:rsidRPr="00200A75">
        <w:rPr>
          <w:sz w:val="24"/>
          <w:szCs w:val="24"/>
        </w:rPr>
        <w:t>0% (</w:t>
      </w:r>
      <w:r w:rsidR="00944A68" w:rsidRPr="00200A75">
        <w:rPr>
          <w:sz w:val="24"/>
          <w:szCs w:val="24"/>
        </w:rPr>
        <w:t>ста</w:t>
      </w:r>
      <w:r w:rsidR="004D1B12" w:rsidRPr="00200A75">
        <w:rPr>
          <w:sz w:val="24"/>
          <w:szCs w:val="24"/>
        </w:rPr>
        <w:t xml:space="preserve"> процентам) </w:t>
      </w:r>
      <w:r w:rsidR="004D1B12" w:rsidRPr="004D1B12">
        <w:rPr>
          <w:sz w:val="24"/>
          <w:szCs w:val="24"/>
        </w:rPr>
        <w:t>начальной (минимальной) цены договора (цены лота), указанной в извещении и в документации об аукционе. Данное требование в равной мере распространяется на всех участников аукциона.</w:t>
      </w:r>
    </w:p>
    <w:p w:rsidR="00A972BD" w:rsidRPr="004D1B12" w:rsidRDefault="00617D0F" w:rsidP="00A972BD">
      <w:pPr>
        <w:pStyle w:val="31"/>
        <w:tabs>
          <w:tab w:val="left" w:pos="10088"/>
        </w:tabs>
        <w:ind w:firstLine="567"/>
        <w:rPr>
          <w:sz w:val="24"/>
          <w:szCs w:val="24"/>
        </w:rPr>
      </w:pPr>
      <w:r>
        <w:rPr>
          <w:sz w:val="24"/>
          <w:szCs w:val="24"/>
        </w:rPr>
        <w:t xml:space="preserve">3.2. </w:t>
      </w:r>
      <w:r w:rsidR="00A972BD" w:rsidRPr="004D1B12">
        <w:rPr>
          <w:sz w:val="24"/>
          <w:szCs w:val="24"/>
        </w:rPr>
        <w:t>Задаток вносится единым платежом путем банковского перевода по следующим реквизитам</w:t>
      </w:r>
      <w:r w:rsidR="00A972BD">
        <w:rPr>
          <w:sz w:val="24"/>
          <w:szCs w:val="24"/>
        </w:rPr>
        <w:t>:</w:t>
      </w:r>
    </w:p>
    <w:p w:rsidR="00A972BD" w:rsidRPr="004D1B12" w:rsidRDefault="00A972BD" w:rsidP="004D1B12">
      <w:pPr>
        <w:ind w:firstLine="567"/>
        <w:jc w:val="both"/>
        <w:rPr>
          <w:sz w:val="24"/>
          <w:szCs w:val="24"/>
        </w:rPr>
      </w:pPr>
    </w:p>
    <w:tbl>
      <w:tblPr>
        <w:tblpPr w:leftFromText="180" w:rightFromText="180" w:vertAnchor="text" w:horzAnchor="margin" w:tblpY="10"/>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7"/>
        <w:gridCol w:w="5827"/>
      </w:tblGrid>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Получатель</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rPr>
                <w:sz w:val="24"/>
                <w:szCs w:val="24"/>
              </w:rPr>
            </w:pPr>
            <w:r w:rsidRPr="00A972BD">
              <w:rPr>
                <w:sz w:val="24"/>
                <w:szCs w:val="24"/>
              </w:rPr>
              <w:t>ООО «РТС-тендер»</w:t>
            </w:r>
          </w:p>
        </w:tc>
      </w:tr>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Наименование банка</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rPr>
                <w:sz w:val="24"/>
                <w:szCs w:val="24"/>
              </w:rPr>
            </w:pPr>
            <w:r w:rsidRPr="00A972BD">
              <w:rPr>
                <w:sz w:val="24"/>
                <w:szCs w:val="24"/>
              </w:rPr>
              <w:t>Филиал «Корпоративный» ПАО «Совкомбанк»</w:t>
            </w:r>
          </w:p>
        </w:tc>
      </w:tr>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ИНН:</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7710357167</w:t>
            </w:r>
          </w:p>
        </w:tc>
      </w:tr>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КПП:</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773001001</w:t>
            </w:r>
          </w:p>
        </w:tc>
      </w:tr>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Расчетный счет:</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40702810512030016362</w:t>
            </w:r>
          </w:p>
        </w:tc>
      </w:tr>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БИК:</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044525360</w:t>
            </w:r>
          </w:p>
        </w:tc>
      </w:tr>
      <w:tr w:rsidR="00A972BD" w:rsidRPr="00A972BD" w:rsidTr="003021AE">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Корреспондентский счет:</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30101810445250000360</w:t>
            </w:r>
          </w:p>
        </w:tc>
      </w:tr>
      <w:tr w:rsidR="00A972BD" w:rsidRPr="00A972BD" w:rsidTr="003021AE">
        <w:trPr>
          <w:trHeight w:val="1207"/>
        </w:trPr>
        <w:tc>
          <w:tcPr>
            <w:tcW w:w="340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jc w:val="both"/>
              <w:rPr>
                <w:sz w:val="24"/>
                <w:szCs w:val="24"/>
              </w:rPr>
            </w:pPr>
            <w:r w:rsidRPr="00A972BD">
              <w:rPr>
                <w:sz w:val="24"/>
                <w:szCs w:val="24"/>
              </w:rPr>
              <w:t>Назначение платежа:</w:t>
            </w:r>
          </w:p>
        </w:tc>
        <w:tc>
          <w:tcPr>
            <w:tcW w:w="5827" w:type="dxa"/>
            <w:tcBorders>
              <w:top w:val="single" w:sz="4" w:space="0" w:color="auto"/>
              <w:left w:val="single" w:sz="4" w:space="0" w:color="auto"/>
              <w:bottom w:val="single" w:sz="4" w:space="0" w:color="auto"/>
              <w:right w:val="single" w:sz="4" w:space="0" w:color="auto"/>
            </w:tcBorders>
            <w:hideMark/>
          </w:tcPr>
          <w:p w:rsidR="00A972BD" w:rsidRPr="00A972BD" w:rsidRDefault="00A972BD" w:rsidP="00A972BD">
            <w:pPr>
              <w:rPr>
                <w:sz w:val="24"/>
                <w:szCs w:val="24"/>
              </w:rPr>
            </w:pPr>
            <w:r w:rsidRPr="00A972BD">
              <w:rPr>
                <w:sz w:val="24"/>
                <w:szCs w:val="24"/>
              </w:rPr>
              <w:t xml:space="preserve">Внесение гарантийного обеспечения по Соглашению о внесении гарантийного </w:t>
            </w:r>
            <w:r w:rsidRPr="00A972BD">
              <w:rPr>
                <w:sz w:val="24"/>
                <w:szCs w:val="24"/>
              </w:rPr>
              <w:br/>
              <w:t xml:space="preserve">обеспечения, № аналитического счета _________, </w:t>
            </w:r>
          </w:p>
          <w:p w:rsidR="00A972BD" w:rsidRPr="00A972BD" w:rsidRDefault="00A972BD" w:rsidP="00A972BD">
            <w:pPr>
              <w:rPr>
                <w:sz w:val="24"/>
                <w:szCs w:val="24"/>
              </w:rPr>
            </w:pPr>
            <w:r w:rsidRPr="00A972BD">
              <w:rPr>
                <w:sz w:val="24"/>
                <w:szCs w:val="24"/>
              </w:rPr>
              <w:t xml:space="preserve">без НДС. </w:t>
            </w:r>
          </w:p>
        </w:tc>
      </w:tr>
    </w:tbl>
    <w:p w:rsidR="004D1B12" w:rsidRPr="004D1B12" w:rsidRDefault="004D1B12" w:rsidP="004D1B12">
      <w:pPr>
        <w:ind w:firstLine="851"/>
        <w:jc w:val="both"/>
        <w:rPr>
          <w:sz w:val="24"/>
          <w:szCs w:val="24"/>
        </w:rPr>
      </w:pPr>
    </w:p>
    <w:p w:rsidR="004D1B12" w:rsidRPr="004D1B12" w:rsidRDefault="00617D0F" w:rsidP="004D1B12">
      <w:pPr>
        <w:ind w:firstLine="567"/>
        <w:jc w:val="both"/>
        <w:rPr>
          <w:sz w:val="24"/>
          <w:szCs w:val="24"/>
        </w:rPr>
      </w:pPr>
      <w:r>
        <w:rPr>
          <w:sz w:val="24"/>
          <w:szCs w:val="24"/>
        </w:rPr>
        <w:t xml:space="preserve">3.3. </w:t>
      </w:r>
      <w:r w:rsidR="004D1B12" w:rsidRPr="004D1B12">
        <w:rPr>
          <w:sz w:val="24"/>
          <w:szCs w:val="24"/>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ООО «РТС-Тендер», находящейся в сети интернет по адресу </w:t>
      </w:r>
      <w:r w:rsidR="004D1B12">
        <w:rPr>
          <w:sz w:val="24"/>
          <w:szCs w:val="24"/>
        </w:rPr>
        <w:t xml:space="preserve"> </w:t>
      </w:r>
      <w:hyperlink r:id="rId20" w:history="1">
        <w:r w:rsidR="004D1B12" w:rsidRPr="0065653F">
          <w:rPr>
            <w:rStyle w:val="aa"/>
            <w:sz w:val="24"/>
            <w:szCs w:val="24"/>
          </w:rPr>
          <w:t>https://www.rts-tender.ru/</w:t>
        </w:r>
      </w:hyperlink>
      <w:r w:rsidR="004D1B12" w:rsidRPr="004D1B12">
        <w:rPr>
          <w:sz w:val="24"/>
          <w:szCs w:val="24"/>
        </w:rPr>
        <w:t xml:space="preserve">, извещением о проведении  аукциона и документацией об аукционе. </w:t>
      </w:r>
    </w:p>
    <w:p w:rsidR="00617D0F" w:rsidRPr="00617D0F" w:rsidRDefault="00617D0F" w:rsidP="00617D0F">
      <w:pPr>
        <w:ind w:firstLine="567"/>
        <w:jc w:val="both"/>
        <w:rPr>
          <w:sz w:val="24"/>
          <w:szCs w:val="24"/>
        </w:rPr>
      </w:pPr>
      <w:r>
        <w:rPr>
          <w:sz w:val="24"/>
          <w:szCs w:val="24"/>
        </w:rPr>
        <w:t xml:space="preserve">3.4. </w:t>
      </w:r>
      <w:r w:rsidR="004D1B12" w:rsidRPr="004D1B12">
        <w:rPr>
          <w:sz w:val="24"/>
          <w:szCs w:val="24"/>
        </w:rPr>
        <w:t xml:space="preserve">Оплата задатка должна быть произведена </w:t>
      </w:r>
      <w:r>
        <w:rPr>
          <w:sz w:val="24"/>
          <w:szCs w:val="24"/>
        </w:rPr>
        <w:t>не позднее даты и времени окончания</w:t>
      </w:r>
      <w:r w:rsidR="004D1B12" w:rsidRPr="004D1B12">
        <w:rPr>
          <w:sz w:val="24"/>
          <w:szCs w:val="24"/>
        </w:rPr>
        <w:t xml:space="preserve"> </w:t>
      </w:r>
      <w:r>
        <w:rPr>
          <w:sz w:val="24"/>
          <w:szCs w:val="24"/>
        </w:rPr>
        <w:t>подачи</w:t>
      </w:r>
      <w:r w:rsidR="004D1B12" w:rsidRPr="004D1B12">
        <w:rPr>
          <w:sz w:val="24"/>
          <w:szCs w:val="24"/>
        </w:rPr>
        <w:t xml:space="preserve"> заявок. Оплата задатка считается произведенной после поступления денежных средств на указанный </w:t>
      </w:r>
      <w:r>
        <w:rPr>
          <w:sz w:val="24"/>
          <w:szCs w:val="24"/>
        </w:rPr>
        <w:t xml:space="preserve">в п.3.2. настоящей документации об аукционе </w:t>
      </w:r>
      <w:r w:rsidR="004D1B12" w:rsidRPr="004D1B12">
        <w:rPr>
          <w:sz w:val="24"/>
          <w:szCs w:val="24"/>
        </w:rPr>
        <w:t xml:space="preserve">расчетный счет. </w:t>
      </w:r>
      <w:r w:rsidRPr="00617D0F">
        <w:rPr>
          <w:sz w:val="24"/>
          <w:szCs w:val="24"/>
        </w:rPr>
        <w:t>Документом, подтверждающим поступление задатка на счет, указанный в пункте 3.2 документации об аукционе, является выписка со счета.</w:t>
      </w:r>
    </w:p>
    <w:p w:rsidR="00617D0F" w:rsidRPr="00617D0F" w:rsidRDefault="00617D0F" w:rsidP="00617D0F">
      <w:pPr>
        <w:ind w:firstLine="709"/>
        <w:jc w:val="both"/>
        <w:rPr>
          <w:sz w:val="24"/>
          <w:szCs w:val="24"/>
        </w:rPr>
      </w:pPr>
      <w:r w:rsidRPr="00617D0F">
        <w:rPr>
          <w:sz w:val="24"/>
          <w:szCs w:val="24"/>
        </w:rPr>
        <w:t>3.5. Задаток Победителя аукциона, внесенный для участия в Аукционе, засчитывается в счет исполнения договора аренды.</w:t>
      </w:r>
    </w:p>
    <w:p w:rsidR="00617D0F" w:rsidRPr="00617D0F" w:rsidRDefault="00617D0F" w:rsidP="00617D0F">
      <w:pPr>
        <w:ind w:firstLine="709"/>
        <w:jc w:val="both"/>
        <w:rPr>
          <w:sz w:val="24"/>
          <w:szCs w:val="24"/>
        </w:rPr>
      </w:pPr>
      <w:r w:rsidRPr="00617D0F">
        <w:rPr>
          <w:sz w:val="24"/>
          <w:szCs w:val="24"/>
        </w:rPr>
        <w:t>3.6. В случае отказа Организатора аукциона от проведения аукциона, задаток возвращается заявителю Оператором электронной площадки в течение 5 (пяти) рабочих дней с даты размещения извещения об отказе от проведения аукциона на официальном сайте.</w:t>
      </w:r>
    </w:p>
    <w:p w:rsidR="00617D0F" w:rsidRPr="00617D0F" w:rsidRDefault="00617D0F" w:rsidP="00617D0F">
      <w:pPr>
        <w:ind w:firstLine="709"/>
        <w:jc w:val="both"/>
        <w:rPr>
          <w:sz w:val="24"/>
          <w:szCs w:val="24"/>
        </w:rPr>
      </w:pPr>
      <w:r w:rsidRPr="00617D0F">
        <w:rPr>
          <w:sz w:val="24"/>
          <w:szCs w:val="24"/>
        </w:rPr>
        <w:t>3.7. Денежные средства (Задаток) Заявителя, не допущенного к участию в аукционе, возвращаются такому Заявителю в течение 5 (пяти) рабочих дней с даты подписания Протокола рассмотрения заявок.</w:t>
      </w:r>
    </w:p>
    <w:p w:rsidR="00617D0F" w:rsidRPr="00617D0F" w:rsidRDefault="00617D0F" w:rsidP="00617D0F">
      <w:pPr>
        <w:ind w:firstLine="709"/>
        <w:jc w:val="both"/>
        <w:rPr>
          <w:sz w:val="24"/>
          <w:szCs w:val="24"/>
        </w:rPr>
      </w:pPr>
      <w:r w:rsidRPr="00617D0F">
        <w:rPr>
          <w:sz w:val="24"/>
          <w:szCs w:val="24"/>
        </w:rPr>
        <w:t>3.8.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возвращается в течение 5 (пяти) рабочих дней с даты подписания Протокола аукциона.</w:t>
      </w:r>
    </w:p>
    <w:p w:rsidR="00617D0F" w:rsidRPr="00617D0F" w:rsidRDefault="00617D0F" w:rsidP="00617D0F">
      <w:pPr>
        <w:ind w:firstLine="709"/>
        <w:jc w:val="both"/>
        <w:rPr>
          <w:sz w:val="24"/>
          <w:szCs w:val="24"/>
        </w:rPr>
      </w:pPr>
      <w:r w:rsidRPr="00617D0F">
        <w:rPr>
          <w:sz w:val="24"/>
          <w:szCs w:val="24"/>
        </w:rPr>
        <w:lastRenderedPageBreak/>
        <w:t xml:space="preserve">3.9.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5 (пяти) рабочих дней с даты подписания договора с Победителем аукциона или с таким Участником аукциона. </w:t>
      </w:r>
    </w:p>
    <w:p w:rsidR="00617D0F" w:rsidRPr="00617D0F" w:rsidRDefault="00617D0F" w:rsidP="00617D0F">
      <w:pPr>
        <w:ind w:firstLine="709"/>
        <w:jc w:val="both"/>
        <w:rPr>
          <w:sz w:val="24"/>
          <w:szCs w:val="24"/>
        </w:rPr>
      </w:pPr>
      <w:r w:rsidRPr="00617D0F">
        <w:rPr>
          <w:sz w:val="24"/>
          <w:szCs w:val="24"/>
        </w:rPr>
        <w:t>3.10.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(не предоставления организатору аукциона зарегистрированного в установленном порядке договора аренды в двухмесячный срок со дня его подписания) в качестве Победителя аукциона задаток, внесенный таким Участником, не возвращается.</w:t>
      </w:r>
    </w:p>
    <w:p w:rsidR="00617D0F" w:rsidRPr="00617D0F" w:rsidRDefault="00617D0F" w:rsidP="00617D0F">
      <w:pPr>
        <w:ind w:firstLine="709"/>
        <w:jc w:val="both"/>
        <w:rPr>
          <w:sz w:val="24"/>
          <w:szCs w:val="24"/>
        </w:rPr>
      </w:pPr>
      <w:r w:rsidRPr="00617D0F">
        <w:rPr>
          <w:sz w:val="24"/>
          <w:szCs w:val="24"/>
        </w:rPr>
        <w:t>3.11. Денежные средства (Задаток) Заявителей, чьи Заявки были получены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617D0F" w:rsidRPr="00617D0F" w:rsidRDefault="00617D0F" w:rsidP="00617D0F">
      <w:pPr>
        <w:ind w:firstLine="709"/>
        <w:jc w:val="both"/>
        <w:rPr>
          <w:sz w:val="24"/>
          <w:szCs w:val="24"/>
        </w:rPr>
      </w:pPr>
      <w:r w:rsidRPr="00617D0F">
        <w:rPr>
          <w:sz w:val="24"/>
          <w:szCs w:val="24"/>
        </w:rPr>
        <w:t>3.12. Денежные средства (Задаток) Заявителей, которые отозвали Заявку до установленных даты и времени начала рассмотрения заявок на участие в аукционе, в течение 5 (пяти) рабочих дней с даты поступления Организатору аукциона уведомления об отзыве заявки на участие в аукционе.</w:t>
      </w:r>
    </w:p>
    <w:p w:rsidR="004D1B12" w:rsidRPr="00CE1517" w:rsidRDefault="00617D0F" w:rsidP="004D1B12">
      <w:pPr>
        <w:ind w:firstLine="567"/>
        <w:jc w:val="both"/>
        <w:rPr>
          <w:sz w:val="24"/>
          <w:szCs w:val="24"/>
        </w:rPr>
      </w:pPr>
      <w:r>
        <w:rPr>
          <w:sz w:val="24"/>
          <w:szCs w:val="24"/>
        </w:rPr>
        <w:t xml:space="preserve">3.13. </w:t>
      </w:r>
      <w:r w:rsidR="004D1B12" w:rsidRPr="00CE1517">
        <w:rPr>
          <w:sz w:val="24"/>
          <w:szCs w:val="24"/>
        </w:rPr>
        <w:t xml:space="preserve">В случае если победитель аукциона уклонился от заключения договора, задаток ему не возвращается. </w:t>
      </w:r>
    </w:p>
    <w:p w:rsidR="009138BF" w:rsidRPr="00621369" w:rsidRDefault="009138BF" w:rsidP="0021046B">
      <w:pPr>
        <w:tabs>
          <w:tab w:val="left" w:pos="0"/>
          <w:tab w:val="left" w:pos="993"/>
          <w:tab w:val="left" w:pos="1560"/>
        </w:tabs>
        <w:ind w:firstLine="709"/>
        <w:contextualSpacing/>
        <w:jc w:val="both"/>
        <w:rPr>
          <w:color w:val="FF0000"/>
          <w:sz w:val="24"/>
          <w:szCs w:val="24"/>
        </w:rPr>
      </w:pPr>
    </w:p>
    <w:p w:rsidR="0039000C" w:rsidRPr="00335843" w:rsidRDefault="00637B06" w:rsidP="0021046B">
      <w:pPr>
        <w:pStyle w:val="21"/>
        <w:widowControl/>
        <w:tabs>
          <w:tab w:val="num" w:pos="7165"/>
        </w:tabs>
        <w:autoSpaceDE/>
        <w:autoSpaceDN/>
        <w:adjustRightInd/>
        <w:snapToGrid w:val="0"/>
        <w:ind w:left="360"/>
        <w:contextualSpacing/>
        <w:jc w:val="center"/>
        <w:rPr>
          <w:b/>
          <w:iCs/>
          <w:sz w:val="24"/>
          <w:szCs w:val="24"/>
        </w:rPr>
      </w:pPr>
      <w:r w:rsidRPr="00335843">
        <w:rPr>
          <w:b/>
          <w:iCs/>
          <w:sz w:val="24"/>
          <w:szCs w:val="24"/>
        </w:rPr>
        <w:t xml:space="preserve">4. </w:t>
      </w:r>
      <w:r w:rsidR="007E2EE8" w:rsidRPr="00335843">
        <w:rPr>
          <w:b/>
          <w:iCs/>
          <w:sz w:val="24"/>
          <w:szCs w:val="24"/>
        </w:rPr>
        <w:t>Порядок рассмотрения заявок на участие в</w:t>
      </w:r>
      <w:r w:rsidR="005535E2" w:rsidRPr="00335843">
        <w:rPr>
          <w:b/>
          <w:iCs/>
          <w:sz w:val="24"/>
          <w:szCs w:val="24"/>
        </w:rPr>
        <w:t xml:space="preserve"> электронном</w:t>
      </w:r>
      <w:r w:rsidR="007E2EE8" w:rsidRPr="00335843">
        <w:rPr>
          <w:b/>
          <w:iCs/>
          <w:sz w:val="24"/>
          <w:szCs w:val="24"/>
        </w:rPr>
        <w:t xml:space="preserve"> аукционе</w:t>
      </w:r>
    </w:p>
    <w:p w:rsidR="00141EAB" w:rsidRPr="00621369" w:rsidRDefault="00141EAB" w:rsidP="0021046B">
      <w:pPr>
        <w:pStyle w:val="21"/>
        <w:widowControl/>
        <w:tabs>
          <w:tab w:val="num" w:pos="7165"/>
        </w:tabs>
        <w:autoSpaceDE/>
        <w:autoSpaceDN/>
        <w:adjustRightInd/>
        <w:snapToGrid w:val="0"/>
        <w:ind w:left="360"/>
        <w:contextualSpacing/>
        <w:jc w:val="center"/>
        <w:rPr>
          <w:b/>
          <w:iCs/>
          <w:color w:val="FF0000"/>
          <w:sz w:val="24"/>
          <w:szCs w:val="24"/>
        </w:rPr>
      </w:pPr>
    </w:p>
    <w:p w:rsidR="008C5302" w:rsidRPr="00CC314E" w:rsidRDefault="00B921B2" w:rsidP="0054486C">
      <w:pPr>
        <w:widowControl/>
        <w:ind w:firstLine="709"/>
        <w:contextualSpacing/>
        <w:jc w:val="both"/>
        <w:rPr>
          <w:sz w:val="24"/>
          <w:szCs w:val="24"/>
        </w:rPr>
      </w:pPr>
      <w:r w:rsidRPr="00CC314E">
        <w:rPr>
          <w:sz w:val="24"/>
          <w:szCs w:val="24"/>
        </w:rPr>
        <w:t xml:space="preserve">4.1. </w:t>
      </w:r>
      <w:r w:rsidR="00C70F5E" w:rsidRPr="00CC314E">
        <w:rPr>
          <w:sz w:val="24"/>
          <w:szCs w:val="24"/>
        </w:rPr>
        <w:t xml:space="preserve">Прием заявок на участие в </w:t>
      </w:r>
      <w:r w:rsidR="00FD5CA4" w:rsidRPr="00CC314E">
        <w:rPr>
          <w:sz w:val="24"/>
          <w:szCs w:val="24"/>
        </w:rPr>
        <w:t xml:space="preserve">электронном </w:t>
      </w:r>
      <w:r w:rsidR="00C70F5E" w:rsidRPr="00CC314E">
        <w:rPr>
          <w:sz w:val="24"/>
          <w:szCs w:val="24"/>
        </w:rPr>
        <w:t>аукционе прекращается в указанны</w:t>
      </w:r>
      <w:r w:rsidR="00E9580E" w:rsidRPr="00CC314E">
        <w:rPr>
          <w:sz w:val="24"/>
          <w:szCs w:val="24"/>
        </w:rPr>
        <w:t>е</w:t>
      </w:r>
      <w:r w:rsidR="00C70F5E" w:rsidRPr="00CC314E">
        <w:rPr>
          <w:sz w:val="24"/>
          <w:szCs w:val="24"/>
        </w:rPr>
        <w:t xml:space="preserve"> в</w:t>
      </w:r>
      <w:r w:rsidR="00BD10F1" w:rsidRPr="00CC314E">
        <w:rPr>
          <w:sz w:val="24"/>
          <w:szCs w:val="24"/>
        </w:rPr>
        <w:t xml:space="preserve"> извещении о проведен</w:t>
      </w:r>
      <w:proofErr w:type="gramStart"/>
      <w:r w:rsidR="00BD10F1" w:rsidRPr="00CC314E">
        <w:rPr>
          <w:sz w:val="24"/>
          <w:szCs w:val="24"/>
        </w:rPr>
        <w:t>ии ау</w:t>
      </w:r>
      <w:proofErr w:type="gramEnd"/>
      <w:r w:rsidR="00BD10F1" w:rsidRPr="00CC314E">
        <w:rPr>
          <w:sz w:val="24"/>
          <w:szCs w:val="24"/>
        </w:rPr>
        <w:t xml:space="preserve">кциона и </w:t>
      </w:r>
      <w:r w:rsidR="00C70F5E" w:rsidRPr="00CC314E">
        <w:rPr>
          <w:sz w:val="24"/>
          <w:szCs w:val="24"/>
        </w:rPr>
        <w:t xml:space="preserve"> </w:t>
      </w:r>
      <w:r w:rsidR="00141EAB" w:rsidRPr="00CC314E">
        <w:rPr>
          <w:sz w:val="24"/>
          <w:szCs w:val="24"/>
        </w:rPr>
        <w:t xml:space="preserve">аукционной </w:t>
      </w:r>
      <w:r w:rsidR="006B4B68" w:rsidRPr="00CC314E">
        <w:rPr>
          <w:sz w:val="24"/>
          <w:szCs w:val="24"/>
        </w:rPr>
        <w:t>документации</w:t>
      </w:r>
      <w:r w:rsidR="00C70F5E" w:rsidRPr="00CC314E">
        <w:rPr>
          <w:sz w:val="24"/>
          <w:szCs w:val="24"/>
        </w:rPr>
        <w:t xml:space="preserve"> </w:t>
      </w:r>
      <w:r w:rsidR="00E9580E" w:rsidRPr="00CC314E">
        <w:rPr>
          <w:sz w:val="24"/>
          <w:szCs w:val="24"/>
        </w:rPr>
        <w:t>время и день окончания подачи Заявок.</w:t>
      </w:r>
    </w:p>
    <w:p w:rsidR="008C5302" w:rsidRPr="00CC314E" w:rsidRDefault="00B921B2" w:rsidP="0054486C">
      <w:pPr>
        <w:widowControl/>
        <w:ind w:firstLine="709"/>
        <w:contextualSpacing/>
        <w:jc w:val="both"/>
        <w:rPr>
          <w:sz w:val="24"/>
          <w:szCs w:val="24"/>
        </w:rPr>
      </w:pPr>
      <w:r w:rsidRPr="00CC314E">
        <w:rPr>
          <w:sz w:val="24"/>
          <w:szCs w:val="24"/>
        </w:rPr>
        <w:t xml:space="preserve">4.2. </w:t>
      </w:r>
      <w:r w:rsidR="00E12F15" w:rsidRPr="00CC314E">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00B70F3F" w:rsidRPr="00CC314E">
        <w:rPr>
          <w:sz w:val="24"/>
          <w:szCs w:val="24"/>
        </w:rPr>
        <w:t>пунктом 23 Порядка.</w:t>
      </w:r>
    </w:p>
    <w:p w:rsidR="008C5302" w:rsidRDefault="00B70F3F" w:rsidP="0054486C">
      <w:pPr>
        <w:widowControl/>
        <w:ind w:firstLine="709"/>
        <w:contextualSpacing/>
        <w:jc w:val="both"/>
        <w:rPr>
          <w:sz w:val="24"/>
          <w:szCs w:val="24"/>
        </w:rPr>
      </w:pPr>
      <w:r w:rsidRPr="00B70F3F">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70F3F" w:rsidRPr="008C5302" w:rsidRDefault="00B70F3F" w:rsidP="0054486C">
      <w:pPr>
        <w:widowControl/>
        <w:ind w:firstLine="709"/>
        <w:contextualSpacing/>
        <w:jc w:val="both"/>
        <w:rPr>
          <w:color w:val="FF0000"/>
          <w:sz w:val="24"/>
          <w:szCs w:val="24"/>
        </w:rPr>
      </w:pPr>
      <w:r w:rsidRPr="00B70F3F">
        <w:rPr>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w:t>
      </w:r>
      <w:r w:rsidRPr="0054486C">
        <w:rPr>
          <w:sz w:val="24"/>
          <w:szCs w:val="24"/>
        </w:rPr>
        <w:t xml:space="preserve">отказе в допуске такого заявителя к участию в аукционе по основаниям, предусмотренным </w:t>
      </w:r>
      <w:r w:rsidR="0054486C" w:rsidRPr="0054486C">
        <w:rPr>
          <w:sz w:val="24"/>
          <w:szCs w:val="24"/>
        </w:rPr>
        <w:t>пунктом 1.2 настоящей аукционной документации</w:t>
      </w:r>
      <w:r w:rsidRPr="0054486C">
        <w:rPr>
          <w:sz w:val="24"/>
          <w:szCs w:val="24"/>
        </w:rPr>
        <w:t xml:space="preserve">, которое оформляется протоколом рассмотрения </w:t>
      </w:r>
      <w:r w:rsidRPr="00B70F3F">
        <w:rPr>
          <w:sz w:val="24"/>
          <w:szCs w:val="24"/>
        </w:rPr>
        <w:t>заявок на участие в аукционе.</w:t>
      </w:r>
    </w:p>
    <w:p w:rsidR="006572A4" w:rsidRDefault="00B921B2" w:rsidP="0054486C">
      <w:pPr>
        <w:ind w:firstLine="720"/>
        <w:contextualSpacing/>
        <w:jc w:val="both"/>
        <w:rPr>
          <w:sz w:val="24"/>
          <w:szCs w:val="24"/>
        </w:rPr>
      </w:pPr>
      <w:r>
        <w:rPr>
          <w:sz w:val="24"/>
          <w:szCs w:val="24"/>
        </w:rPr>
        <w:t xml:space="preserve">4.3. </w:t>
      </w:r>
      <w:r w:rsidR="006572A4" w:rsidRPr="00B921B2">
        <w:rPr>
          <w:sz w:val="24"/>
          <w:szCs w:val="24"/>
        </w:rPr>
        <w:t xml:space="preserve">Срок рассмотрения заявок на участие в </w:t>
      </w:r>
      <w:r w:rsidR="00FD5CA4" w:rsidRPr="00B921B2">
        <w:rPr>
          <w:sz w:val="24"/>
          <w:szCs w:val="24"/>
        </w:rPr>
        <w:t xml:space="preserve">электронном </w:t>
      </w:r>
      <w:r w:rsidR="006572A4" w:rsidRPr="00B921B2">
        <w:rPr>
          <w:sz w:val="24"/>
          <w:szCs w:val="24"/>
        </w:rPr>
        <w:t xml:space="preserve">аукционе не может превышать </w:t>
      </w:r>
      <w:r w:rsidRPr="00B921B2">
        <w:rPr>
          <w:sz w:val="24"/>
          <w:szCs w:val="24"/>
        </w:rPr>
        <w:t>двух</w:t>
      </w:r>
      <w:r w:rsidR="006572A4" w:rsidRPr="00B921B2">
        <w:rPr>
          <w:sz w:val="24"/>
          <w:szCs w:val="24"/>
        </w:rPr>
        <w:t xml:space="preserve"> дней с</w:t>
      </w:r>
      <w:r w:rsidR="00FD5CA4" w:rsidRPr="00B921B2">
        <w:rPr>
          <w:sz w:val="24"/>
          <w:szCs w:val="24"/>
        </w:rPr>
        <w:t> </w:t>
      </w:r>
      <w:r w:rsidR="006572A4" w:rsidRPr="00B921B2">
        <w:rPr>
          <w:sz w:val="24"/>
          <w:szCs w:val="24"/>
        </w:rPr>
        <w:t>даты окончания срока подачи заявок.</w:t>
      </w:r>
      <w:r w:rsidR="006572A4" w:rsidRPr="00B921B2">
        <w:rPr>
          <w:spacing w:val="-11"/>
          <w:sz w:val="24"/>
          <w:szCs w:val="24"/>
        </w:rPr>
        <w:t xml:space="preserve"> </w:t>
      </w:r>
      <w:r w:rsidR="006572A4" w:rsidRPr="00B921B2">
        <w:rPr>
          <w:sz w:val="24"/>
          <w:szCs w:val="24"/>
        </w:rPr>
        <w:t xml:space="preserve"> </w:t>
      </w:r>
    </w:p>
    <w:p w:rsidR="00B921B2" w:rsidRPr="00B921B2" w:rsidRDefault="00B921B2" w:rsidP="0054486C">
      <w:pPr>
        <w:pStyle w:val="ConsPlusNormal"/>
        <w:ind w:firstLine="540"/>
        <w:jc w:val="both"/>
        <w:rPr>
          <w:rFonts w:ascii="Times New Roman" w:hAnsi="Times New Roman" w:cs="Times New Roman"/>
          <w:sz w:val="24"/>
          <w:szCs w:val="24"/>
        </w:rPr>
      </w:pPr>
      <w:r w:rsidRPr="00B921B2">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B921B2" w:rsidRPr="00B921B2" w:rsidRDefault="00B921B2" w:rsidP="005448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sidRPr="00B921B2">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w:t>
      </w:r>
      <w:r w:rsidRPr="00B921B2">
        <w:rPr>
          <w:rFonts w:ascii="Times New Roman" w:hAnsi="Times New Roman" w:cs="Times New Roman"/>
          <w:sz w:val="24"/>
          <w:szCs w:val="24"/>
        </w:rPr>
        <w:lastRenderedPageBreak/>
        <w:t>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B921B2" w:rsidRPr="00B921B2" w:rsidRDefault="00B921B2" w:rsidP="0054486C">
      <w:pPr>
        <w:pStyle w:val="ConsPlusNormal"/>
        <w:ind w:firstLine="540"/>
        <w:jc w:val="both"/>
        <w:rPr>
          <w:rFonts w:ascii="Times New Roman" w:hAnsi="Times New Roman" w:cs="Times New Roman"/>
          <w:sz w:val="24"/>
          <w:szCs w:val="24"/>
        </w:rPr>
      </w:pPr>
      <w:r w:rsidRPr="00B921B2">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B921B2" w:rsidRPr="00B921B2" w:rsidRDefault="00B921B2" w:rsidP="0054486C">
      <w:pPr>
        <w:pStyle w:val="ConsPlusNormal"/>
        <w:ind w:firstLine="540"/>
        <w:jc w:val="both"/>
        <w:rPr>
          <w:rFonts w:ascii="Times New Roman" w:hAnsi="Times New Roman" w:cs="Times New Roman"/>
          <w:sz w:val="24"/>
          <w:szCs w:val="24"/>
        </w:rPr>
      </w:pPr>
      <w:r w:rsidRPr="00B921B2">
        <w:rPr>
          <w:rFonts w:ascii="Times New Roman" w:hAnsi="Times New Roman" w:cs="Times New Roman"/>
          <w:sz w:val="24"/>
          <w:szCs w:val="24"/>
        </w:rPr>
        <w:t>4.5.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921B2" w:rsidRPr="00B921B2" w:rsidRDefault="00B921B2" w:rsidP="0054486C">
      <w:pPr>
        <w:pStyle w:val="ConsPlusNormal"/>
        <w:ind w:firstLine="540"/>
        <w:jc w:val="both"/>
        <w:rPr>
          <w:rFonts w:ascii="Times New Roman" w:hAnsi="Times New Roman" w:cs="Times New Roman"/>
          <w:sz w:val="24"/>
          <w:szCs w:val="24"/>
        </w:rPr>
      </w:pPr>
      <w:r w:rsidRPr="00B921B2">
        <w:rPr>
          <w:rFonts w:ascii="Times New Roman" w:hAnsi="Times New Roman" w:cs="Times New Roman"/>
          <w:sz w:val="24"/>
          <w:szCs w:val="24"/>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B921B2" w:rsidRDefault="00B921B2" w:rsidP="0054486C">
      <w:pPr>
        <w:pStyle w:val="ConsPlusNormal"/>
        <w:ind w:firstLine="540"/>
        <w:jc w:val="both"/>
        <w:rPr>
          <w:rFonts w:ascii="Times New Roman" w:hAnsi="Times New Roman" w:cs="Times New Roman"/>
          <w:sz w:val="24"/>
          <w:szCs w:val="24"/>
        </w:rPr>
      </w:pPr>
      <w:r w:rsidRPr="00B921B2">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B921B2" w:rsidRPr="00B921B2" w:rsidRDefault="00B921B2" w:rsidP="0054486C">
      <w:pPr>
        <w:pStyle w:val="ConsPlusNormal"/>
        <w:ind w:firstLine="540"/>
        <w:jc w:val="both"/>
        <w:rPr>
          <w:rFonts w:ascii="Times New Roman" w:hAnsi="Times New Roman" w:cs="Times New Roman"/>
          <w:sz w:val="24"/>
          <w:szCs w:val="24"/>
        </w:rPr>
      </w:pPr>
      <w:r w:rsidRPr="00B921B2">
        <w:rPr>
          <w:rFonts w:ascii="Times New Roman" w:hAnsi="Times New Roman" w:cs="Times New Roman"/>
          <w:sz w:val="24"/>
          <w:szCs w:val="24"/>
        </w:rPr>
        <w:t>4.6.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921B2" w:rsidRPr="00B921B2" w:rsidRDefault="00B921B2" w:rsidP="0054486C">
      <w:pPr>
        <w:pStyle w:val="ConsPlusNormal"/>
        <w:ind w:firstLine="540"/>
        <w:jc w:val="both"/>
        <w:rPr>
          <w:rFonts w:ascii="Times New Roman" w:hAnsi="Times New Roman" w:cs="Times New Roman"/>
          <w:sz w:val="24"/>
          <w:szCs w:val="24"/>
        </w:rPr>
      </w:pPr>
      <w:r>
        <w:t xml:space="preserve">4.7. </w:t>
      </w:r>
      <w:r w:rsidRPr="00B921B2">
        <w:rPr>
          <w:rFonts w:ascii="Times New Roman" w:hAnsi="Times New Roman" w:cs="Times New Roman"/>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644CD8" w:rsidRPr="00621369" w:rsidRDefault="00644CD8" w:rsidP="0054486C">
      <w:pPr>
        <w:widowControl/>
        <w:ind w:firstLine="709"/>
        <w:contextualSpacing/>
        <w:jc w:val="both"/>
        <w:rPr>
          <w:color w:val="FF0000"/>
          <w:sz w:val="24"/>
          <w:szCs w:val="24"/>
        </w:rPr>
      </w:pPr>
    </w:p>
    <w:p w:rsidR="002C4BDC" w:rsidRPr="006515C8" w:rsidRDefault="002C4BDC" w:rsidP="0089053E">
      <w:pPr>
        <w:pStyle w:val="ConsPlusNormal"/>
        <w:numPr>
          <w:ilvl w:val="0"/>
          <w:numId w:val="18"/>
        </w:numPr>
        <w:contextualSpacing/>
        <w:jc w:val="center"/>
        <w:rPr>
          <w:rFonts w:ascii="Times New Roman" w:hAnsi="Times New Roman" w:cs="Times New Roman"/>
          <w:b/>
          <w:color w:val="FF0000"/>
          <w:sz w:val="28"/>
          <w:szCs w:val="28"/>
        </w:rPr>
      </w:pPr>
      <w:r w:rsidRPr="006515C8">
        <w:rPr>
          <w:rFonts w:ascii="Times New Roman" w:hAnsi="Times New Roman" w:cs="Times New Roman"/>
          <w:b/>
          <w:sz w:val="28"/>
          <w:szCs w:val="28"/>
        </w:rPr>
        <w:t xml:space="preserve">Порядок проведения </w:t>
      </w:r>
      <w:r w:rsidR="000245DF" w:rsidRPr="006515C8">
        <w:rPr>
          <w:rFonts w:ascii="Times New Roman" w:hAnsi="Times New Roman" w:cs="Times New Roman"/>
          <w:b/>
          <w:sz w:val="28"/>
          <w:szCs w:val="28"/>
        </w:rPr>
        <w:t xml:space="preserve">электронного </w:t>
      </w:r>
      <w:r w:rsidRPr="006515C8">
        <w:rPr>
          <w:rFonts w:ascii="Times New Roman" w:hAnsi="Times New Roman" w:cs="Times New Roman"/>
          <w:b/>
          <w:sz w:val="28"/>
          <w:szCs w:val="28"/>
        </w:rPr>
        <w:t>аукциона</w:t>
      </w:r>
    </w:p>
    <w:p w:rsidR="0054486C" w:rsidRPr="00621369" w:rsidRDefault="0054486C" w:rsidP="0054486C">
      <w:pPr>
        <w:pStyle w:val="ConsPlusNormal"/>
        <w:ind w:left="1440" w:firstLine="0"/>
        <w:contextualSpacing/>
        <w:rPr>
          <w:rFonts w:ascii="Times New Roman" w:hAnsi="Times New Roman" w:cs="Times New Roman"/>
          <w:b/>
          <w:color w:val="FF0000"/>
          <w:sz w:val="24"/>
          <w:szCs w:val="24"/>
        </w:rPr>
      </w:pPr>
    </w:p>
    <w:p w:rsidR="000245DF" w:rsidRPr="00D939E5" w:rsidRDefault="000245DF" w:rsidP="00617D0F">
      <w:pPr>
        <w:pStyle w:val="afa"/>
        <w:numPr>
          <w:ilvl w:val="1"/>
          <w:numId w:val="19"/>
        </w:numPr>
        <w:spacing w:after="0" w:line="240" w:lineRule="auto"/>
        <w:ind w:left="0" w:firstLine="709"/>
        <w:jc w:val="both"/>
        <w:rPr>
          <w:rFonts w:ascii="Times New Roman" w:eastAsia="Times New Roman" w:hAnsi="Times New Roman"/>
          <w:sz w:val="24"/>
          <w:szCs w:val="24"/>
          <w:lang w:eastAsia="ru-RU"/>
        </w:rPr>
      </w:pPr>
      <w:bookmarkStart w:id="14" w:name="sub_10136"/>
      <w:r w:rsidRPr="00D939E5">
        <w:rPr>
          <w:rFonts w:ascii="Times New Roman" w:eastAsia="Times New Roman" w:hAnsi="Times New Roman"/>
          <w:sz w:val="24"/>
          <w:szCs w:val="24"/>
          <w:lang w:eastAsia="ru-RU"/>
        </w:rPr>
        <w:t xml:space="preserve">В </w:t>
      </w:r>
      <w:r w:rsidR="00F72D5B" w:rsidRPr="00D939E5">
        <w:rPr>
          <w:rFonts w:ascii="Times New Roman" w:eastAsia="Times New Roman" w:hAnsi="Times New Roman"/>
          <w:sz w:val="24"/>
          <w:szCs w:val="24"/>
          <w:lang w:eastAsia="ru-RU"/>
        </w:rPr>
        <w:t xml:space="preserve">электронном </w:t>
      </w:r>
      <w:r w:rsidRPr="00D939E5">
        <w:rPr>
          <w:rFonts w:ascii="Times New Roman" w:eastAsia="Times New Roman" w:hAnsi="Times New Roman"/>
          <w:sz w:val="24"/>
          <w:szCs w:val="24"/>
          <w:lang w:eastAsia="ru-RU"/>
        </w:rPr>
        <w:t>аукционе могут участвовать только заявители, признанные участниками аукциона.</w:t>
      </w:r>
    </w:p>
    <w:p w:rsidR="00D939E5" w:rsidRPr="00621369" w:rsidRDefault="00D939E5" w:rsidP="00617D0F">
      <w:pPr>
        <w:ind w:firstLine="709"/>
        <w:jc w:val="both"/>
        <w:rPr>
          <w:color w:val="FF0000"/>
          <w:sz w:val="24"/>
          <w:szCs w:val="24"/>
        </w:rPr>
      </w:pPr>
      <w:r w:rsidRPr="00CE1517">
        <w:rPr>
          <w:sz w:val="24"/>
          <w:szCs w:val="24"/>
        </w:rPr>
        <w:t>В случае признания участниками аукциона двух и более заявителей проводится аукцион</w:t>
      </w:r>
      <w:r w:rsidRPr="00621369">
        <w:rPr>
          <w:color w:val="FF0000"/>
          <w:sz w:val="24"/>
          <w:szCs w:val="24"/>
        </w:rPr>
        <w:t xml:space="preserve">. </w:t>
      </w:r>
    </w:p>
    <w:p w:rsidR="00D939E5" w:rsidRPr="00617D0F" w:rsidRDefault="00D939E5" w:rsidP="00617D0F">
      <w:pPr>
        <w:widowControl/>
        <w:ind w:firstLine="709"/>
        <w:contextualSpacing/>
        <w:jc w:val="both"/>
        <w:rPr>
          <w:sz w:val="24"/>
          <w:szCs w:val="24"/>
        </w:rPr>
      </w:pPr>
      <w:r w:rsidRPr="00CE1517">
        <w:rPr>
          <w:sz w:val="24"/>
          <w:szCs w:val="24"/>
        </w:rPr>
        <w:t>1.2. Электронный аукцион проводится в день и время, указанные в извещении о проведен</w:t>
      </w:r>
      <w:proofErr w:type="gramStart"/>
      <w:r w:rsidRPr="00CE1517">
        <w:rPr>
          <w:sz w:val="24"/>
          <w:szCs w:val="24"/>
        </w:rPr>
        <w:t>ии ау</w:t>
      </w:r>
      <w:proofErr w:type="gramEnd"/>
      <w:r w:rsidRPr="00CE1517">
        <w:rPr>
          <w:sz w:val="24"/>
          <w:szCs w:val="24"/>
        </w:rPr>
        <w:t>кциона  и аукционной документации путем последовательного повышения начальной (минимальной) цены договора (цены лота), указанной в  извещении о проведении аукциона, на величину, равную «шагу аукциона».</w:t>
      </w:r>
    </w:p>
    <w:p w:rsidR="00D939E5" w:rsidRDefault="00D939E5" w:rsidP="00617D0F">
      <w:pPr>
        <w:pStyle w:val="ConsPlusNormal"/>
        <w:ind w:firstLine="709"/>
        <w:jc w:val="both"/>
        <w:rPr>
          <w:rFonts w:ascii="Times New Roman" w:hAnsi="Times New Roman" w:cs="Times New Roman"/>
          <w:sz w:val="24"/>
          <w:szCs w:val="24"/>
        </w:rPr>
      </w:pPr>
      <w:r w:rsidRPr="00D939E5">
        <w:rPr>
          <w:rFonts w:ascii="Times New Roman" w:hAnsi="Times New Roman" w:cs="Times New Roman"/>
          <w:sz w:val="24"/>
          <w:szCs w:val="24"/>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939E5" w:rsidRPr="00D56BA1" w:rsidRDefault="00D939E5" w:rsidP="00617D0F">
      <w:pPr>
        <w:pStyle w:val="ConsPlusNormal"/>
        <w:ind w:firstLine="540"/>
        <w:jc w:val="both"/>
        <w:rPr>
          <w:rFonts w:ascii="Times New Roman" w:hAnsi="Times New Roman" w:cs="Times New Roman"/>
          <w:sz w:val="24"/>
          <w:szCs w:val="24"/>
        </w:rPr>
      </w:pPr>
      <w:r w:rsidRPr="003F3F83">
        <w:rPr>
          <w:rFonts w:ascii="Times New Roman" w:hAnsi="Times New Roman" w:cs="Times New Roman"/>
          <w:sz w:val="24"/>
          <w:szCs w:val="24"/>
        </w:rPr>
        <w:t>1.3.</w:t>
      </w:r>
      <w:r w:rsidRPr="00D56BA1">
        <w:t xml:space="preserve"> </w:t>
      </w:r>
      <w:r w:rsidRPr="00D56BA1">
        <w:rPr>
          <w:rFonts w:ascii="Times New Roman" w:hAnsi="Times New Roman" w:cs="Times New Roman"/>
          <w:sz w:val="24"/>
          <w:szCs w:val="24"/>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1.4.</w:t>
      </w:r>
      <w:r w:rsidR="00D939E5" w:rsidRPr="00D56BA1">
        <w:rPr>
          <w:rFonts w:ascii="Times New Roman" w:hAnsi="Times New Roman" w:cs="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1.5.</w:t>
      </w:r>
      <w:r w:rsidR="00D939E5" w:rsidRPr="00D56BA1">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1.6.</w:t>
      </w:r>
      <w:r w:rsidR="00D939E5" w:rsidRPr="00D56BA1">
        <w:rPr>
          <w:rFonts w:ascii="Times New Roman" w:hAnsi="Times New Roman" w:cs="Times New Roman"/>
          <w:sz w:val="24"/>
          <w:szCs w:val="24"/>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1.7.</w:t>
      </w:r>
      <w:r w:rsidR="00D939E5" w:rsidRPr="00D56BA1">
        <w:rPr>
          <w:rFonts w:ascii="Times New Roman" w:hAnsi="Times New Roman" w:cs="Times New Roman"/>
          <w:sz w:val="24"/>
          <w:szCs w:val="24"/>
        </w:rPr>
        <w:t xml:space="preserve">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 дата и время проведения аукциона;</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w:t>
      </w:r>
      <w:r w:rsidR="00CD78F2">
        <w:rPr>
          <w:rFonts w:ascii="Times New Roman" w:hAnsi="Times New Roman" w:cs="Times New Roman"/>
          <w:sz w:val="24"/>
          <w:szCs w:val="24"/>
        </w:rPr>
        <w:t>8</w:t>
      </w:r>
      <w:r w:rsidRPr="00D56BA1">
        <w:rPr>
          <w:rFonts w:ascii="Times New Roman" w:hAnsi="Times New Roman" w:cs="Times New Roman"/>
          <w:sz w:val="24"/>
          <w:szCs w:val="24"/>
        </w:rPr>
        <w:t>.</w:t>
      </w:r>
      <w:r w:rsidR="00D939E5" w:rsidRPr="00D56BA1">
        <w:rPr>
          <w:rFonts w:ascii="Times New Roman" w:hAnsi="Times New Roman" w:cs="Times New Roman"/>
          <w:sz w:val="24"/>
          <w:szCs w:val="24"/>
        </w:rPr>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w:t>
      </w:r>
      <w:r w:rsidR="00CD78F2">
        <w:rPr>
          <w:rFonts w:ascii="Times New Roman" w:hAnsi="Times New Roman" w:cs="Times New Roman"/>
          <w:sz w:val="24"/>
          <w:szCs w:val="24"/>
        </w:rPr>
        <w:t>9</w:t>
      </w:r>
      <w:r w:rsidRPr="00D56BA1">
        <w:rPr>
          <w:rFonts w:ascii="Times New Roman" w:hAnsi="Times New Roman" w:cs="Times New Roman"/>
          <w:sz w:val="24"/>
          <w:szCs w:val="24"/>
        </w:rPr>
        <w:t>.</w:t>
      </w:r>
      <w:r w:rsidR="00D939E5" w:rsidRPr="00D56BA1">
        <w:rPr>
          <w:rFonts w:ascii="Times New Roman" w:hAnsi="Times New Roman" w:cs="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w:t>
      </w:r>
      <w:r w:rsidR="00CD78F2">
        <w:rPr>
          <w:rFonts w:ascii="Times New Roman" w:hAnsi="Times New Roman" w:cs="Times New Roman"/>
          <w:sz w:val="24"/>
          <w:szCs w:val="24"/>
        </w:rPr>
        <w:t>10</w:t>
      </w:r>
      <w:r w:rsidRPr="00D56BA1">
        <w:rPr>
          <w:rFonts w:ascii="Times New Roman" w:hAnsi="Times New Roman" w:cs="Times New Roman"/>
          <w:sz w:val="24"/>
          <w:szCs w:val="24"/>
        </w:rPr>
        <w:t>.</w:t>
      </w:r>
      <w:r w:rsidR="00D939E5" w:rsidRPr="00D56BA1">
        <w:rPr>
          <w:rFonts w:ascii="Times New Roman" w:hAnsi="Times New Roman" w:cs="Times New Roman"/>
          <w:sz w:val="24"/>
          <w:szCs w:val="24"/>
        </w:rPr>
        <w:t xml:space="preserve">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lastRenderedPageBreak/>
        <w:t>1.</w:t>
      </w:r>
      <w:r w:rsidR="00CD78F2">
        <w:rPr>
          <w:rFonts w:ascii="Times New Roman" w:hAnsi="Times New Roman" w:cs="Times New Roman"/>
          <w:sz w:val="24"/>
          <w:szCs w:val="24"/>
        </w:rPr>
        <w:t>11</w:t>
      </w:r>
      <w:r w:rsidRPr="00D56BA1">
        <w:rPr>
          <w:rFonts w:ascii="Times New Roman" w:hAnsi="Times New Roman" w:cs="Times New Roman"/>
          <w:sz w:val="24"/>
          <w:szCs w:val="24"/>
        </w:rPr>
        <w:t>.</w:t>
      </w:r>
      <w:r w:rsidR="00D939E5" w:rsidRPr="00D56BA1">
        <w:rPr>
          <w:rFonts w:ascii="Times New Roman" w:hAnsi="Times New Roman" w:cs="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D56BA1"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w:t>
      </w:r>
    </w:p>
    <w:p w:rsidR="00D939E5" w:rsidRPr="00D56BA1" w:rsidRDefault="00D939E5"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1.1</w:t>
      </w:r>
      <w:r w:rsidR="00CD78F2">
        <w:rPr>
          <w:rFonts w:ascii="Times New Roman" w:hAnsi="Times New Roman" w:cs="Times New Roman"/>
          <w:sz w:val="24"/>
          <w:szCs w:val="24"/>
        </w:rPr>
        <w:t>2</w:t>
      </w:r>
      <w:r w:rsidRPr="00D56BA1">
        <w:rPr>
          <w:rFonts w:ascii="Times New Roman" w:hAnsi="Times New Roman" w:cs="Times New Roman"/>
          <w:sz w:val="24"/>
          <w:szCs w:val="24"/>
        </w:rPr>
        <w:t>.</w:t>
      </w:r>
      <w:r w:rsidR="00D939E5" w:rsidRPr="00D56BA1">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939E5" w:rsidRPr="00D56BA1" w:rsidRDefault="00D56BA1" w:rsidP="00D56BA1">
      <w:pPr>
        <w:pStyle w:val="ConsPlusNormal"/>
        <w:ind w:firstLine="540"/>
        <w:jc w:val="both"/>
        <w:rPr>
          <w:rFonts w:ascii="Times New Roman" w:hAnsi="Times New Roman" w:cs="Times New Roman"/>
          <w:sz w:val="24"/>
          <w:szCs w:val="24"/>
        </w:rPr>
      </w:pPr>
      <w:r w:rsidRPr="00D56BA1">
        <w:rPr>
          <w:rFonts w:ascii="Times New Roman" w:hAnsi="Times New Roman" w:cs="Times New Roman"/>
          <w:sz w:val="24"/>
          <w:szCs w:val="24"/>
        </w:rPr>
        <w:t>1.1</w:t>
      </w:r>
      <w:r w:rsidR="00CD78F2">
        <w:rPr>
          <w:rFonts w:ascii="Times New Roman" w:hAnsi="Times New Roman" w:cs="Times New Roman"/>
          <w:sz w:val="24"/>
          <w:szCs w:val="24"/>
        </w:rPr>
        <w:t>3</w:t>
      </w:r>
      <w:r w:rsidRPr="00D56BA1">
        <w:rPr>
          <w:rFonts w:ascii="Times New Roman" w:hAnsi="Times New Roman" w:cs="Times New Roman"/>
          <w:sz w:val="24"/>
          <w:szCs w:val="24"/>
        </w:rPr>
        <w:t>.</w:t>
      </w:r>
      <w:r w:rsidR="00D939E5" w:rsidRPr="00D56BA1">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bookmarkEnd w:id="14"/>
    <w:p w:rsidR="00702336" w:rsidRPr="00621369" w:rsidRDefault="00702336" w:rsidP="00702336">
      <w:pPr>
        <w:pStyle w:val="50"/>
        <w:shd w:val="clear" w:color="auto" w:fill="auto"/>
        <w:spacing w:after="0" w:line="240" w:lineRule="auto"/>
        <w:ind w:right="20" w:firstLine="0"/>
        <w:contextualSpacing/>
        <w:jc w:val="both"/>
        <w:rPr>
          <w:b/>
          <w:color w:val="FF0000"/>
          <w:spacing w:val="0"/>
          <w:sz w:val="24"/>
          <w:szCs w:val="24"/>
        </w:rPr>
      </w:pPr>
    </w:p>
    <w:p w:rsidR="00702336" w:rsidRPr="00C76F06" w:rsidRDefault="00D33A19" w:rsidP="00702336">
      <w:pPr>
        <w:pStyle w:val="50"/>
        <w:numPr>
          <w:ilvl w:val="0"/>
          <w:numId w:val="18"/>
        </w:numPr>
        <w:shd w:val="clear" w:color="auto" w:fill="auto"/>
        <w:spacing w:after="0" w:line="240" w:lineRule="auto"/>
        <w:ind w:right="20"/>
        <w:contextualSpacing/>
        <w:rPr>
          <w:b/>
          <w:spacing w:val="0"/>
          <w:sz w:val="24"/>
          <w:szCs w:val="24"/>
        </w:rPr>
      </w:pPr>
      <w:r w:rsidRPr="00C76F06">
        <w:rPr>
          <w:b/>
          <w:spacing w:val="0"/>
          <w:sz w:val="24"/>
          <w:szCs w:val="24"/>
        </w:rPr>
        <w:t>Приостановление и возобновление аукциона Оператором электронной площадки</w:t>
      </w:r>
    </w:p>
    <w:p w:rsidR="00D33A19" w:rsidRPr="004A3510" w:rsidRDefault="00CD78F2" w:rsidP="0021046B">
      <w:pPr>
        <w:pStyle w:val="50"/>
        <w:shd w:val="clear" w:color="auto" w:fill="auto"/>
        <w:spacing w:after="0" w:line="240" w:lineRule="auto"/>
        <w:ind w:left="20" w:right="20" w:firstLine="689"/>
        <w:contextualSpacing/>
        <w:jc w:val="both"/>
        <w:rPr>
          <w:spacing w:val="0"/>
          <w:sz w:val="24"/>
          <w:szCs w:val="24"/>
        </w:rPr>
      </w:pPr>
      <w:r>
        <w:rPr>
          <w:spacing w:val="0"/>
          <w:sz w:val="24"/>
          <w:szCs w:val="24"/>
        </w:rPr>
        <w:t xml:space="preserve">1. </w:t>
      </w:r>
      <w:r w:rsidR="00D33A19" w:rsidRPr="004A3510">
        <w:rPr>
          <w:spacing w:val="0"/>
          <w:sz w:val="24"/>
          <w:szCs w:val="24"/>
        </w:rPr>
        <w:t xml:space="preserve">Оператор </w:t>
      </w:r>
      <w:r w:rsidR="00D33A19" w:rsidRPr="004A3510">
        <w:rPr>
          <w:sz w:val="24"/>
          <w:szCs w:val="24"/>
        </w:rPr>
        <w:t xml:space="preserve">электронной площадки </w:t>
      </w:r>
      <w:r w:rsidR="00D33A19" w:rsidRPr="004A3510">
        <w:rPr>
          <w:spacing w:val="0"/>
          <w:sz w:val="24"/>
          <w:szCs w:val="24"/>
        </w:rPr>
        <w:t>приостанавливает проведение торгов (лотов) в случае технологического сбоя, зафиксированного программно-аппаратными средствами электронной площадки, но не более чем на одни сутки.</w:t>
      </w:r>
    </w:p>
    <w:p w:rsidR="00D33A19" w:rsidRPr="004A3510" w:rsidRDefault="00CD78F2" w:rsidP="0021046B">
      <w:pPr>
        <w:pStyle w:val="50"/>
        <w:shd w:val="clear" w:color="auto" w:fill="auto"/>
        <w:spacing w:after="0" w:line="240" w:lineRule="auto"/>
        <w:ind w:left="20" w:right="20" w:firstLine="689"/>
        <w:contextualSpacing/>
        <w:jc w:val="both"/>
        <w:rPr>
          <w:spacing w:val="0"/>
          <w:sz w:val="24"/>
          <w:szCs w:val="24"/>
        </w:rPr>
      </w:pPr>
      <w:r>
        <w:rPr>
          <w:spacing w:val="0"/>
          <w:sz w:val="24"/>
          <w:szCs w:val="24"/>
        </w:rPr>
        <w:t xml:space="preserve">2. </w:t>
      </w:r>
      <w:r w:rsidR="00D33A19" w:rsidRPr="004A3510">
        <w:rPr>
          <w:spacing w:val="0"/>
          <w:sz w:val="24"/>
          <w:szCs w:val="24"/>
        </w:rPr>
        <w:t xml:space="preserve">В течение одного часа со времени приостановления проведения торгов (лотов) Оператор </w:t>
      </w:r>
      <w:r w:rsidR="00D33A19" w:rsidRPr="004A3510">
        <w:rPr>
          <w:sz w:val="24"/>
          <w:szCs w:val="24"/>
        </w:rPr>
        <w:t xml:space="preserve">электронной площадки </w:t>
      </w:r>
      <w:r w:rsidR="00D33A19" w:rsidRPr="004A3510">
        <w:rPr>
          <w:spacing w:val="0"/>
          <w:sz w:val="24"/>
          <w:szCs w:val="24"/>
        </w:rPr>
        <w:t>направляет в «личный кабинет» участников аукциона, Организатора аукциона уведомления о приостановлении торгов.</w:t>
      </w:r>
    </w:p>
    <w:p w:rsidR="00D33A19" w:rsidRPr="004A3510" w:rsidRDefault="00CD78F2" w:rsidP="00702336">
      <w:pPr>
        <w:pStyle w:val="50"/>
        <w:shd w:val="clear" w:color="auto" w:fill="auto"/>
        <w:spacing w:after="0" w:line="240" w:lineRule="auto"/>
        <w:ind w:left="20" w:right="20" w:firstLine="689"/>
        <w:contextualSpacing/>
        <w:jc w:val="both"/>
        <w:rPr>
          <w:spacing w:val="0"/>
          <w:sz w:val="24"/>
          <w:szCs w:val="24"/>
        </w:rPr>
      </w:pPr>
      <w:r>
        <w:rPr>
          <w:spacing w:val="0"/>
          <w:sz w:val="24"/>
          <w:szCs w:val="24"/>
        </w:rPr>
        <w:t xml:space="preserve">3. </w:t>
      </w:r>
      <w:r w:rsidR="00D33A19" w:rsidRPr="004A3510">
        <w:rPr>
          <w:spacing w:val="0"/>
          <w:sz w:val="24"/>
          <w:szCs w:val="24"/>
        </w:rPr>
        <w:t xml:space="preserve">После устранения технических проблем Оператор </w:t>
      </w:r>
      <w:r w:rsidR="00D33A19" w:rsidRPr="004A3510">
        <w:rPr>
          <w:sz w:val="24"/>
          <w:szCs w:val="24"/>
        </w:rPr>
        <w:t xml:space="preserve">электронной площадки  </w:t>
      </w:r>
      <w:r w:rsidR="00D33A19" w:rsidRPr="004A3510">
        <w:rPr>
          <w:spacing w:val="0"/>
          <w:sz w:val="24"/>
          <w:szCs w:val="24"/>
        </w:rPr>
        <w:t>обеспечивает возобновление проведения торгов (лотов), начиная с того момента, на котором процедура была прервана, и направляет в «личный кабинет» участников аукциона, Организатора аукциона уведомление о возобновлении торгов.</w:t>
      </w:r>
    </w:p>
    <w:p w:rsidR="00702336" w:rsidRPr="00621369" w:rsidRDefault="00702336" w:rsidP="00702336">
      <w:pPr>
        <w:pStyle w:val="50"/>
        <w:shd w:val="clear" w:color="auto" w:fill="auto"/>
        <w:spacing w:after="0" w:line="240" w:lineRule="auto"/>
        <w:ind w:left="20" w:right="20" w:firstLine="689"/>
        <w:contextualSpacing/>
        <w:jc w:val="both"/>
        <w:rPr>
          <w:color w:val="FF0000"/>
          <w:spacing w:val="0"/>
          <w:sz w:val="24"/>
          <w:szCs w:val="24"/>
        </w:rPr>
      </w:pPr>
    </w:p>
    <w:p w:rsidR="00702336" w:rsidRPr="006515C8" w:rsidRDefault="0039000C" w:rsidP="00702336">
      <w:pPr>
        <w:pStyle w:val="21"/>
        <w:numPr>
          <w:ilvl w:val="0"/>
          <w:numId w:val="18"/>
        </w:numPr>
        <w:tabs>
          <w:tab w:val="left" w:pos="0"/>
        </w:tabs>
        <w:snapToGrid w:val="0"/>
        <w:ind w:left="0" w:firstLine="0"/>
        <w:contextualSpacing/>
        <w:jc w:val="center"/>
        <w:rPr>
          <w:b/>
          <w:iCs/>
          <w:sz w:val="28"/>
          <w:szCs w:val="28"/>
        </w:rPr>
      </w:pPr>
      <w:r w:rsidRPr="006515C8">
        <w:rPr>
          <w:b/>
          <w:iCs/>
          <w:sz w:val="28"/>
          <w:szCs w:val="28"/>
        </w:rPr>
        <w:t>Порядок заключения договора аренды</w:t>
      </w:r>
    </w:p>
    <w:p w:rsidR="0039000C" w:rsidRPr="00621369" w:rsidRDefault="0039000C" w:rsidP="00702336">
      <w:pPr>
        <w:pStyle w:val="21"/>
        <w:tabs>
          <w:tab w:val="left" w:pos="0"/>
        </w:tabs>
        <w:snapToGrid w:val="0"/>
        <w:ind w:left="1440"/>
        <w:contextualSpacing/>
        <w:rPr>
          <w:b/>
          <w:iCs/>
          <w:color w:val="FF0000"/>
          <w:sz w:val="24"/>
          <w:szCs w:val="24"/>
        </w:rPr>
      </w:pPr>
      <w:r w:rsidRPr="00621369">
        <w:rPr>
          <w:b/>
          <w:iCs/>
          <w:color w:val="FF0000"/>
          <w:sz w:val="24"/>
          <w:szCs w:val="24"/>
        </w:rPr>
        <w:t xml:space="preserve"> </w:t>
      </w:r>
    </w:p>
    <w:p w:rsidR="003F3F83" w:rsidRPr="003F3F83" w:rsidRDefault="00CD78F2" w:rsidP="00CD78F2">
      <w:pPr>
        <w:pStyle w:val="ConsPlusNormal"/>
        <w:widowControl/>
        <w:numPr>
          <w:ilvl w:val="0"/>
          <w:numId w:val="21"/>
        </w:numPr>
        <w:ind w:left="0" w:firstLine="709"/>
        <w:jc w:val="both"/>
        <w:rPr>
          <w:rFonts w:ascii="Times New Roman" w:hAnsi="Times New Roman" w:cs="Times New Roman"/>
          <w:sz w:val="24"/>
          <w:szCs w:val="24"/>
        </w:rPr>
      </w:pPr>
      <w:r>
        <w:rPr>
          <w:rFonts w:ascii="Times New Roman" w:hAnsi="Times New Roman" w:cs="Times New Roman"/>
          <w:sz w:val="24"/>
          <w:szCs w:val="24"/>
        </w:rPr>
        <w:t>З</w:t>
      </w:r>
      <w:r w:rsidR="003F3F83" w:rsidRPr="003F3F83">
        <w:rPr>
          <w:rFonts w:ascii="Times New Roman" w:hAnsi="Times New Roman" w:cs="Times New Roman"/>
          <w:sz w:val="24"/>
          <w:szCs w:val="24"/>
        </w:rPr>
        <w:t>аключение договора осуществляется в порядке, предусмотренном Гражданским кодексом Российской Федерации и иными федеральными законами.</w:t>
      </w:r>
    </w:p>
    <w:p w:rsidR="003F3F83" w:rsidRPr="003F3F83" w:rsidRDefault="003F3F83" w:rsidP="00526562">
      <w:pPr>
        <w:pStyle w:val="ConsPlusNormal"/>
        <w:widowControl/>
        <w:numPr>
          <w:ilvl w:val="0"/>
          <w:numId w:val="21"/>
        </w:numPr>
        <w:ind w:left="0" w:firstLine="709"/>
        <w:jc w:val="both"/>
        <w:rPr>
          <w:rFonts w:ascii="Times New Roman" w:hAnsi="Times New Roman" w:cs="Times New Roman"/>
          <w:sz w:val="24"/>
          <w:szCs w:val="24"/>
        </w:rPr>
      </w:pPr>
      <w:r w:rsidRPr="003F3F83">
        <w:rPr>
          <w:rFonts w:ascii="Times New Roman" w:hAnsi="Times New Roman" w:cs="Times New Roman"/>
          <w:sz w:val="24"/>
          <w:szCs w:val="24"/>
        </w:rPr>
        <w:t xml:space="preserve">Заключение договора аренды объекта недвижимого имущества осуществляется по результатам аукциона в электронной форме в срок не ранее, чем через 10 (десять) дней и не позднее чем </w:t>
      </w:r>
      <w:r w:rsidRPr="00640BE3">
        <w:rPr>
          <w:rFonts w:ascii="Times New Roman" w:hAnsi="Times New Roman" w:cs="Times New Roman"/>
          <w:sz w:val="24"/>
          <w:szCs w:val="24"/>
        </w:rPr>
        <w:t xml:space="preserve">через </w:t>
      </w:r>
      <w:r w:rsidR="003021AE" w:rsidRPr="00640BE3">
        <w:rPr>
          <w:rFonts w:ascii="Times New Roman" w:hAnsi="Times New Roman" w:cs="Times New Roman"/>
          <w:sz w:val="24"/>
          <w:szCs w:val="24"/>
        </w:rPr>
        <w:t>20</w:t>
      </w:r>
      <w:r w:rsidRPr="00640BE3">
        <w:rPr>
          <w:rFonts w:ascii="Times New Roman" w:hAnsi="Times New Roman" w:cs="Times New Roman"/>
          <w:sz w:val="24"/>
          <w:szCs w:val="24"/>
        </w:rPr>
        <w:t xml:space="preserve"> (</w:t>
      </w:r>
      <w:r w:rsidR="003021AE" w:rsidRPr="00640BE3">
        <w:rPr>
          <w:rFonts w:ascii="Times New Roman" w:hAnsi="Times New Roman" w:cs="Times New Roman"/>
          <w:sz w:val="24"/>
          <w:szCs w:val="24"/>
        </w:rPr>
        <w:t>два</w:t>
      </w:r>
      <w:r w:rsidRPr="00640BE3">
        <w:rPr>
          <w:rFonts w:ascii="Times New Roman" w:hAnsi="Times New Roman" w:cs="Times New Roman"/>
          <w:sz w:val="24"/>
          <w:szCs w:val="24"/>
        </w:rPr>
        <w:t xml:space="preserve">дцать) дней с даты </w:t>
      </w:r>
      <w:r w:rsidRPr="003F3F83">
        <w:rPr>
          <w:rFonts w:ascii="Times New Roman" w:hAnsi="Times New Roman" w:cs="Times New Roman"/>
          <w:sz w:val="24"/>
          <w:szCs w:val="24"/>
        </w:rPr>
        <w:t xml:space="preserve">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Проект договора по лоту содержится в Приложении № </w:t>
      </w:r>
      <w:r>
        <w:rPr>
          <w:rFonts w:ascii="Times New Roman" w:hAnsi="Times New Roman" w:cs="Times New Roman"/>
          <w:sz w:val="24"/>
          <w:szCs w:val="24"/>
        </w:rPr>
        <w:t>1</w:t>
      </w:r>
      <w:r w:rsidRPr="003F3F83">
        <w:rPr>
          <w:rFonts w:ascii="Times New Roman" w:hAnsi="Times New Roman" w:cs="Times New Roman"/>
          <w:sz w:val="24"/>
          <w:szCs w:val="24"/>
        </w:rPr>
        <w:t xml:space="preserve"> к </w:t>
      </w:r>
      <w:r>
        <w:rPr>
          <w:rFonts w:ascii="Times New Roman" w:hAnsi="Times New Roman" w:cs="Times New Roman"/>
          <w:sz w:val="24"/>
          <w:szCs w:val="24"/>
        </w:rPr>
        <w:t xml:space="preserve"> извещению и </w:t>
      </w:r>
      <w:r w:rsidRPr="003F3F83">
        <w:rPr>
          <w:rFonts w:ascii="Times New Roman" w:hAnsi="Times New Roman" w:cs="Times New Roman"/>
          <w:sz w:val="24"/>
          <w:szCs w:val="24"/>
        </w:rPr>
        <w:t>настоящей документации об аукционе</w:t>
      </w:r>
      <w:r>
        <w:rPr>
          <w:rFonts w:ascii="Times New Roman" w:hAnsi="Times New Roman" w:cs="Times New Roman"/>
          <w:sz w:val="24"/>
          <w:szCs w:val="24"/>
        </w:rPr>
        <w:t xml:space="preserve"> </w:t>
      </w:r>
    </w:p>
    <w:p w:rsidR="003F3F83" w:rsidRPr="003F3F83" w:rsidRDefault="003F3F83" w:rsidP="00526562">
      <w:pPr>
        <w:pStyle w:val="ConsPlusNormal"/>
        <w:widowControl/>
        <w:numPr>
          <w:ilvl w:val="0"/>
          <w:numId w:val="21"/>
        </w:numPr>
        <w:ind w:left="0" w:firstLine="709"/>
        <w:jc w:val="both"/>
        <w:rPr>
          <w:rFonts w:ascii="Times New Roman" w:hAnsi="Times New Roman" w:cs="Times New Roman"/>
          <w:sz w:val="24"/>
          <w:szCs w:val="24"/>
        </w:rPr>
      </w:pPr>
      <w:r w:rsidRPr="003F3F83">
        <w:rPr>
          <w:rFonts w:ascii="Times New Roman" w:hAnsi="Times New Roman" w:cs="Times New Roman"/>
          <w:sz w:val="24"/>
          <w:szCs w:val="24"/>
        </w:rP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F3F83" w:rsidRPr="003F3F83" w:rsidRDefault="003F3F83" w:rsidP="00526562">
      <w:pPr>
        <w:pStyle w:val="ConsPlusNormal"/>
        <w:widowControl/>
        <w:numPr>
          <w:ilvl w:val="0"/>
          <w:numId w:val="21"/>
        </w:numPr>
        <w:ind w:left="0" w:firstLine="709"/>
        <w:jc w:val="both"/>
        <w:rPr>
          <w:rFonts w:ascii="Times New Roman" w:hAnsi="Times New Roman" w:cs="Times New Roman"/>
          <w:b/>
          <w:bCs/>
          <w:sz w:val="24"/>
          <w:szCs w:val="24"/>
        </w:rPr>
      </w:pPr>
      <w:r w:rsidRPr="003F3F83">
        <w:rPr>
          <w:rFonts w:ascii="Times New Roman" w:hAnsi="Times New Roman" w:cs="Times New Roman"/>
          <w:sz w:val="24"/>
          <w:szCs w:val="24"/>
        </w:rPr>
        <w:lastRenderedPageBreak/>
        <w:t xml:space="preserve">Победитель аукциона </w:t>
      </w:r>
      <w:r w:rsidRPr="003F3F83">
        <w:rPr>
          <w:rFonts w:ascii="Times New Roman" w:hAnsi="Times New Roman" w:cs="Times New Roman"/>
          <w:b/>
          <w:bCs/>
          <w:sz w:val="24"/>
          <w:szCs w:val="24"/>
        </w:rPr>
        <w:t xml:space="preserve">обязан подписать договор аренды, переданный ему Организатором аукциона, </w:t>
      </w:r>
      <w:r w:rsidRPr="00640BE3">
        <w:rPr>
          <w:rFonts w:ascii="Times New Roman" w:hAnsi="Times New Roman" w:cs="Times New Roman"/>
          <w:b/>
          <w:bCs/>
          <w:sz w:val="24"/>
          <w:szCs w:val="24"/>
        </w:rPr>
        <w:t xml:space="preserve">не позднее </w:t>
      </w:r>
      <w:r w:rsidR="003021AE" w:rsidRPr="00640BE3">
        <w:rPr>
          <w:rFonts w:ascii="Times New Roman" w:hAnsi="Times New Roman" w:cs="Times New Roman"/>
          <w:b/>
          <w:bCs/>
          <w:sz w:val="24"/>
          <w:szCs w:val="24"/>
        </w:rPr>
        <w:t>20</w:t>
      </w:r>
      <w:r w:rsidRPr="00640BE3">
        <w:rPr>
          <w:rFonts w:ascii="Times New Roman" w:hAnsi="Times New Roman" w:cs="Times New Roman"/>
          <w:b/>
          <w:bCs/>
          <w:sz w:val="24"/>
          <w:szCs w:val="24"/>
        </w:rPr>
        <w:t xml:space="preserve"> (</w:t>
      </w:r>
      <w:r w:rsidR="003021AE" w:rsidRPr="00640BE3">
        <w:rPr>
          <w:rFonts w:ascii="Times New Roman" w:hAnsi="Times New Roman" w:cs="Times New Roman"/>
          <w:b/>
          <w:bCs/>
          <w:sz w:val="24"/>
          <w:szCs w:val="24"/>
        </w:rPr>
        <w:t>два</w:t>
      </w:r>
      <w:r w:rsidRPr="00640BE3">
        <w:rPr>
          <w:rFonts w:ascii="Times New Roman" w:hAnsi="Times New Roman" w:cs="Times New Roman"/>
          <w:b/>
          <w:bCs/>
          <w:sz w:val="24"/>
          <w:szCs w:val="24"/>
        </w:rPr>
        <w:t xml:space="preserve">дцати) дней с даты </w:t>
      </w:r>
      <w:r w:rsidRPr="003F3F83">
        <w:rPr>
          <w:rFonts w:ascii="Times New Roman" w:hAnsi="Times New Roman" w:cs="Times New Roman"/>
          <w:b/>
          <w:bCs/>
          <w:sz w:val="24"/>
          <w:szCs w:val="24"/>
        </w:rPr>
        <w:t>размещения на официальном сайте торгов протокола аукциона.</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F3F83" w:rsidRPr="003F3F83">
        <w:rPr>
          <w:rFonts w:ascii="Times New Roman" w:hAnsi="Times New Roman" w:cs="Times New Roman"/>
          <w:sz w:val="24"/>
          <w:szCs w:val="24"/>
        </w:rPr>
        <w:t>В срок, предусм</w:t>
      </w:r>
      <w:bookmarkStart w:id="15" w:name="_GoBack"/>
      <w:bookmarkEnd w:id="15"/>
      <w:r w:rsidR="003F3F83" w:rsidRPr="003F3F83">
        <w:rPr>
          <w:rFonts w:ascii="Times New Roman" w:hAnsi="Times New Roman" w:cs="Times New Roman"/>
          <w:sz w:val="24"/>
          <w:szCs w:val="24"/>
        </w:rPr>
        <w:t>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w:t>
      </w:r>
      <w:r w:rsidR="003F3F83" w:rsidRPr="003F3F83">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5.2.</w:t>
      </w:r>
      <w:r w:rsidR="003F3F83" w:rsidRPr="003F3F83">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w:t>
      </w:r>
      <w:r w:rsidR="003F3F83" w:rsidRPr="003F3F83">
        <w:rPr>
          <w:rFonts w:ascii="Times New Roman" w:hAnsi="Times New Roman" w:cs="Times New Roman"/>
          <w:sz w:val="24"/>
          <w:szCs w:val="24"/>
        </w:rPr>
        <w:t xml:space="preserve"> предоставления таким лицом заведомо ложных сведений, содержащихся в заявке на участие в аукционе и документах, приложенных к ней.</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F3F83" w:rsidRPr="003F3F83">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F3F83" w:rsidRPr="003F3F83">
        <w:rPr>
          <w:rFonts w:ascii="Times New Roman" w:hAnsi="Times New Roman" w:cs="Times New Roman"/>
          <w:sz w:val="24"/>
          <w:szCs w:val="24"/>
        </w:rPr>
        <w:t>Протокол подписывается всеми присутствующими членами аукционной комиссии в день его проведения.</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F3F83" w:rsidRPr="003F3F83">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F3F83" w:rsidRPr="003F3F83">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F3F83" w:rsidRPr="003F3F83" w:rsidRDefault="00526562" w:rsidP="00526562">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3F3F83" w:rsidRPr="003F3F83">
        <w:rPr>
          <w:rFonts w:ascii="Times New Roman" w:hAnsi="Times New Roman" w:cs="Times New Roman"/>
          <w:b/>
          <w:bCs/>
          <w:sz w:val="24"/>
          <w:szCs w:val="24"/>
        </w:rPr>
        <w:t>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условиями настоящей документацией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F3F83" w:rsidRPr="003F3F83" w:rsidRDefault="00526562" w:rsidP="005265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3F3F83" w:rsidRPr="003F3F83">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по основаниям, предусмотренным настоящей документацией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w:t>
      </w:r>
      <w:r w:rsidR="003F3F83" w:rsidRPr="003F3F83">
        <w:rPr>
          <w:rFonts w:ascii="Times New Roman" w:hAnsi="Times New Roman" w:cs="Times New Roman"/>
          <w:sz w:val="24"/>
          <w:szCs w:val="24"/>
        </w:rPr>
        <w:lastRenderedPageBreak/>
        <w:t>аукциона, заявке на участие в аукционе которого присвоен второй номер, в десятидневный срок представляется Организатору аукциона.</w:t>
      </w:r>
    </w:p>
    <w:p w:rsidR="003F3F83" w:rsidRPr="003F3F83" w:rsidRDefault="00526562" w:rsidP="003F3F8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F3F83" w:rsidRPr="003F3F83">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w:t>
      </w:r>
    </w:p>
    <w:p w:rsidR="003F3F83" w:rsidRPr="003F3F83" w:rsidRDefault="00526562" w:rsidP="003F3F8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3F3F83" w:rsidRPr="003F3F83">
        <w:rPr>
          <w:rFonts w:ascii="Times New Roman" w:hAnsi="Times New Roman" w:cs="Times New Roman"/>
          <w:sz w:val="24"/>
          <w:szCs w:val="24"/>
        </w:rPr>
        <w:t>В случае уклонения победителя или участника аукциона, заявке на участие в аукционе которого присвоен второй номер, от заключения договора задаток, внесенный ими, не возвращается.</w:t>
      </w:r>
    </w:p>
    <w:p w:rsidR="003F3F83" w:rsidRPr="003F3F83" w:rsidRDefault="00526562" w:rsidP="003F3F8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3F3F83" w:rsidRPr="003F3F83">
        <w:rPr>
          <w:rFonts w:ascii="Times New Roman" w:hAnsi="Times New Roman" w:cs="Times New Roman"/>
          <w:sz w:val="24"/>
          <w:szCs w:val="24"/>
        </w:rPr>
        <w:t>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3F3F83" w:rsidRPr="003F3F83" w:rsidRDefault="00526562" w:rsidP="003F3F8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3F3F83" w:rsidRPr="003F3F8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3F3F83" w:rsidRPr="00944A68" w:rsidRDefault="00526562" w:rsidP="003F3F83">
      <w:pPr>
        <w:pStyle w:val="ConsPlusNormal"/>
        <w:widowControl/>
        <w:ind w:firstLine="709"/>
        <w:jc w:val="both"/>
        <w:rPr>
          <w:rFonts w:ascii="Times New Roman" w:hAnsi="Times New Roman" w:cs="Times New Roman"/>
          <w:b/>
          <w:bCs/>
          <w:sz w:val="24"/>
          <w:szCs w:val="24"/>
        </w:rPr>
      </w:pPr>
      <w:r w:rsidRPr="00944A68">
        <w:rPr>
          <w:rFonts w:ascii="Times New Roman" w:hAnsi="Times New Roman" w:cs="Times New Roman"/>
          <w:b/>
          <w:bCs/>
          <w:sz w:val="24"/>
          <w:szCs w:val="24"/>
        </w:rPr>
        <w:t xml:space="preserve">16. </w:t>
      </w:r>
      <w:r w:rsidR="003F3F83" w:rsidRPr="00944A68">
        <w:rPr>
          <w:rFonts w:ascii="Times New Roman" w:hAnsi="Times New Roman" w:cs="Times New Roman"/>
          <w:b/>
          <w:bCs/>
          <w:sz w:val="24"/>
          <w:szCs w:val="24"/>
        </w:rPr>
        <w:t>Условия договора аренды устанавливаются проектом договора аренды (Приложение № 1 к извещению и настоящей документации об аукционе).</w:t>
      </w:r>
    </w:p>
    <w:p w:rsidR="003F3F83" w:rsidRPr="003F3F83" w:rsidRDefault="00526562" w:rsidP="003F3F8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3F3F83" w:rsidRPr="003F3F83">
        <w:rPr>
          <w:rFonts w:ascii="Times New Roman" w:hAnsi="Times New Roman" w:cs="Times New Roman"/>
          <w:sz w:val="24"/>
          <w:szCs w:val="24"/>
        </w:rPr>
        <w:t>Изменение условий договора при заключении и исполнении договора, указанных в документации об аукционе в электронной форме, по соглашению сторон и в одностороннем порядке не допускается.</w:t>
      </w:r>
    </w:p>
    <w:p w:rsidR="003F3F83" w:rsidRPr="003F3F83" w:rsidRDefault="00526562" w:rsidP="003F3F8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3F3F83" w:rsidRPr="003F3F83">
        <w:rPr>
          <w:rFonts w:ascii="Times New Roman" w:hAnsi="Times New Roman" w:cs="Times New Roman"/>
          <w:sz w:val="24"/>
          <w:szCs w:val="24"/>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 п.5 ст.448 ГК РФ.</w:t>
      </w:r>
    </w:p>
    <w:p w:rsidR="00702336" w:rsidRPr="00621369" w:rsidRDefault="00702336" w:rsidP="00702336">
      <w:pPr>
        <w:ind w:firstLine="567"/>
        <w:jc w:val="both"/>
        <w:rPr>
          <w:color w:val="FF0000"/>
          <w:sz w:val="24"/>
          <w:szCs w:val="24"/>
        </w:rPr>
      </w:pPr>
    </w:p>
    <w:p w:rsidR="00535F16" w:rsidRPr="006515C8" w:rsidRDefault="00A133FD" w:rsidP="00E942DC">
      <w:pPr>
        <w:pStyle w:val="ConsPlusNormal"/>
        <w:numPr>
          <w:ilvl w:val="0"/>
          <w:numId w:val="18"/>
        </w:numPr>
        <w:contextualSpacing/>
        <w:jc w:val="center"/>
        <w:rPr>
          <w:rFonts w:ascii="Times New Roman" w:hAnsi="Times New Roman" w:cs="Times New Roman"/>
          <w:b/>
          <w:iCs/>
          <w:sz w:val="28"/>
          <w:szCs w:val="28"/>
        </w:rPr>
      </w:pPr>
      <w:r w:rsidRPr="006515C8">
        <w:rPr>
          <w:rFonts w:ascii="Times New Roman" w:hAnsi="Times New Roman" w:cs="Times New Roman"/>
          <w:b/>
          <w:iCs/>
          <w:sz w:val="28"/>
          <w:szCs w:val="28"/>
        </w:rPr>
        <w:t xml:space="preserve">Последствия признания </w:t>
      </w:r>
      <w:r w:rsidR="00CB4BA9" w:rsidRPr="006515C8">
        <w:rPr>
          <w:rFonts w:ascii="Times New Roman" w:hAnsi="Times New Roman" w:cs="Times New Roman"/>
          <w:b/>
          <w:iCs/>
          <w:sz w:val="28"/>
          <w:szCs w:val="28"/>
        </w:rPr>
        <w:t xml:space="preserve">электронного </w:t>
      </w:r>
      <w:r w:rsidRPr="006515C8">
        <w:rPr>
          <w:rFonts w:ascii="Times New Roman" w:hAnsi="Times New Roman" w:cs="Times New Roman"/>
          <w:b/>
          <w:iCs/>
          <w:sz w:val="28"/>
          <w:szCs w:val="28"/>
        </w:rPr>
        <w:t>аукциона несостоявшимся</w:t>
      </w:r>
    </w:p>
    <w:p w:rsidR="001D40DC" w:rsidRDefault="001D40DC" w:rsidP="001D40DC">
      <w:pPr>
        <w:pStyle w:val="ConsPlusNormal"/>
        <w:jc w:val="both"/>
        <w:rPr>
          <w:rFonts w:ascii="Liberation Serif" w:hAnsi="Liberation Serif" w:cs="Liberation Serif"/>
          <w:sz w:val="24"/>
          <w:szCs w:val="24"/>
        </w:rPr>
      </w:pPr>
    </w:p>
    <w:p w:rsidR="001D40DC" w:rsidRPr="001D40DC" w:rsidRDefault="001D40DC" w:rsidP="00526562">
      <w:pPr>
        <w:pStyle w:val="ConsPlusNormal"/>
        <w:numPr>
          <w:ilvl w:val="0"/>
          <w:numId w:val="22"/>
        </w:numPr>
        <w:ind w:left="0" w:firstLine="709"/>
        <w:jc w:val="both"/>
        <w:rPr>
          <w:rFonts w:ascii="Times New Roman" w:hAnsi="Times New Roman" w:cs="Times New Roman"/>
          <w:sz w:val="24"/>
          <w:szCs w:val="24"/>
        </w:rPr>
      </w:pPr>
      <w:r w:rsidRPr="001D40DC">
        <w:rPr>
          <w:rFonts w:ascii="Times New Roman" w:hAnsi="Times New Roman" w:cs="Times New Roman"/>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A133FD" w:rsidRPr="001D40DC" w:rsidRDefault="00A133FD" w:rsidP="00526562">
      <w:pPr>
        <w:pStyle w:val="ConsPlusNormal"/>
        <w:numPr>
          <w:ilvl w:val="0"/>
          <w:numId w:val="22"/>
        </w:numPr>
        <w:ind w:left="0" w:firstLine="709"/>
        <w:contextualSpacing/>
        <w:jc w:val="both"/>
        <w:rPr>
          <w:rFonts w:ascii="Times New Roman" w:hAnsi="Times New Roman" w:cs="Times New Roman"/>
          <w:sz w:val="24"/>
          <w:szCs w:val="24"/>
        </w:rPr>
      </w:pPr>
      <w:r w:rsidRPr="001D40DC">
        <w:rPr>
          <w:rFonts w:ascii="Times New Roman" w:hAnsi="Times New Roman" w:cs="Times New Roman"/>
          <w:sz w:val="24"/>
          <w:szCs w:val="24"/>
        </w:rPr>
        <w:t>В случае если документацией об аукционе предусмотрено два и более лота, решение о</w:t>
      </w:r>
      <w:r w:rsidR="00992528" w:rsidRPr="001D40DC">
        <w:rPr>
          <w:rFonts w:ascii="Times New Roman" w:hAnsi="Times New Roman" w:cs="Times New Roman"/>
          <w:sz w:val="24"/>
          <w:szCs w:val="24"/>
        </w:rPr>
        <w:t>  </w:t>
      </w:r>
      <w:r w:rsidRPr="001D40DC">
        <w:rPr>
          <w:rFonts w:ascii="Times New Roman" w:hAnsi="Times New Roman" w:cs="Times New Roman"/>
          <w:sz w:val="24"/>
          <w:szCs w:val="24"/>
        </w:rPr>
        <w:t xml:space="preserve">признании </w:t>
      </w:r>
      <w:r w:rsidR="00684BEB" w:rsidRPr="001D40DC">
        <w:rPr>
          <w:rFonts w:ascii="Times New Roman" w:hAnsi="Times New Roman" w:cs="Times New Roman"/>
          <w:sz w:val="24"/>
          <w:szCs w:val="24"/>
        </w:rPr>
        <w:t xml:space="preserve">электронного </w:t>
      </w:r>
      <w:r w:rsidRPr="001D40DC">
        <w:rPr>
          <w:rFonts w:ascii="Times New Roman" w:hAnsi="Times New Roman" w:cs="Times New Roman"/>
          <w:sz w:val="24"/>
          <w:szCs w:val="24"/>
        </w:rPr>
        <w:t xml:space="preserve">аукциона </w:t>
      </w:r>
      <w:proofErr w:type="gramStart"/>
      <w:r w:rsidRPr="001D40DC">
        <w:rPr>
          <w:rFonts w:ascii="Times New Roman" w:hAnsi="Times New Roman" w:cs="Times New Roman"/>
          <w:sz w:val="24"/>
          <w:szCs w:val="24"/>
        </w:rPr>
        <w:t>несостоявшимся</w:t>
      </w:r>
      <w:proofErr w:type="gramEnd"/>
      <w:r w:rsidRPr="001D40DC">
        <w:rPr>
          <w:rFonts w:ascii="Times New Roman" w:hAnsi="Times New Roman" w:cs="Times New Roman"/>
          <w:sz w:val="24"/>
          <w:szCs w:val="24"/>
        </w:rPr>
        <w:t xml:space="preserve"> принимается в отношении каждого лота отдельно.</w:t>
      </w:r>
    </w:p>
    <w:p w:rsidR="005F303D" w:rsidRPr="001D40DC" w:rsidRDefault="00A133FD" w:rsidP="00526562">
      <w:pPr>
        <w:pStyle w:val="ConsPlusNormal"/>
        <w:numPr>
          <w:ilvl w:val="0"/>
          <w:numId w:val="22"/>
        </w:numPr>
        <w:ind w:left="0" w:firstLine="709"/>
        <w:contextualSpacing/>
        <w:jc w:val="both"/>
        <w:rPr>
          <w:rFonts w:ascii="Times New Roman" w:hAnsi="Times New Roman" w:cs="Times New Roman"/>
          <w:sz w:val="24"/>
          <w:szCs w:val="24"/>
        </w:rPr>
      </w:pPr>
      <w:r w:rsidRPr="001D40DC">
        <w:rPr>
          <w:rFonts w:ascii="Times New Roman" w:hAnsi="Times New Roman" w:cs="Times New Roman"/>
          <w:sz w:val="24"/>
          <w:szCs w:val="24"/>
        </w:rPr>
        <w:t xml:space="preserve">В случае если </w:t>
      </w:r>
      <w:r w:rsidR="00684BEB" w:rsidRPr="001D40DC">
        <w:rPr>
          <w:rFonts w:ascii="Times New Roman" w:hAnsi="Times New Roman" w:cs="Times New Roman"/>
          <w:sz w:val="24"/>
          <w:szCs w:val="24"/>
        </w:rPr>
        <w:t xml:space="preserve">электронный </w:t>
      </w:r>
      <w:r w:rsidRPr="001D40DC">
        <w:rPr>
          <w:rFonts w:ascii="Times New Roman" w:hAnsi="Times New Roman" w:cs="Times New Roman"/>
          <w:sz w:val="24"/>
          <w:szCs w:val="24"/>
        </w:rPr>
        <w:t>аукцион признан несостоявшимся по основаниям, не</w:t>
      </w:r>
      <w:r w:rsidR="00684BEB" w:rsidRPr="001D40DC">
        <w:rPr>
          <w:rFonts w:ascii="Times New Roman" w:hAnsi="Times New Roman" w:cs="Times New Roman"/>
          <w:sz w:val="24"/>
          <w:szCs w:val="24"/>
        </w:rPr>
        <w:t> </w:t>
      </w:r>
      <w:r w:rsidRPr="001D40DC">
        <w:rPr>
          <w:rFonts w:ascii="Times New Roman" w:hAnsi="Times New Roman" w:cs="Times New Roman"/>
          <w:sz w:val="24"/>
          <w:szCs w:val="24"/>
        </w:rPr>
        <w:t xml:space="preserve">указанным в данном разделе настоящей документации, организатор аукциона вправе объявить о проведении нового аукциона в установленном порядке. </w:t>
      </w:r>
    </w:p>
    <w:p w:rsidR="00BC0AB1" w:rsidRDefault="00BC0AB1" w:rsidP="0021046B">
      <w:pPr>
        <w:pStyle w:val="ConsPlusNormal"/>
        <w:contextualSpacing/>
        <w:jc w:val="both"/>
        <w:rPr>
          <w:rFonts w:ascii="Times New Roman" w:hAnsi="Times New Roman" w:cs="Times New Roman"/>
          <w:color w:val="FF0000"/>
          <w:sz w:val="24"/>
          <w:szCs w:val="24"/>
          <w:highlight w:val="yellow"/>
        </w:rPr>
      </w:pPr>
    </w:p>
    <w:p w:rsidR="00526562" w:rsidRDefault="00526562" w:rsidP="0021046B">
      <w:pPr>
        <w:pStyle w:val="ConsPlusNormal"/>
        <w:contextualSpacing/>
        <w:jc w:val="both"/>
        <w:rPr>
          <w:rFonts w:ascii="Times New Roman" w:hAnsi="Times New Roman" w:cs="Times New Roman"/>
          <w:color w:val="FF0000"/>
          <w:sz w:val="24"/>
          <w:szCs w:val="24"/>
          <w:highlight w:val="yellow"/>
        </w:rPr>
      </w:pPr>
    </w:p>
    <w:p w:rsidR="00526562" w:rsidRPr="00621369" w:rsidRDefault="00526562" w:rsidP="0021046B">
      <w:pPr>
        <w:pStyle w:val="ConsPlusNormal"/>
        <w:contextualSpacing/>
        <w:jc w:val="both"/>
        <w:rPr>
          <w:rFonts w:ascii="Times New Roman" w:hAnsi="Times New Roman" w:cs="Times New Roman"/>
          <w:color w:val="FF0000"/>
          <w:sz w:val="24"/>
          <w:szCs w:val="24"/>
          <w:highlight w:val="yellow"/>
        </w:rPr>
      </w:pPr>
    </w:p>
    <w:p w:rsidR="002D60FC" w:rsidRPr="006515C8" w:rsidRDefault="002D60FC" w:rsidP="001D40DC">
      <w:pPr>
        <w:pStyle w:val="31"/>
        <w:numPr>
          <w:ilvl w:val="0"/>
          <w:numId w:val="18"/>
        </w:numPr>
        <w:contextualSpacing/>
        <w:jc w:val="center"/>
        <w:rPr>
          <w:b/>
          <w:sz w:val="28"/>
          <w:szCs w:val="28"/>
        </w:rPr>
      </w:pPr>
      <w:r w:rsidRPr="006515C8">
        <w:rPr>
          <w:b/>
          <w:sz w:val="28"/>
          <w:szCs w:val="28"/>
        </w:rPr>
        <w:lastRenderedPageBreak/>
        <w:t>Заключительные положения</w:t>
      </w:r>
    </w:p>
    <w:p w:rsidR="001D40DC" w:rsidRPr="008904B8" w:rsidRDefault="001D40DC" w:rsidP="001D40DC">
      <w:pPr>
        <w:pStyle w:val="31"/>
        <w:ind w:left="1440" w:firstLine="0"/>
        <w:contextualSpacing/>
        <w:rPr>
          <w:b/>
          <w:sz w:val="24"/>
          <w:szCs w:val="24"/>
        </w:rPr>
      </w:pPr>
    </w:p>
    <w:p w:rsidR="002F0214" w:rsidRPr="00621369" w:rsidRDefault="002F0214" w:rsidP="0021046B">
      <w:pPr>
        <w:pStyle w:val="af4"/>
        <w:ind w:firstLine="708"/>
        <w:contextualSpacing/>
        <w:rPr>
          <w:color w:val="FF0000"/>
          <w:sz w:val="24"/>
          <w:szCs w:val="24"/>
        </w:rPr>
      </w:pPr>
      <w:r w:rsidRPr="008904B8">
        <w:rPr>
          <w:sz w:val="24"/>
          <w:szCs w:val="24"/>
        </w:rPr>
        <w:t xml:space="preserve">Все вопросы, касающиеся проведения </w:t>
      </w:r>
      <w:r w:rsidR="00684BEB" w:rsidRPr="008904B8">
        <w:rPr>
          <w:sz w:val="24"/>
          <w:szCs w:val="24"/>
        </w:rPr>
        <w:t xml:space="preserve">электронного </w:t>
      </w:r>
      <w:r w:rsidRPr="008904B8">
        <w:rPr>
          <w:sz w:val="24"/>
          <w:szCs w:val="24"/>
        </w:rPr>
        <w:t>аукциона, не нашедшие отражения в</w:t>
      </w:r>
      <w:r w:rsidR="00684BEB" w:rsidRPr="008904B8">
        <w:rPr>
          <w:sz w:val="24"/>
          <w:szCs w:val="24"/>
        </w:rPr>
        <w:t> </w:t>
      </w:r>
      <w:r w:rsidRPr="008904B8">
        <w:rPr>
          <w:sz w:val="24"/>
          <w:szCs w:val="24"/>
        </w:rPr>
        <w:t>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w:t>
      </w:r>
      <w:r w:rsidR="00D326F3" w:rsidRPr="008904B8">
        <w:rPr>
          <w:sz w:val="24"/>
          <w:szCs w:val="24"/>
        </w:rPr>
        <w:t>.07.</w:t>
      </w:r>
      <w:r w:rsidRPr="008904B8">
        <w:rPr>
          <w:sz w:val="24"/>
          <w:szCs w:val="24"/>
        </w:rPr>
        <w:t>2006</w:t>
      </w:r>
      <w:r w:rsidR="002D60FC" w:rsidRPr="008904B8">
        <w:rPr>
          <w:sz w:val="24"/>
          <w:szCs w:val="24"/>
        </w:rPr>
        <w:t xml:space="preserve"> </w:t>
      </w:r>
      <w:r w:rsidRPr="008904B8">
        <w:rPr>
          <w:sz w:val="24"/>
          <w:szCs w:val="24"/>
        </w:rPr>
        <w:t xml:space="preserve">№ 135-ФЗ </w:t>
      </w:r>
      <w:r w:rsidR="005D3CF7" w:rsidRPr="008904B8">
        <w:rPr>
          <w:sz w:val="24"/>
          <w:szCs w:val="24"/>
        </w:rPr>
        <w:t>«</w:t>
      </w:r>
      <w:r w:rsidRPr="008904B8">
        <w:rPr>
          <w:sz w:val="24"/>
          <w:szCs w:val="24"/>
        </w:rPr>
        <w:t>О</w:t>
      </w:r>
      <w:r w:rsidR="00D326F3" w:rsidRPr="008904B8">
        <w:rPr>
          <w:sz w:val="24"/>
          <w:szCs w:val="24"/>
        </w:rPr>
        <w:t> </w:t>
      </w:r>
      <w:r w:rsidRPr="008904B8">
        <w:rPr>
          <w:sz w:val="24"/>
          <w:szCs w:val="24"/>
        </w:rPr>
        <w:t>защите конкуренции</w:t>
      </w:r>
      <w:r w:rsidR="005D3CF7" w:rsidRPr="008904B8">
        <w:rPr>
          <w:sz w:val="24"/>
          <w:szCs w:val="24"/>
        </w:rPr>
        <w:t>»</w:t>
      </w:r>
      <w:r w:rsidRPr="008904B8">
        <w:rPr>
          <w:sz w:val="24"/>
          <w:szCs w:val="24"/>
        </w:rPr>
        <w:t xml:space="preserve">, приказом Федеральной антимонопольной службы </w:t>
      </w:r>
      <w:r w:rsidR="008904B8" w:rsidRPr="008904B8">
        <w:rPr>
          <w:sz w:val="24"/>
          <w:szCs w:val="24"/>
        </w:rPr>
        <w:t xml:space="preserve">от 21.03.2023 №147/23 </w:t>
      </w:r>
      <w:r w:rsidR="005D3CF7" w:rsidRPr="008904B8">
        <w:rPr>
          <w:sz w:val="24"/>
          <w:szCs w:val="24"/>
        </w:rPr>
        <w:t>«</w:t>
      </w:r>
      <w:r w:rsidR="008904B8" w:rsidRPr="008904B8">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D3CF7" w:rsidRPr="008904B8">
        <w:rPr>
          <w:sz w:val="24"/>
          <w:szCs w:val="24"/>
        </w:rPr>
        <w:t>»</w:t>
      </w:r>
      <w:r w:rsidR="00E942DC" w:rsidRPr="008904B8">
        <w:rPr>
          <w:sz w:val="24"/>
          <w:szCs w:val="24"/>
        </w:rPr>
        <w:t xml:space="preserve">, Регламентом электронной площадки «РТС-тендер» Имущественные торги (утвержден Приказом Генерального </w:t>
      </w:r>
      <w:r w:rsidR="00E942DC" w:rsidRPr="005E446F">
        <w:rPr>
          <w:color w:val="0070C0"/>
          <w:sz w:val="24"/>
          <w:szCs w:val="24"/>
        </w:rPr>
        <w:t xml:space="preserve">директора </w:t>
      </w:r>
      <w:r w:rsidR="005E446F" w:rsidRPr="005E446F">
        <w:rPr>
          <w:color w:val="0070C0"/>
          <w:sz w:val="24"/>
          <w:szCs w:val="24"/>
        </w:rPr>
        <w:t>от 21.02.2024 №09-П/24</w:t>
      </w:r>
      <w:r w:rsidR="008904B8" w:rsidRPr="005E446F">
        <w:rPr>
          <w:color w:val="0070C0"/>
          <w:sz w:val="24"/>
          <w:szCs w:val="24"/>
        </w:rPr>
        <w:t>).</w:t>
      </w:r>
    </w:p>
    <w:p w:rsidR="00EF7C9D" w:rsidRPr="00621369" w:rsidRDefault="00EF7C9D" w:rsidP="0021046B">
      <w:pPr>
        <w:pStyle w:val="af4"/>
        <w:ind w:firstLine="708"/>
        <w:contextualSpacing/>
        <w:rPr>
          <w:color w:val="FF0000"/>
          <w:sz w:val="24"/>
          <w:szCs w:val="24"/>
        </w:rPr>
      </w:pPr>
    </w:p>
    <w:tbl>
      <w:tblPr>
        <w:tblpPr w:leftFromText="180" w:rightFromText="180" w:vertAnchor="text" w:tblpY="1"/>
        <w:tblOverlap w:val="never"/>
        <w:tblW w:w="5000" w:type="pct"/>
        <w:tblLook w:val="04A0"/>
      </w:tblPr>
      <w:tblGrid>
        <w:gridCol w:w="9288"/>
      </w:tblGrid>
      <w:tr w:rsidR="00621369" w:rsidRPr="00621369" w:rsidTr="0021046B">
        <w:tc>
          <w:tcPr>
            <w:tcW w:w="5000" w:type="pct"/>
          </w:tcPr>
          <w:p w:rsidR="00FB7B60" w:rsidRPr="00621369" w:rsidRDefault="00FB7B60" w:rsidP="0021046B">
            <w:pPr>
              <w:pStyle w:val="31"/>
              <w:tabs>
                <w:tab w:val="num" w:pos="1080"/>
              </w:tabs>
              <w:ind w:firstLine="0"/>
              <w:contextualSpacing/>
              <w:rPr>
                <w:color w:val="FF0000"/>
                <w:sz w:val="24"/>
                <w:szCs w:val="24"/>
              </w:rPr>
            </w:pPr>
            <w:r w:rsidRPr="00621369">
              <w:rPr>
                <w:color w:val="FF0000"/>
                <w:spacing w:val="-1"/>
                <w:sz w:val="24"/>
                <w:szCs w:val="24"/>
              </w:rPr>
              <w:br w:type="page"/>
            </w:r>
            <w:r w:rsidRPr="008904B8">
              <w:rPr>
                <w:sz w:val="24"/>
                <w:szCs w:val="24"/>
              </w:rPr>
              <w:t xml:space="preserve">Приложения:  </w:t>
            </w:r>
            <w:r w:rsidRPr="00621369">
              <w:rPr>
                <w:color w:val="FF0000"/>
                <w:sz w:val="24"/>
                <w:szCs w:val="24"/>
              </w:rPr>
              <w:t xml:space="preserve"> </w:t>
            </w:r>
          </w:p>
        </w:tc>
      </w:tr>
      <w:tr w:rsidR="00621369" w:rsidRPr="00621369" w:rsidTr="0021046B">
        <w:tc>
          <w:tcPr>
            <w:tcW w:w="5000" w:type="pct"/>
          </w:tcPr>
          <w:p w:rsidR="00FB7B60" w:rsidRPr="00621369" w:rsidRDefault="00103272" w:rsidP="0089053E">
            <w:pPr>
              <w:pStyle w:val="31"/>
              <w:tabs>
                <w:tab w:val="num" w:pos="1080"/>
              </w:tabs>
              <w:ind w:firstLine="0"/>
              <w:contextualSpacing/>
              <w:rPr>
                <w:color w:val="FF0000"/>
                <w:sz w:val="24"/>
                <w:szCs w:val="24"/>
              </w:rPr>
            </w:pPr>
            <w:r w:rsidRPr="006515C8">
              <w:rPr>
                <w:sz w:val="24"/>
                <w:szCs w:val="24"/>
              </w:rPr>
              <w:t xml:space="preserve">Приложение № </w:t>
            </w:r>
            <w:r w:rsidR="0021046B" w:rsidRPr="006515C8">
              <w:rPr>
                <w:sz w:val="24"/>
                <w:szCs w:val="24"/>
              </w:rPr>
              <w:t>1</w:t>
            </w:r>
            <w:r w:rsidR="00FB7B60" w:rsidRPr="006515C8">
              <w:rPr>
                <w:sz w:val="24"/>
                <w:szCs w:val="24"/>
              </w:rPr>
              <w:t xml:space="preserve"> Форма заявки на участие в аукционе </w:t>
            </w:r>
            <w:r w:rsidR="00FB7B60" w:rsidRPr="006515C8">
              <w:rPr>
                <w:bCs/>
                <w:iCs/>
                <w:sz w:val="24"/>
                <w:szCs w:val="24"/>
              </w:rPr>
              <w:t>в электронной форме</w:t>
            </w:r>
            <w:r w:rsidR="00FB7B60" w:rsidRPr="006515C8">
              <w:rPr>
                <w:sz w:val="24"/>
                <w:szCs w:val="24"/>
              </w:rPr>
              <w:t xml:space="preserve">                                            </w:t>
            </w:r>
          </w:p>
        </w:tc>
      </w:tr>
      <w:bookmarkEnd w:id="2"/>
      <w:bookmarkEnd w:id="3"/>
    </w:tbl>
    <w:p w:rsidR="0034734E" w:rsidRPr="00762B19" w:rsidRDefault="0034734E" w:rsidP="00621369">
      <w:pPr>
        <w:pStyle w:val="ConsPlusNormal"/>
        <w:widowControl/>
        <w:tabs>
          <w:tab w:val="center" w:pos="5374"/>
          <w:tab w:val="right" w:pos="10208"/>
        </w:tabs>
        <w:ind w:firstLine="0"/>
        <w:contextualSpacing/>
        <w:rPr>
          <w:b/>
          <w:color w:val="FF0000"/>
          <w:sz w:val="24"/>
          <w:szCs w:val="24"/>
          <w:highlight w:val="yellow"/>
        </w:rPr>
      </w:pPr>
    </w:p>
    <w:sectPr w:rsidR="0034734E" w:rsidRPr="00762B19" w:rsidSect="00E06200">
      <w:headerReference w:type="default" r:id="rId21"/>
      <w:pgSz w:w="11906" w:h="16838"/>
      <w:pgMar w:top="284" w:right="1133"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48" w:rsidRDefault="00E91348">
      <w:r>
        <w:separator/>
      </w:r>
    </w:p>
  </w:endnote>
  <w:endnote w:type="continuationSeparator" w:id="0">
    <w:p w:rsidR="00E91348" w:rsidRDefault="00E9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48" w:rsidRDefault="00E91348">
      <w:r>
        <w:separator/>
      </w:r>
    </w:p>
  </w:footnote>
  <w:footnote w:type="continuationSeparator" w:id="0">
    <w:p w:rsidR="00E91348" w:rsidRDefault="00E91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951987"/>
      <w:docPartObj>
        <w:docPartGallery w:val="Page Numbers (Top of Page)"/>
        <w:docPartUnique/>
      </w:docPartObj>
    </w:sdtPr>
    <w:sdtContent>
      <w:p w:rsidR="001C05DF" w:rsidRDefault="001C05DF">
        <w:pPr>
          <w:pStyle w:val="ad"/>
          <w:jc w:val="center"/>
        </w:pPr>
        <w:fldSimple w:instr="PAGE   \* MERGEFORMAT">
          <w:r w:rsidR="0032507D">
            <w:rPr>
              <w:noProof/>
            </w:rPr>
            <w:t>19</w:t>
          </w:r>
        </w:fldSimple>
      </w:p>
    </w:sdtContent>
  </w:sdt>
  <w:p w:rsidR="001C05DF" w:rsidRDefault="001C05D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09F"/>
    <w:multiLevelType w:val="hybridMultilevel"/>
    <w:tmpl w:val="E02453DA"/>
    <w:lvl w:ilvl="0" w:tplc="0614B1CE">
      <w:start w:val="1"/>
      <w:numFmt w:val="upperRoman"/>
      <w:lvlText w:val="%1."/>
      <w:lvlJc w:val="left"/>
      <w:pPr>
        <w:ind w:left="1440" w:hanging="72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7C1246"/>
    <w:multiLevelType w:val="hybridMultilevel"/>
    <w:tmpl w:val="9296F14A"/>
    <w:lvl w:ilvl="0" w:tplc="781EA618">
      <w:start w:val="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40C2C2B"/>
    <w:multiLevelType w:val="hybridMultilevel"/>
    <w:tmpl w:val="477CD152"/>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591720C"/>
    <w:multiLevelType w:val="hybridMultilevel"/>
    <w:tmpl w:val="BE80A5A6"/>
    <w:lvl w:ilvl="0" w:tplc="1FB6F406">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D1E0BCB"/>
    <w:multiLevelType w:val="hybridMultilevel"/>
    <w:tmpl w:val="40C2DF68"/>
    <w:lvl w:ilvl="0" w:tplc="1298B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957075"/>
    <w:multiLevelType w:val="multilevel"/>
    <w:tmpl w:val="1CC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65ABA"/>
    <w:multiLevelType w:val="multilevel"/>
    <w:tmpl w:val="BA5256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C3616A1"/>
    <w:multiLevelType w:val="hybridMultilevel"/>
    <w:tmpl w:val="477CD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863E1"/>
    <w:multiLevelType w:val="hybridMultilevel"/>
    <w:tmpl w:val="477CD1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14777A9"/>
    <w:multiLevelType w:val="hybridMultilevel"/>
    <w:tmpl w:val="1BBA1156"/>
    <w:lvl w:ilvl="0" w:tplc="DA64B748">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84D8E"/>
    <w:multiLevelType w:val="hybridMultilevel"/>
    <w:tmpl w:val="F1BC480C"/>
    <w:lvl w:ilvl="0" w:tplc="4C04C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C90E40"/>
    <w:multiLevelType w:val="hybridMultilevel"/>
    <w:tmpl w:val="2404EF2E"/>
    <w:lvl w:ilvl="0" w:tplc="247C2CC4">
      <w:start w:val="1"/>
      <w:numFmt w:val="decimal"/>
      <w:suff w:val="space"/>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E6C07"/>
    <w:multiLevelType w:val="hybridMultilevel"/>
    <w:tmpl w:val="27484092"/>
    <w:lvl w:ilvl="0" w:tplc="0419000F">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B39BE"/>
    <w:multiLevelType w:val="hybridMultilevel"/>
    <w:tmpl w:val="54E64FD6"/>
    <w:lvl w:ilvl="0" w:tplc="640ED262">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9B0001"/>
    <w:multiLevelType w:val="multilevel"/>
    <w:tmpl w:val="BB6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B7333"/>
    <w:multiLevelType w:val="hybridMultilevel"/>
    <w:tmpl w:val="6820104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599F7C01"/>
    <w:multiLevelType w:val="hybridMultilevel"/>
    <w:tmpl w:val="64B26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C424BB"/>
    <w:multiLevelType w:val="multilevel"/>
    <w:tmpl w:val="9F5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F7A5E"/>
    <w:multiLevelType w:val="hybridMultilevel"/>
    <w:tmpl w:val="887A3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66A61"/>
    <w:multiLevelType w:val="hybridMultilevel"/>
    <w:tmpl w:val="B21A2FFC"/>
    <w:lvl w:ilvl="0" w:tplc="3E94127C">
      <w:start w:val="1"/>
      <w:numFmt w:val="decimal"/>
      <w:lvlText w:val="%1."/>
      <w:lvlJc w:val="left"/>
      <w:pPr>
        <w:ind w:left="644"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73D316D"/>
    <w:multiLevelType w:val="hybridMultilevel"/>
    <w:tmpl w:val="8CAE64F6"/>
    <w:lvl w:ilvl="0" w:tplc="11DEF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5"/>
  </w:num>
  <w:num w:numId="5">
    <w:abstractNumId w:val="2"/>
  </w:num>
  <w:num w:numId="6">
    <w:abstractNumId w:val="7"/>
  </w:num>
  <w:num w:numId="7">
    <w:abstractNumId w:val="18"/>
  </w:num>
  <w:num w:numId="8">
    <w:abstractNumId w:val="9"/>
  </w:num>
  <w:num w:numId="9">
    <w:abstractNumId w:val="3"/>
  </w:num>
  <w:num w:numId="10">
    <w:abstractNumId w:val="13"/>
  </w:num>
  <w:num w:numId="11">
    <w:abstractNumId w:val="12"/>
  </w:num>
  <w:num w:numId="12">
    <w:abstractNumId w:val="8"/>
  </w:num>
  <w:num w:numId="13">
    <w:abstractNumId w:val="1"/>
  </w:num>
  <w:num w:numId="14">
    <w:abstractNumId w:val="16"/>
  </w:num>
  <w:num w:numId="15">
    <w:abstractNumId w:val="17"/>
  </w:num>
  <w:num w:numId="16">
    <w:abstractNumId w:val="5"/>
  </w:num>
  <w:num w:numId="17">
    <w:abstractNumId w:val="14"/>
  </w:num>
  <w:num w:numId="18">
    <w:abstractNumId w:val="0"/>
  </w:num>
  <w:num w:numId="19">
    <w:abstractNumId w:val="6"/>
  </w:num>
  <w:num w:numId="20">
    <w:abstractNumId w:val="20"/>
  </w:num>
  <w:num w:numId="21">
    <w:abstractNumId w:val="4"/>
  </w:num>
  <w:num w:numId="2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grammar="clean"/>
  <w:attachedTemplate r:id="rId1"/>
  <w:defaultTabStop w:val="720"/>
  <w:characterSpacingControl w:val="doNotCompress"/>
  <w:footnotePr>
    <w:footnote w:id="-1"/>
    <w:footnote w:id="0"/>
  </w:footnotePr>
  <w:endnotePr>
    <w:endnote w:id="-1"/>
    <w:endnote w:id="0"/>
  </w:endnotePr>
  <w:compat/>
  <w:rsids>
    <w:rsidRoot w:val="00A50226"/>
    <w:rsid w:val="00000084"/>
    <w:rsid w:val="0000119D"/>
    <w:rsid w:val="00001697"/>
    <w:rsid w:val="00002A8B"/>
    <w:rsid w:val="00002BF8"/>
    <w:rsid w:val="0000424E"/>
    <w:rsid w:val="000045A5"/>
    <w:rsid w:val="000054BF"/>
    <w:rsid w:val="0000655D"/>
    <w:rsid w:val="0001028F"/>
    <w:rsid w:val="00010886"/>
    <w:rsid w:val="00010FC2"/>
    <w:rsid w:val="00012949"/>
    <w:rsid w:val="00014322"/>
    <w:rsid w:val="00014888"/>
    <w:rsid w:val="00014912"/>
    <w:rsid w:val="000157A2"/>
    <w:rsid w:val="000158E6"/>
    <w:rsid w:val="000159E9"/>
    <w:rsid w:val="0001712F"/>
    <w:rsid w:val="00017501"/>
    <w:rsid w:val="000210C5"/>
    <w:rsid w:val="0002344B"/>
    <w:rsid w:val="0002411A"/>
    <w:rsid w:val="000245DF"/>
    <w:rsid w:val="000249DC"/>
    <w:rsid w:val="0002504A"/>
    <w:rsid w:val="00026856"/>
    <w:rsid w:val="00027017"/>
    <w:rsid w:val="000301A9"/>
    <w:rsid w:val="00031015"/>
    <w:rsid w:val="0003104F"/>
    <w:rsid w:val="00031C7D"/>
    <w:rsid w:val="00032032"/>
    <w:rsid w:val="0003277A"/>
    <w:rsid w:val="0003359F"/>
    <w:rsid w:val="00034187"/>
    <w:rsid w:val="00034FB6"/>
    <w:rsid w:val="00035B17"/>
    <w:rsid w:val="00035F22"/>
    <w:rsid w:val="00036475"/>
    <w:rsid w:val="000379E2"/>
    <w:rsid w:val="00037DEF"/>
    <w:rsid w:val="000412D9"/>
    <w:rsid w:val="00042011"/>
    <w:rsid w:val="0004217C"/>
    <w:rsid w:val="000421B5"/>
    <w:rsid w:val="000424D3"/>
    <w:rsid w:val="00042567"/>
    <w:rsid w:val="000427C8"/>
    <w:rsid w:val="00042981"/>
    <w:rsid w:val="000429A9"/>
    <w:rsid w:val="00042BD6"/>
    <w:rsid w:val="00043C0B"/>
    <w:rsid w:val="000446EC"/>
    <w:rsid w:val="00044FAD"/>
    <w:rsid w:val="00046B84"/>
    <w:rsid w:val="000476E8"/>
    <w:rsid w:val="00047E1F"/>
    <w:rsid w:val="000517CB"/>
    <w:rsid w:val="00051C5A"/>
    <w:rsid w:val="00051D7C"/>
    <w:rsid w:val="00051F30"/>
    <w:rsid w:val="00052187"/>
    <w:rsid w:val="00053B44"/>
    <w:rsid w:val="00055A5B"/>
    <w:rsid w:val="00055BDA"/>
    <w:rsid w:val="0005606F"/>
    <w:rsid w:val="000567BC"/>
    <w:rsid w:val="00057BC7"/>
    <w:rsid w:val="00060006"/>
    <w:rsid w:val="0006070E"/>
    <w:rsid w:val="00062077"/>
    <w:rsid w:val="00062F13"/>
    <w:rsid w:val="0006561B"/>
    <w:rsid w:val="00067B89"/>
    <w:rsid w:val="000700D7"/>
    <w:rsid w:val="000701FE"/>
    <w:rsid w:val="00071495"/>
    <w:rsid w:val="000715EE"/>
    <w:rsid w:val="00071E91"/>
    <w:rsid w:val="0007213F"/>
    <w:rsid w:val="00072454"/>
    <w:rsid w:val="0007278E"/>
    <w:rsid w:val="00072E0D"/>
    <w:rsid w:val="0007336E"/>
    <w:rsid w:val="0007421A"/>
    <w:rsid w:val="00074D5E"/>
    <w:rsid w:val="00075216"/>
    <w:rsid w:val="000766C1"/>
    <w:rsid w:val="00077602"/>
    <w:rsid w:val="0008114A"/>
    <w:rsid w:val="00081A48"/>
    <w:rsid w:val="000827F1"/>
    <w:rsid w:val="00083433"/>
    <w:rsid w:val="0008433B"/>
    <w:rsid w:val="00084664"/>
    <w:rsid w:val="00084C9E"/>
    <w:rsid w:val="000863F9"/>
    <w:rsid w:val="0009007A"/>
    <w:rsid w:val="0009089C"/>
    <w:rsid w:val="000909E3"/>
    <w:rsid w:val="000923D6"/>
    <w:rsid w:val="0009267E"/>
    <w:rsid w:val="00092D3F"/>
    <w:rsid w:val="000930C4"/>
    <w:rsid w:val="00093A2B"/>
    <w:rsid w:val="00093E5D"/>
    <w:rsid w:val="000944C3"/>
    <w:rsid w:val="0009478A"/>
    <w:rsid w:val="00094D56"/>
    <w:rsid w:val="00094F22"/>
    <w:rsid w:val="000959A2"/>
    <w:rsid w:val="00096F16"/>
    <w:rsid w:val="000971BE"/>
    <w:rsid w:val="000978D8"/>
    <w:rsid w:val="00097FFC"/>
    <w:rsid w:val="000A0576"/>
    <w:rsid w:val="000A1B27"/>
    <w:rsid w:val="000A2E7E"/>
    <w:rsid w:val="000A34E4"/>
    <w:rsid w:val="000A3537"/>
    <w:rsid w:val="000A392D"/>
    <w:rsid w:val="000A3D3F"/>
    <w:rsid w:val="000A428F"/>
    <w:rsid w:val="000A42D6"/>
    <w:rsid w:val="000A4DCD"/>
    <w:rsid w:val="000A566A"/>
    <w:rsid w:val="000A5F03"/>
    <w:rsid w:val="000A6BA2"/>
    <w:rsid w:val="000A6C30"/>
    <w:rsid w:val="000A7393"/>
    <w:rsid w:val="000A7A05"/>
    <w:rsid w:val="000B0330"/>
    <w:rsid w:val="000B12BC"/>
    <w:rsid w:val="000B1C88"/>
    <w:rsid w:val="000B2941"/>
    <w:rsid w:val="000B2D8A"/>
    <w:rsid w:val="000B2E9F"/>
    <w:rsid w:val="000B5991"/>
    <w:rsid w:val="000B6CFE"/>
    <w:rsid w:val="000B72DE"/>
    <w:rsid w:val="000B79C5"/>
    <w:rsid w:val="000B7E8F"/>
    <w:rsid w:val="000B7FD5"/>
    <w:rsid w:val="000C0025"/>
    <w:rsid w:val="000C1238"/>
    <w:rsid w:val="000C200A"/>
    <w:rsid w:val="000C325E"/>
    <w:rsid w:val="000C354F"/>
    <w:rsid w:val="000C3FDD"/>
    <w:rsid w:val="000C4476"/>
    <w:rsid w:val="000C4F7A"/>
    <w:rsid w:val="000C513E"/>
    <w:rsid w:val="000C52BF"/>
    <w:rsid w:val="000C5DD6"/>
    <w:rsid w:val="000C5E95"/>
    <w:rsid w:val="000C73DB"/>
    <w:rsid w:val="000D07E6"/>
    <w:rsid w:val="000D0C46"/>
    <w:rsid w:val="000D120D"/>
    <w:rsid w:val="000D2AD7"/>
    <w:rsid w:val="000D35A9"/>
    <w:rsid w:val="000D3747"/>
    <w:rsid w:val="000D3CD1"/>
    <w:rsid w:val="000D5B87"/>
    <w:rsid w:val="000D5BB0"/>
    <w:rsid w:val="000D5C8E"/>
    <w:rsid w:val="000D6045"/>
    <w:rsid w:val="000D6B85"/>
    <w:rsid w:val="000D6E81"/>
    <w:rsid w:val="000D7045"/>
    <w:rsid w:val="000D7380"/>
    <w:rsid w:val="000E01AD"/>
    <w:rsid w:val="000E095E"/>
    <w:rsid w:val="000E0FCF"/>
    <w:rsid w:val="000E1C24"/>
    <w:rsid w:val="000E2D90"/>
    <w:rsid w:val="000E358E"/>
    <w:rsid w:val="000E516B"/>
    <w:rsid w:val="000E5774"/>
    <w:rsid w:val="000E66B5"/>
    <w:rsid w:val="000E725E"/>
    <w:rsid w:val="000E7E2F"/>
    <w:rsid w:val="000F1996"/>
    <w:rsid w:val="000F1D6C"/>
    <w:rsid w:val="000F38FB"/>
    <w:rsid w:val="000F39C9"/>
    <w:rsid w:val="000F4B7F"/>
    <w:rsid w:val="000F4E53"/>
    <w:rsid w:val="000F50F2"/>
    <w:rsid w:val="000F5840"/>
    <w:rsid w:val="000F5BA7"/>
    <w:rsid w:val="000F6982"/>
    <w:rsid w:val="000F6D3C"/>
    <w:rsid w:val="000F78AA"/>
    <w:rsid w:val="000F7AA5"/>
    <w:rsid w:val="000F7DF8"/>
    <w:rsid w:val="00100430"/>
    <w:rsid w:val="00100FA9"/>
    <w:rsid w:val="0010211F"/>
    <w:rsid w:val="0010225A"/>
    <w:rsid w:val="00102907"/>
    <w:rsid w:val="00103272"/>
    <w:rsid w:val="001046C6"/>
    <w:rsid w:val="0010585F"/>
    <w:rsid w:val="00105FC8"/>
    <w:rsid w:val="00106AE5"/>
    <w:rsid w:val="00106D7A"/>
    <w:rsid w:val="00107689"/>
    <w:rsid w:val="00107DCA"/>
    <w:rsid w:val="00107F87"/>
    <w:rsid w:val="001110E4"/>
    <w:rsid w:val="0011155D"/>
    <w:rsid w:val="00113315"/>
    <w:rsid w:val="00113328"/>
    <w:rsid w:val="001137F2"/>
    <w:rsid w:val="00113E3D"/>
    <w:rsid w:val="001142CC"/>
    <w:rsid w:val="001147B2"/>
    <w:rsid w:val="0011632A"/>
    <w:rsid w:val="001168E3"/>
    <w:rsid w:val="00117FC5"/>
    <w:rsid w:val="00122997"/>
    <w:rsid w:val="00123288"/>
    <w:rsid w:val="0012374B"/>
    <w:rsid w:val="00123F55"/>
    <w:rsid w:val="001247C7"/>
    <w:rsid w:val="00124999"/>
    <w:rsid w:val="00124EEA"/>
    <w:rsid w:val="00125065"/>
    <w:rsid w:val="001252F7"/>
    <w:rsid w:val="001253AD"/>
    <w:rsid w:val="001263CB"/>
    <w:rsid w:val="00126477"/>
    <w:rsid w:val="00126632"/>
    <w:rsid w:val="00127284"/>
    <w:rsid w:val="0012738D"/>
    <w:rsid w:val="001273A1"/>
    <w:rsid w:val="001278B8"/>
    <w:rsid w:val="00127B3C"/>
    <w:rsid w:val="00127ED4"/>
    <w:rsid w:val="00127F0B"/>
    <w:rsid w:val="00130F03"/>
    <w:rsid w:val="00131954"/>
    <w:rsid w:val="00131A20"/>
    <w:rsid w:val="00131C45"/>
    <w:rsid w:val="001328BC"/>
    <w:rsid w:val="00132C94"/>
    <w:rsid w:val="0013406E"/>
    <w:rsid w:val="0013409F"/>
    <w:rsid w:val="001344B6"/>
    <w:rsid w:val="00134FA1"/>
    <w:rsid w:val="00135685"/>
    <w:rsid w:val="00137943"/>
    <w:rsid w:val="00137B76"/>
    <w:rsid w:val="0014075A"/>
    <w:rsid w:val="0014077A"/>
    <w:rsid w:val="00140F76"/>
    <w:rsid w:val="001418EB"/>
    <w:rsid w:val="00141EAB"/>
    <w:rsid w:val="00142789"/>
    <w:rsid w:val="00142B55"/>
    <w:rsid w:val="00143B30"/>
    <w:rsid w:val="0014711B"/>
    <w:rsid w:val="00150282"/>
    <w:rsid w:val="00150747"/>
    <w:rsid w:val="00152547"/>
    <w:rsid w:val="00152740"/>
    <w:rsid w:val="0015298D"/>
    <w:rsid w:val="00153813"/>
    <w:rsid w:val="00153ED2"/>
    <w:rsid w:val="001541A0"/>
    <w:rsid w:val="00154A94"/>
    <w:rsid w:val="0015539E"/>
    <w:rsid w:val="00155812"/>
    <w:rsid w:val="00155C38"/>
    <w:rsid w:val="00156BDF"/>
    <w:rsid w:val="00157F51"/>
    <w:rsid w:val="0016066A"/>
    <w:rsid w:val="001607C3"/>
    <w:rsid w:val="00160B6E"/>
    <w:rsid w:val="00160EEE"/>
    <w:rsid w:val="00161747"/>
    <w:rsid w:val="001628CC"/>
    <w:rsid w:val="001638FD"/>
    <w:rsid w:val="001643DF"/>
    <w:rsid w:val="001643E8"/>
    <w:rsid w:val="0016531B"/>
    <w:rsid w:val="0016685B"/>
    <w:rsid w:val="0016694D"/>
    <w:rsid w:val="00167297"/>
    <w:rsid w:val="001672B4"/>
    <w:rsid w:val="00167446"/>
    <w:rsid w:val="001678E6"/>
    <w:rsid w:val="00167A95"/>
    <w:rsid w:val="00170808"/>
    <w:rsid w:val="0017099D"/>
    <w:rsid w:val="001715FB"/>
    <w:rsid w:val="00172108"/>
    <w:rsid w:val="0017247F"/>
    <w:rsid w:val="001725F5"/>
    <w:rsid w:val="0017278E"/>
    <w:rsid w:val="00174092"/>
    <w:rsid w:val="00174A6D"/>
    <w:rsid w:val="00175D5F"/>
    <w:rsid w:val="00176FBC"/>
    <w:rsid w:val="00177A39"/>
    <w:rsid w:val="00181426"/>
    <w:rsid w:val="001832CB"/>
    <w:rsid w:val="001832EB"/>
    <w:rsid w:val="00183F6F"/>
    <w:rsid w:val="0018467E"/>
    <w:rsid w:val="00185CC3"/>
    <w:rsid w:val="001862D9"/>
    <w:rsid w:val="00186454"/>
    <w:rsid w:val="001875EF"/>
    <w:rsid w:val="0019008C"/>
    <w:rsid w:val="001918F4"/>
    <w:rsid w:val="00191FBC"/>
    <w:rsid w:val="00192718"/>
    <w:rsid w:val="00193321"/>
    <w:rsid w:val="00193828"/>
    <w:rsid w:val="00193DA7"/>
    <w:rsid w:val="00194E1D"/>
    <w:rsid w:val="00195FC9"/>
    <w:rsid w:val="0019697E"/>
    <w:rsid w:val="00196BAF"/>
    <w:rsid w:val="001971BD"/>
    <w:rsid w:val="00197A73"/>
    <w:rsid w:val="001A006F"/>
    <w:rsid w:val="001A1170"/>
    <w:rsid w:val="001A1595"/>
    <w:rsid w:val="001A3BC9"/>
    <w:rsid w:val="001A5073"/>
    <w:rsid w:val="001A5126"/>
    <w:rsid w:val="001A559E"/>
    <w:rsid w:val="001A66DA"/>
    <w:rsid w:val="001A72F3"/>
    <w:rsid w:val="001A750F"/>
    <w:rsid w:val="001A76B2"/>
    <w:rsid w:val="001B055C"/>
    <w:rsid w:val="001B3F65"/>
    <w:rsid w:val="001B708A"/>
    <w:rsid w:val="001B7E0E"/>
    <w:rsid w:val="001C00D0"/>
    <w:rsid w:val="001C02DE"/>
    <w:rsid w:val="001C05DF"/>
    <w:rsid w:val="001C3F3B"/>
    <w:rsid w:val="001C41D1"/>
    <w:rsid w:val="001C5BEB"/>
    <w:rsid w:val="001C651B"/>
    <w:rsid w:val="001C7276"/>
    <w:rsid w:val="001C766F"/>
    <w:rsid w:val="001D0937"/>
    <w:rsid w:val="001D0BC9"/>
    <w:rsid w:val="001D0F6D"/>
    <w:rsid w:val="001D1E6D"/>
    <w:rsid w:val="001D3DC7"/>
    <w:rsid w:val="001D40DC"/>
    <w:rsid w:val="001D4330"/>
    <w:rsid w:val="001D581C"/>
    <w:rsid w:val="001E03B5"/>
    <w:rsid w:val="001E053E"/>
    <w:rsid w:val="001E1F4D"/>
    <w:rsid w:val="001E1FA8"/>
    <w:rsid w:val="001E3524"/>
    <w:rsid w:val="001E4614"/>
    <w:rsid w:val="001E5C89"/>
    <w:rsid w:val="001E67BA"/>
    <w:rsid w:val="001E6BB4"/>
    <w:rsid w:val="001E7CA0"/>
    <w:rsid w:val="001F0D25"/>
    <w:rsid w:val="001F1568"/>
    <w:rsid w:val="001F51C0"/>
    <w:rsid w:val="001F6265"/>
    <w:rsid w:val="001F7CF9"/>
    <w:rsid w:val="00200A75"/>
    <w:rsid w:val="0020146A"/>
    <w:rsid w:val="002034A7"/>
    <w:rsid w:val="00203D5C"/>
    <w:rsid w:val="00203E6D"/>
    <w:rsid w:val="00204580"/>
    <w:rsid w:val="00204A8A"/>
    <w:rsid w:val="00204D57"/>
    <w:rsid w:val="00206EBF"/>
    <w:rsid w:val="00207581"/>
    <w:rsid w:val="0021030D"/>
    <w:rsid w:val="0021046B"/>
    <w:rsid w:val="00211BAD"/>
    <w:rsid w:val="002124E9"/>
    <w:rsid w:val="002126AD"/>
    <w:rsid w:val="00213D49"/>
    <w:rsid w:val="002145E0"/>
    <w:rsid w:val="0021486F"/>
    <w:rsid w:val="00214A8D"/>
    <w:rsid w:val="00215A08"/>
    <w:rsid w:val="00215AE9"/>
    <w:rsid w:val="002163C4"/>
    <w:rsid w:val="002208A4"/>
    <w:rsid w:val="0022103F"/>
    <w:rsid w:val="0022228D"/>
    <w:rsid w:val="00223D9B"/>
    <w:rsid w:val="002241DD"/>
    <w:rsid w:val="00225150"/>
    <w:rsid w:val="0023349A"/>
    <w:rsid w:val="0023418B"/>
    <w:rsid w:val="00234A9C"/>
    <w:rsid w:val="0023534A"/>
    <w:rsid w:val="002364DD"/>
    <w:rsid w:val="002402BD"/>
    <w:rsid w:val="0024101E"/>
    <w:rsid w:val="0024168C"/>
    <w:rsid w:val="0024232B"/>
    <w:rsid w:val="00243600"/>
    <w:rsid w:val="002444AE"/>
    <w:rsid w:val="002456D1"/>
    <w:rsid w:val="0024749A"/>
    <w:rsid w:val="002479AC"/>
    <w:rsid w:val="002503E8"/>
    <w:rsid w:val="00250F90"/>
    <w:rsid w:val="002512AA"/>
    <w:rsid w:val="00251BA0"/>
    <w:rsid w:val="0025287A"/>
    <w:rsid w:val="00254365"/>
    <w:rsid w:val="0025456F"/>
    <w:rsid w:val="00254C49"/>
    <w:rsid w:val="00255707"/>
    <w:rsid w:val="002572EB"/>
    <w:rsid w:val="00257685"/>
    <w:rsid w:val="0026025D"/>
    <w:rsid w:val="002604B3"/>
    <w:rsid w:val="00260B8F"/>
    <w:rsid w:val="00260E19"/>
    <w:rsid w:val="0026138F"/>
    <w:rsid w:val="00261AEA"/>
    <w:rsid w:val="002621E7"/>
    <w:rsid w:val="0026243D"/>
    <w:rsid w:val="00263150"/>
    <w:rsid w:val="00263374"/>
    <w:rsid w:val="002633ED"/>
    <w:rsid w:val="00263887"/>
    <w:rsid w:val="00264432"/>
    <w:rsid w:val="00265445"/>
    <w:rsid w:val="00266D6A"/>
    <w:rsid w:val="00267AD8"/>
    <w:rsid w:val="00267BFC"/>
    <w:rsid w:val="00270295"/>
    <w:rsid w:val="0027034B"/>
    <w:rsid w:val="002703EC"/>
    <w:rsid w:val="00270853"/>
    <w:rsid w:val="00271628"/>
    <w:rsid w:val="00272358"/>
    <w:rsid w:val="00273CD0"/>
    <w:rsid w:val="002741F8"/>
    <w:rsid w:val="00274A1E"/>
    <w:rsid w:val="002756A0"/>
    <w:rsid w:val="00276994"/>
    <w:rsid w:val="002776C5"/>
    <w:rsid w:val="00277BF3"/>
    <w:rsid w:val="00280B3B"/>
    <w:rsid w:val="00280E56"/>
    <w:rsid w:val="002815AF"/>
    <w:rsid w:val="0028179B"/>
    <w:rsid w:val="00281A6F"/>
    <w:rsid w:val="00281F90"/>
    <w:rsid w:val="00282C9D"/>
    <w:rsid w:val="00282FB2"/>
    <w:rsid w:val="00283C12"/>
    <w:rsid w:val="00283C73"/>
    <w:rsid w:val="00284024"/>
    <w:rsid w:val="00284110"/>
    <w:rsid w:val="00285FD7"/>
    <w:rsid w:val="002866F6"/>
    <w:rsid w:val="00287168"/>
    <w:rsid w:val="002873F8"/>
    <w:rsid w:val="00287553"/>
    <w:rsid w:val="0028755B"/>
    <w:rsid w:val="00290B14"/>
    <w:rsid w:val="00292071"/>
    <w:rsid w:val="002921B4"/>
    <w:rsid w:val="002925C7"/>
    <w:rsid w:val="0029282E"/>
    <w:rsid w:val="00292F3B"/>
    <w:rsid w:val="0029335E"/>
    <w:rsid w:val="00293D33"/>
    <w:rsid w:val="00294D88"/>
    <w:rsid w:val="00295F0E"/>
    <w:rsid w:val="00296654"/>
    <w:rsid w:val="002A004B"/>
    <w:rsid w:val="002A056E"/>
    <w:rsid w:val="002A092A"/>
    <w:rsid w:val="002A17EF"/>
    <w:rsid w:val="002A1C2C"/>
    <w:rsid w:val="002A2659"/>
    <w:rsid w:val="002A26BC"/>
    <w:rsid w:val="002A27A2"/>
    <w:rsid w:val="002A28D2"/>
    <w:rsid w:val="002A2FAF"/>
    <w:rsid w:val="002A31DF"/>
    <w:rsid w:val="002A3938"/>
    <w:rsid w:val="002A4121"/>
    <w:rsid w:val="002A5093"/>
    <w:rsid w:val="002B0F2B"/>
    <w:rsid w:val="002B1695"/>
    <w:rsid w:val="002B1805"/>
    <w:rsid w:val="002B3F10"/>
    <w:rsid w:val="002B45F5"/>
    <w:rsid w:val="002B4BD4"/>
    <w:rsid w:val="002B4DE1"/>
    <w:rsid w:val="002B4FF1"/>
    <w:rsid w:val="002B571D"/>
    <w:rsid w:val="002B5E73"/>
    <w:rsid w:val="002B62A8"/>
    <w:rsid w:val="002B68A6"/>
    <w:rsid w:val="002B6A80"/>
    <w:rsid w:val="002B704F"/>
    <w:rsid w:val="002B7620"/>
    <w:rsid w:val="002B7730"/>
    <w:rsid w:val="002C0304"/>
    <w:rsid w:val="002C0512"/>
    <w:rsid w:val="002C2A9A"/>
    <w:rsid w:val="002C3A36"/>
    <w:rsid w:val="002C40E6"/>
    <w:rsid w:val="002C4A27"/>
    <w:rsid w:val="002C4BDC"/>
    <w:rsid w:val="002C503E"/>
    <w:rsid w:val="002C52C3"/>
    <w:rsid w:val="002C68BB"/>
    <w:rsid w:val="002C6D9D"/>
    <w:rsid w:val="002C6E74"/>
    <w:rsid w:val="002C7205"/>
    <w:rsid w:val="002C7AA5"/>
    <w:rsid w:val="002D18B1"/>
    <w:rsid w:val="002D1DBB"/>
    <w:rsid w:val="002D22A4"/>
    <w:rsid w:val="002D265F"/>
    <w:rsid w:val="002D3A47"/>
    <w:rsid w:val="002D471E"/>
    <w:rsid w:val="002D49CE"/>
    <w:rsid w:val="002D53F2"/>
    <w:rsid w:val="002D5E4A"/>
    <w:rsid w:val="002D6005"/>
    <w:rsid w:val="002D60FC"/>
    <w:rsid w:val="002D6445"/>
    <w:rsid w:val="002D7926"/>
    <w:rsid w:val="002E0F2A"/>
    <w:rsid w:val="002E1ACD"/>
    <w:rsid w:val="002E266B"/>
    <w:rsid w:val="002E2F07"/>
    <w:rsid w:val="002E4226"/>
    <w:rsid w:val="002E585B"/>
    <w:rsid w:val="002E6AB5"/>
    <w:rsid w:val="002E6CE1"/>
    <w:rsid w:val="002E7101"/>
    <w:rsid w:val="002E72DF"/>
    <w:rsid w:val="002E771F"/>
    <w:rsid w:val="002E7D34"/>
    <w:rsid w:val="002E7F67"/>
    <w:rsid w:val="002F00C4"/>
    <w:rsid w:val="002F0214"/>
    <w:rsid w:val="002F1966"/>
    <w:rsid w:val="002F1975"/>
    <w:rsid w:val="002F3A97"/>
    <w:rsid w:val="002F3FE2"/>
    <w:rsid w:val="002F4534"/>
    <w:rsid w:val="002F4AFC"/>
    <w:rsid w:val="002F73EB"/>
    <w:rsid w:val="00300DE2"/>
    <w:rsid w:val="003021AE"/>
    <w:rsid w:val="003023EE"/>
    <w:rsid w:val="00302F5F"/>
    <w:rsid w:val="00302FF4"/>
    <w:rsid w:val="0030415A"/>
    <w:rsid w:val="00304A5C"/>
    <w:rsid w:val="00304D0A"/>
    <w:rsid w:val="00305226"/>
    <w:rsid w:val="00306460"/>
    <w:rsid w:val="0030693B"/>
    <w:rsid w:val="00307897"/>
    <w:rsid w:val="003100E8"/>
    <w:rsid w:val="00310279"/>
    <w:rsid w:val="00310790"/>
    <w:rsid w:val="00310FA7"/>
    <w:rsid w:val="00311352"/>
    <w:rsid w:val="00312953"/>
    <w:rsid w:val="00312EC7"/>
    <w:rsid w:val="00314099"/>
    <w:rsid w:val="003147CA"/>
    <w:rsid w:val="0031749D"/>
    <w:rsid w:val="0031750F"/>
    <w:rsid w:val="00317691"/>
    <w:rsid w:val="00317A95"/>
    <w:rsid w:val="0032075A"/>
    <w:rsid w:val="00320CA7"/>
    <w:rsid w:val="003221A1"/>
    <w:rsid w:val="00322201"/>
    <w:rsid w:val="00322424"/>
    <w:rsid w:val="00322968"/>
    <w:rsid w:val="00323261"/>
    <w:rsid w:val="003233A7"/>
    <w:rsid w:val="00323610"/>
    <w:rsid w:val="0032507D"/>
    <w:rsid w:val="00325996"/>
    <w:rsid w:val="00325E6E"/>
    <w:rsid w:val="0032640F"/>
    <w:rsid w:val="00326FB0"/>
    <w:rsid w:val="00327D3A"/>
    <w:rsid w:val="00330D57"/>
    <w:rsid w:val="00331475"/>
    <w:rsid w:val="00331B3F"/>
    <w:rsid w:val="00331F65"/>
    <w:rsid w:val="0033210B"/>
    <w:rsid w:val="003321E0"/>
    <w:rsid w:val="0033246F"/>
    <w:rsid w:val="00332D6B"/>
    <w:rsid w:val="0033314E"/>
    <w:rsid w:val="0033439C"/>
    <w:rsid w:val="00335843"/>
    <w:rsid w:val="00337D7E"/>
    <w:rsid w:val="00340F8B"/>
    <w:rsid w:val="00343835"/>
    <w:rsid w:val="00343A6F"/>
    <w:rsid w:val="0034457E"/>
    <w:rsid w:val="00345743"/>
    <w:rsid w:val="00345C16"/>
    <w:rsid w:val="00346165"/>
    <w:rsid w:val="00347267"/>
    <w:rsid w:val="0034734E"/>
    <w:rsid w:val="00347888"/>
    <w:rsid w:val="0035085C"/>
    <w:rsid w:val="00352400"/>
    <w:rsid w:val="0035312E"/>
    <w:rsid w:val="00354686"/>
    <w:rsid w:val="00354E2E"/>
    <w:rsid w:val="003553E5"/>
    <w:rsid w:val="00355891"/>
    <w:rsid w:val="00356E66"/>
    <w:rsid w:val="00357866"/>
    <w:rsid w:val="00360197"/>
    <w:rsid w:val="0036089D"/>
    <w:rsid w:val="00360A71"/>
    <w:rsid w:val="00360CA6"/>
    <w:rsid w:val="00361173"/>
    <w:rsid w:val="0036119F"/>
    <w:rsid w:val="00361287"/>
    <w:rsid w:val="0036137E"/>
    <w:rsid w:val="00361764"/>
    <w:rsid w:val="003617D0"/>
    <w:rsid w:val="0036196D"/>
    <w:rsid w:val="00361C8B"/>
    <w:rsid w:val="00361D85"/>
    <w:rsid w:val="00361E6F"/>
    <w:rsid w:val="00362393"/>
    <w:rsid w:val="00362656"/>
    <w:rsid w:val="00362813"/>
    <w:rsid w:val="00362B96"/>
    <w:rsid w:val="00363273"/>
    <w:rsid w:val="00363C29"/>
    <w:rsid w:val="003667CB"/>
    <w:rsid w:val="00367225"/>
    <w:rsid w:val="00367237"/>
    <w:rsid w:val="00367A9E"/>
    <w:rsid w:val="00367B96"/>
    <w:rsid w:val="00370C4E"/>
    <w:rsid w:val="00371432"/>
    <w:rsid w:val="00371A2A"/>
    <w:rsid w:val="00373450"/>
    <w:rsid w:val="003736FE"/>
    <w:rsid w:val="0037378B"/>
    <w:rsid w:val="00374D9E"/>
    <w:rsid w:val="00375701"/>
    <w:rsid w:val="00376F12"/>
    <w:rsid w:val="0037770B"/>
    <w:rsid w:val="0038060B"/>
    <w:rsid w:val="00380D0E"/>
    <w:rsid w:val="00380D36"/>
    <w:rsid w:val="00383C5F"/>
    <w:rsid w:val="00384634"/>
    <w:rsid w:val="003866C5"/>
    <w:rsid w:val="00387969"/>
    <w:rsid w:val="0039000C"/>
    <w:rsid w:val="00391717"/>
    <w:rsid w:val="00392169"/>
    <w:rsid w:val="00392423"/>
    <w:rsid w:val="00392906"/>
    <w:rsid w:val="00394242"/>
    <w:rsid w:val="00394E85"/>
    <w:rsid w:val="00395778"/>
    <w:rsid w:val="0039585F"/>
    <w:rsid w:val="003958C2"/>
    <w:rsid w:val="00395B5F"/>
    <w:rsid w:val="0039622D"/>
    <w:rsid w:val="00396467"/>
    <w:rsid w:val="00396755"/>
    <w:rsid w:val="00396995"/>
    <w:rsid w:val="00397371"/>
    <w:rsid w:val="00397631"/>
    <w:rsid w:val="00397785"/>
    <w:rsid w:val="003A1773"/>
    <w:rsid w:val="003A33C5"/>
    <w:rsid w:val="003A3C8B"/>
    <w:rsid w:val="003A5BFF"/>
    <w:rsid w:val="003A5CC9"/>
    <w:rsid w:val="003A5CE4"/>
    <w:rsid w:val="003A5DFC"/>
    <w:rsid w:val="003A5FC8"/>
    <w:rsid w:val="003A6CD4"/>
    <w:rsid w:val="003A6EF2"/>
    <w:rsid w:val="003A7AA6"/>
    <w:rsid w:val="003B0376"/>
    <w:rsid w:val="003B055C"/>
    <w:rsid w:val="003B133A"/>
    <w:rsid w:val="003B13CB"/>
    <w:rsid w:val="003B18D9"/>
    <w:rsid w:val="003B1D86"/>
    <w:rsid w:val="003B3135"/>
    <w:rsid w:val="003B346E"/>
    <w:rsid w:val="003B4A7B"/>
    <w:rsid w:val="003B4CF4"/>
    <w:rsid w:val="003B75D3"/>
    <w:rsid w:val="003B7707"/>
    <w:rsid w:val="003C044B"/>
    <w:rsid w:val="003C06E1"/>
    <w:rsid w:val="003C09C6"/>
    <w:rsid w:val="003C2739"/>
    <w:rsid w:val="003C37F7"/>
    <w:rsid w:val="003C3927"/>
    <w:rsid w:val="003C4279"/>
    <w:rsid w:val="003C482D"/>
    <w:rsid w:val="003C52C8"/>
    <w:rsid w:val="003C617B"/>
    <w:rsid w:val="003C67D1"/>
    <w:rsid w:val="003C79D7"/>
    <w:rsid w:val="003D0092"/>
    <w:rsid w:val="003D01DD"/>
    <w:rsid w:val="003D0418"/>
    <w:rsid w:val="003D13A8"/>
    <w:rsid w:val="003D141A"/>
    <w:rsid w:val="003D1A58"/>
    <w:rsid w:val="003D28AA"/>
    <w:rsid w:val="003D3355"/>
    <w:rsid w:val="003D3643"/>
    <w:rsid w:val="003D6803"/>
    <w:rsid w:val="003D776B"/>
    <w:rsid w:val="003E0674"/>
    <w:rsid w:val="003E0A17"/>
    <w:rsid w:val="003E1480"/>
    <w:rsid w:val="003E158E"/>
    <w:rsid w:val="003E273D"/>
    <w:rsid w:val="003E2AA4"/>
    <w:rsid w:val="003E2FC3"/>
    <w:rsid w:val="003E3760"/>
    <w:rsid w:val="003E3ADC"/>
    <w:rsid w:val="003E3FFB"/>
    <w:rsid w:val="003E52E2"/>
    <w:rsid w:val="003E59E3"/>
    <w:rsid w:val="003E64CF"/>
    <w:rsid w:val="003E67E4"/>
    <w:rsid w:val="003E7644"/>
    <w:rsid w:val="003E7C9D"/>
    <w:rsid w:val="003F1552"/>
    <w:rsid w:val="003F168C"/>
    <w:rsid w:val="003F1A1D"/>
    <w:rsid w:val="003F1A86"/>
    <w:rsid w:val="003F2724"/>
    <w:rsid w:val="003F2A80"/>
    <w:rsid w:val="003F2FFE"/>
    <w:rsid w:val="003F3259"/>
    <w:rsid w:val="003F339E"/>
    <w:rsid w:val="003F365B"/>
    <w:rsid w:val="003F37FD"/>
    <w:rsid w:val="003F3F83"/>
    <w:rsid w:val="003F40D1"/>
    <w:rsid w:val="003F6E9D"/>
    <w:rsid w:val="004000D9"/>
    <w:rsid w:val="00400756"/>
    <w:rsid w:val="00400911"/>
    <w:rsid w:val="00401D6C"/>
    <w:rsid w:val="00401FB4"/>
    <w:rsid w:val="00402385"/>
    <w:rsid w:val="00403BA0"/>
    <w:rsid w:val="004051D8"/>
    <w:rsid w:val="00406F18"/>
    <w:rsid w:val="00410558"/>
    <w:rsid w:val="0041453B"/>
    <w:rsid w:val="0041501D"/>
    <w:rsid w:val="0041561D"/>
    <w:rsid w:val="00415663"/>
    <w:rsid w:val="0041651B"/>
    <w:rsid w:val="004167FD"/>
    <w:rsid w:val="00420312"/>
    <w:rsid w:val="00420CA3"/>
    <w:rsid w:val="00421A6F"/>
    <w:rsid w:val="004228FA"/>
    <w:rsid w:val="0042311F"/>
    <w:rsid w:val="004231E4"/>
    <w:rsid w:val="004237B6"/>
    <w:rsid w:val="00423D44"/>
    <w:rsid w:val="00424CFA"/>
    <w:rsid w:val="0042581B"/>
    <w:rsid w:val="00425B38"/>
    <w:rsid w:val="004260DE"/>
    <w:rsid w:val="00427992"/>
    <w:rsid w:val="00427A78"/>
    <w:rsid w:val="004302E1"/>
    <w:rsid w:val="00430E53"/>
    <w:rsid w:val="0043236B"/>
    <w:rsid w:val="0043254B"/>
    <w:rsid w:val="004338D6"/>
    <w:rsid w:val="00433F8A"/>
    <w:rsid w:val="00434923"/>
    <w:rsid w:val="0043551D"/>
    <w:rsid w:val="004363CF"/>
    <w:rsid w:val="0043753F"/>
    <w:rsid w:val="0043775A"/>
    <w:rsid w:val="00437812"/>
    <w:rsid w:val="00437EC7"/>
    <w:rsid w:val="0044000E"/>
    <w:rsid w:val="0044123F"/>
    <w:rsid w:val="00441871"/>
    <w:rsid w:val="004419F7"/>
    <w:rsid w:val="00441B87"/>
    <w:rsid w:val="00441E29"/>
    <w:rsid w:val="0044283D"/>
    <w:rsid w:val="00442A90"/>
    <w:rsid w:val="00443921"/>
    <w:rsid w:val="00444705"/>
    <w:rsid w:val="004454C3"/>
    <w:rsid w:val="0044558C"/>
    <w:rsid w:val="00446D29"/>
    <w:rsid w:val="004472A8"/>
    <w:rsid w:val="00447526"/>
    <w:rsid w:val="00450106"/>
    <w:rsid w:val="00452A28"/>
    <w:rsid w:val="00452CEB"/>
    <w:rsid w:val="00453464"/>
    <w:rsid w:val="0045391A"/>
    <w:rsid w:val="00453EF0"/>
    <w:rsid w:val="00455757"/>
    <w:rsid w:val="00455C5E"/>
    <w:rsid w:val="00456D25"/>
    <w:rsid w:val="00456E68"/>
    <w:rsid w:val="0046031D"/>
    <w:rsid w:val="004605B7"/>
    <w:rsid w:val="004610E1"/>
    <w:rsid w:val="004616C0"/>
    <w:rsid w:val="004617F4"/>
    <w:rsid w:val="00461BF1"/>
    <w:rsid w:val="00462EAB"/>
    <w:rsid w:val="0046345E"/>
    <w:rsid w:val="00464879"/>
    <w:rsid w:val="00465A26"/>
    <w:rsid w:val="004666E1"/>
    <w:rsid w:val="00466E25"/>
    <w:rsid w:val="00467433"/>
    <w:rsid w:val="0047196E"/>
    <w:rsid w:val="004731EF"/>
    <w:rsid w:val="0047373D"/>
    <w:rsid w:val="004739D0"/>
    <w:rsid w:val="00473A76"/>
    <w:rsid w:val="004742CB"/>
    <w:rsid w:val="004753CF"/>
    <w:rsid w:val="004759D9"/>
    <w:rsid w:val="004809CB"/>
    <w:rsid w:val="00480BD0"/>
    <w:rsid w:val="00481460"/>
    <w:rsid w:val="004816DA"/>
    <w:rsid w:val="00481BB5"/>
    <w:rsid w:val="00482FBA"/>
    <w:rsid w:val="00482FC5"/>
    <w:rsid w:val="004834A7"/>
    <w:rsid w:val="00483EAD"/>
    <w:rsid w:val="00483EB6"/>
    <w:rsid w:val="00485265"/>
    <w:rsid w:val="004858F9"/>
    <w:rsid w:val="00485A5A"/>
    <w:rsid w:val="00485ED2"/>
    <w:rsid w:val="004871C8"/>
    <w:rsid w:val="00487970"/>
    <w:rsid w:val="00490C3E"/>
    <w:rsid w:val="0049180C"/>
    <w:rsid w:val="00491D07"/>
    <w:rsid w:val="00492239"/>
    <w:rsid w:val="004928C9"/>
    <w:rsid w:val="00493CBE"/>
    <w:rsid w:val="004941D3"/>
    <w:rsid w:val="0049536F"/>
    <w:rsid w:val="0049572B"/>
    <w:rsid w:val="00496065"/>
    <w:rsid w:val="0049623C"/>
    <w:rsid w:val="00497E3E"/>
    <w:rsid w:val="004A00EA"/>
    <w:rsid w:val="004A0522"/>
    <w:rsid w:val="004A229C"/>
    <w:rsid w:val="004A25E5"/>
    <w:rsid w:val="004A3510"/>
    <w:rsid w:val="004A422B"/>
    <w:rsid w:val="004A4254"/>
    <w:rsid w:val="004A47E5"/>
    <w:rsid w:val="004A49A8"/>
    <w:rsid w:val="004A4EA4"/>
    <w:rsid w:val="004A6C59"/>
    <w:rsid w:val="004A7F99"/>
    <w:rsid w:val="004B057B"/>
    <w:rsid w:val="004B0628"/>
    <w:rsid w:val="004B17EB"/>
    <w:rsid w:val="004B38DE"/>
    <w:rsid w:val="004B408C"/>
    <w:rsid w:val="004B4AB3"/>
    <w:rsid w:val="004B4EDC"/>
    <w:rsid w:val="004B6734"/>
    <w:rsid w:val="004C0444"/>
    <w:rsid w:val="004C0D09"/>
    <w:rsid w:val="004C23A0"/>
    <w:rsid w:val="004C3FFA"/>
    <w:rsid w:val="004C40B5"/>
    <w:rsid w:val="004C485A"/>
    <w:rsid w:val="004C5884"/>
    <w:rsid w:val="004C609B"/>
    <w:rsid w:val="004C75D1"/>
    <w:rsid w:val="004D0A9C"/>
    <w:rsid w:val="004D0F10"/>
    <w:rsid w:val="004D0FBF"/>
    <w:rsid w:val="004D1B12"/>
    <w:rsid w:val="004D1FCA"/>
    <w:rsid w:val="004D2D72"/>
    <w:rsid w:val="004D4505"/>
    <w:rsid w:val="004D4CF4"/>
    <w:rsid w:val="004D6D4D"/>
    <w:rsid w:val="004E05FD"/>
    <w:rsid w:val="004E1B81"/>
    <w:rsid w:val="004E2BF7"/>
    <w:rsid w:val="004E498B"/>
    <w:rsid w:val="004E4EAA"/>
    <w:rsid w:val="004E5157"/>
    <w:rsid w:val="004E5211"/>
    <w:rsid w:val="004E5E03"/>
    <w:rsid w:val="004E667C"/>
    <w:rsid w:val="004E7208"/>
    <w:rsid w:val="004E76B5"/>
    <w:rsid w:val="004E79F0"/>
    <w:rsid w:val="004F1855"/>
    <w:rsid w:val="004F1A24"/>
    <w:rsid w:val="004F1A65"/>
    <w:rsid w:val="004F1BBC"/>
    <w:rsid w:val="004F3B27"/>
    <w:rsid w:val="004F3E11"/>
    <w:rsid w:val="004F6BA2"/>
    <w:rsid w:val="004F7988"/>
    <w:rsid w:val="00500259"/>
    <w:rsid w:val="005003CA"/>
    <w:rsid w:val="00501215"/>
    <w:rsid w:val="00502A46"/>
    <w:rsid w:val="00503745"/>
    <w:rsid w:val="00504D21"/>
    <w:rsid w:val="00505346"/>
    <w:rsid w:val="005108A3"/>
    <w:rsid w:val="00510A3E"/>
    <w:rsid w:val="00511B16"/>
    <w:rsid w:val="00512AE9"/>
    <w:rsid w:val="0051381C"/>
    <w:rsid w:val="00513CEE"/>
    <w:rsid w:val="005141F2"/>
    <w:rsid w:val="00514C22"/>
    <w:rsid w:val="00514CE1"/>
    <w:rsid w:val="00516E6E"/>
    <w:rsid w:val="00517531"/>
    <w:rsid w:val="0052217D"/>
    <w:rsid w:val="00522A50"/>
    <w:rsid w:val="00523754"/>
    <w:rsid w:val="00524598"/>
    <w:rsid w:val="005245C3"/>
    <w:rsid w:val="00524968"/>
    <w:rsid w:val="00525A9E"/>
    <w:rsid w:val="00526562"/>
    <w:rsid w:val="005266B6"/>
    <w:rsid w:val="00526AF6"/>
    <w:rsid w:val="0052752D"/>
    <w:rsid w:val="00527777"/>
    <w:rsid w:val="005303CB"/>
    <w:rsid w:val="005313F4"/>
    <w:rsid w:val="00531454"/>
    <w:rsid w:val="00531EC0"/>
    <w:rsid w:val="00532AA4"/>
    <w:rsid w:val="00532B5E"/>
    <w:rsid w:val="005339CD"/>
    <w:rsid w:val="00533D41"/>
    <w:rsid w:val="00533D94"/>
    <w:rsid w:val="00533E7B"/>
    <w:rsid w:val="0053443D"/>
    <w:rsid w:val="00534515"/>
    <w:rsid w:val="0053451B"/>
    <w:rsid w:val="005359EA"/>
    <w:rsid w:val="00535F16"/>
    <w:rsid w:val="00535F1F"/>
    <w:rsid w:val="005361D9"/>
    <w:rsid w:val="005364D2"/>
    <w:rsid w:val="00536AE1"/>
    <w:rsid w:val="0053730C"/>
    <w:rsid w:val="005400AA"/>
    <w:rsid w:val="00540384"/>
    <w:rsid w:val="0054042B"/>
    <w:rsid w:val="00541268"/>
    <w:rsid w:val="005412E5"/>
    <w:rsid w:val="00542FC2"/>
    <w:rsid w:val="00543046"/>
    <w:rsid w:val="005431B7"/>
    <w:rsid w:val="005444D7"/>
    <w:rsid w:val="0054486C"/>
    <w:rsid w:val="00545146"/>
    <w:rsid w:val="00545C82"/>
    <w:rsid w:val="0054773C"/>
    <w:rsid w:val="005479F6"/>
    <w:rsid w:val="00547E91"/>
    <w:rsid w:val="00550099"/>
    <w:rsid w:val="00550721"/>
    <w:rsid w:val="005519C1"/>
    <w:rsid w:val="0055356B"/>
    <w:rsid w:val="005535E2"/>
    <w:rsid w:val="0055602D"/>
    <w:rsid w:val="00557503"/>
    <w:rsid w:val="00557BCE"/>
    <w:rsid w:val="00557FD8"/>
    <w:rsid w:val="0056019C"/>
    <w:rsid w:val="00560850"/>
    <w:rsid w:val="00560C19"/>
    <w:rsid w:val="00560D02"/>
    <w:rsid w:val="00561590"/>
    <w:rsid w:val="005631E8"/>
    <w:rsid w:val="00563589"/>
    <w:rsid w:val="00564171"/>
    <w:rsid w:val="00564E73"/>
    <w:rsid w:val="00565073"/>
    <w:rsid w:val="00565C02"/>
    <w:rsid w:val="005669E2"/>
    <w:rsid w:val="005673B3"/>
    <w:rsid w:val="00567B66"/>
    <w:rsid w:val="00570190"/>
    <w:rsid w:val="0057131F"/>
    <w:rsid w:val="0057154F"/>
    <w:rsid w:val="00571B6B"/>
    <w:rsid w:val="005739B0"/>
    <w:rsid w:val="00573A9F"/>
    <w:rsid w:val="00574963"/>
    <w:rsid w:val="00575267"/>
    <w:rsid w:val="00575D10"/>
    <w:rsid w:val="00576633"/>
    <w:rsid w:val="00576D59"/>
    <w:rsid w:val="005775C5"/>
    <w:rsid w:val="00581EA9"/>
    <w:rsid w:val="005825EF"/>
    <w:rsid w:val="005826F3"/>
    <w:rsid w:val="00582DE5"/>
    <w:rsid w:val="00583417"/>
    <w:rsid w:val="00583606"/>
    <w:rsid w:val="00584023"/>
    <w:rsid w:val="00584435"/>
    <w:rsid w:val="00584D1C"/>
    <w:rsid w:val="00585505"/>
    <w:rsid w:val="00590E49"/>
    <w:rsid w:val="005911D5"/>
    <w:rsid w:val="00591F13"/>
    <w:rsid w:val="00592432"/>
    <w:rsid w:val="0059299D"/>
    <w:rsid w:val="0059373F"/>
    <w:rsid w:val="00593BB7"/>
    <w:rsid w:val="0059528E"/>
    <w:rsid w:val="005958D4"/>
    <w:rsid w:val="00596076"/>
    <w:rsid w:val="00596560"/>
    <w:rsid w:val="005965A9"/>
    <w:rsid w:val="005A104A"/>
    <w:rsid w:val="005A14A1"/>
    <w:rsid w:val="005A178D"/>
    <w:rsid w:val="005A1EF8"/>
    <w:rsid w:val="005A426B"/>
    <w:rsid w:val="005A43BC"/>
    <w:rsid w:val="005A5646"/>
    <w:rsid w:val="005A6107"/>
    <w:rsid w:val="005A6938"/>
    <w:rsid w:val="005A69DE"/>
    <w:rsid w:val="005A76D2"/>
    <w:rsid w:val="005A7F5B"/>
    <w:rsid w:val="005B088F"/>
    <w:rsid w:val="005B0E0E"/>
    <w:rsid w:val="005B1D3A"/>
    <w:rsid w:val="005B1FBC"/>
    <w:rsid w:val="005B3BC0"/>
    <w:rsid w:val="005B4331"/>
    <w:rsid w:val="005B45E3"/>
    <w:rsid w:val="005B5D1E"/>
    <w:rsid w:val="005B642C"/>
    <w:rsid w:val="005B786A"/>
    <w:rsid w:val="005C0687"/>
    <w:rsid w:val="005C0D6A"/>
    <w:rsid w:val="005C1798"/>
    <w:rsid w:val="005C2544"/>
    <w:rsid w:val="005C2D1E"/>
    <w:rsid w:val="005C2F72"/>
    <w:rsid w:val="005C3445"/>
    <w:rsid w:val="005C4D97"/>
    <w:rsid w:val="005C5027"/>
    <w:rsid w:val="005C5139"/>
    <w:rsid w:val="005C5298"/>
    <w:rsid w:val="005C59EE"/>
    <w:rsid w:val="005C5A0F"/>
    <w:rsid w:val="005C6697"/>
    <w:rsid w:val="005C7151"/>
    <w:rsid w:val="005C7E62"/>
    <w:rsid w:val="005D0A1A"/>
    <w:rsid w:val="005D0C92"/>
    <w:rsid w:val="005D0FC9"/>
    <w:rsid w:val="005D19B3"/>
    <w:rsid w:val="005D3CF7"/>
    <w:rsid w:val="005D45E1"/>
    <w:rsid w:val="005D46BC"/>
    <w:rsid w:val="005D49EA"/>
    <w:rsid w:val="005D5950"/>
    <w:rsid w:val="005D5A64"/>
    <w:rsid w:val="005D7A51"/>
    <w:rsid w:val="005D7A8A"/>
    <w:rsid w:val="005D7D1C"/>
    <w:rsid w:val="005E0D34"/>
    <w:rsid w:val="005E137A"/>
    <w:rsid w:val="005E14D4"/>
    <w:rsid w:val="005E17A8"/>
    <w:rsid w:val="005E1BB8"/>
    <w:rsid w:val="005E1F69"/>
    <w:rsid w:val="005E274E"/>
    <w:rsid w:val="005E399B"/>
    <w:rsid w:val="005E4356"/>
    <w:rsid w:val="005E43F1"/>
    <w:rsid w:val="005E446F"/>
    <w:rsid w:val="005E47FD"/>
    <w:rsid w:val="005E69B2"/>
    <w:rsid w:val="005E7447"/>
    <w:rsid w:val="005E7957"/>
    <w:rsid w:val="005F0DB3"/>
    <w:rsid w:val="005F25F4"/>
    <w:rsid w:val="005F26F2"/>
    <w:rsid w:val="005F303D"/>
    <w:rsid w:val="005F40E7"/>
    <w:rsid w:val="005F50A2"/>
    <w:rsid w:val="005F5AE1"/>
    <w:rsid w:val="005F6F15"/>
    <w:rsid w:val="006000F4"/>
    <w:rsid w:val="00601173"/>
    <w:rsid w:val="006013E8"/>
    <w:rsid w:val="006023CE"/>
    <w:rsid w:val="0060289A"/>
    <w:rsid w:val="0060310A"/>
    <w:rsid w:val="00603210"/>
    <w:rsid w:val="006036A0"/>
    <w:rsid w:val="0060387E"/>
    <w:rsid w:val="00604A3E"/>
    <w:rsid w:val="006059C0"/>
    <w:rsid w:val="006066C8"/>
    <w:rsid w:val="00610097"/>
    <w:rsid w:val="00611F1C"/>
    <w:rsid w:val="00611FAC"/>
    <w:rsid w:val="00612D51"/>
    <w:rsid w:val="006135C9"/>
    <w:rsid w:val="00613774"/>
    <w:rsid w:val="00614E88"/>
    <w:rsid w:val="00615395"/>
    <w:rsid w:val="006171AA"/>
    <w:rsid w:val="00617D0F"/>
    <w:rsid w:val="00621369"/>
    <w:rsid w:val="006224E0"/>
    <w:rsid w:val="00622755"/>
    <w:rsid w:val="00623700"/>
    <w:rsid w:val="00623F42"/>
    <w:rsid w:val="00623FC3"/>
    <w:rsid w:val="00625631"/>
    <w:rsid w:val="00625667"/>
    <w:rsid w:val="00625EDF"/>
    <w:rsid w:val="006262AE"/>
    <w:rsid w:val="00626480"/>
    <w:rsid w:val="0062652D"/>
    <w:rsid w:val="006271E1"/>
    <w:rsid w:val="0063016B"/>
    <w:rsid w:val="00631737"/>
    <w:rsid w:val="00632928"/>
    <w:rsid w:val="00633F41"/>
    <w:rsid w:val="0063516D"/>
    <w:rsid w:val="00635E4D"/>
    <w:rsid w:val="00636346"/>
    <w:rsid w:val="00636BEA"/>
    <w:rsid w:val="00637701"/>
    <w:rsid w:val="00637B06"/>
    <w:rsid w:val="00640BE3"/>
    <w:rsid w:val="006412CC"/>
    <w:rsid w:val="006422B0"/>
    <w:rsid w:val="00642839"/>
    <w:rsid w:val="0064498A"/>
    <w:rsid w:val="00644CD8"/>
    <w:rsid w:val="0064512E"/>
    <w:rsid w:val="0064761A"/>
    <w:rsid w:val="00650623"/>
    <w:rsid w:val="006507DF"/>
    <w:rsid w:val="00650A88"/>
    <w:rsid w:val="0065105F"/>
    <w:rsid w:val="006515C8"/>
    <w:rsid w:val="00652702"/>
    <w:rsid w:val="00652780"/>
    <w:rsid w:val="00652CE3"/>
    <w:rsid w:val="00653B41"/>
    <w:rsid w:val="006549C7"/>
    <w:rsid w:val="00654A72"/>
    <w:rsid w:val="00654ABC"/>
    <w:rsid w:val="00654B3F"/>
    <w:rsid w:val="00654B9D"/>
    <w:rsid w:val="00655042"/>
    <w:rsid w:val="006551E9"/>
    <w:rsid w:val="006551FD"/>
    <w:rsid w:val="00655A20"/>
    <w:rsid w:val="00655D61"/>
    <w:rsid w:val="00656406"/>
    <w:rsid w:val="006564F2"/>
    <w:rsid w:val="006572A4"/>
    <w:rsid w:val="00657A6E"/>
    <w:rsid w:val="00660FC9"/>
    <w:rsid w:val="00661F69"/>
    <w:rsid w:val="00663194"/>
    <w:rsid w:val="00663458"/>
    <w:rsid w:val="00665281"/>
    <w:rsid w:val="00666D68"/>
    <w:rsid w:val="00666E59"/>
    <w:rsid w:val="00667212"/>
    <w:rsid w:val="00667750"/>
    <w:rsid w:val="006712A9"/>
    <w:rsid w:val="00671DE9"/>
    <w:rsid w:val="00673595"/>
    <w:rsid w:val="00673A66"/>
    <w:rsid w:val="00673E77"/>
    <w:rsid w:val="0067441C"/>
    <w:rsid w:val="0067634C"/>
    <w:rsid w:val="00677204"/>
    <w:rsid w:val="00680ABA"/>
    <w:rsid w:val="0068243B"/>
    <w:rsid w:val="0068283F"/>
    <w:rsid w:val="006828DF"/>
    <w:rsid w:val="00682C48"/>
    <w:rsid w:val="006845ED"/>
    <w:rsid w:val="00684BEB"/>
    <w:rsid w:val="006852E4"/>
    <w:rsid w:val="00685734"/>
    <w:rsid w:val="006859A2"/>
    <w:rsid w:val="00685B2B"/>
    <w:rsid w:val="0068703C"/>
    <w:rsid w:val="006870D9"/>
    <w:rsid w:val="006873D7"/>
    <w:rsid w:val="0068747E"/>
    <w:rsid w:val="006901B9"/>
    <w:rsid w:val="0069024B"/>
    <w:rsid w:val="00690415"/>
    <w:rsid w:val="0069106E"/>
    <w:rsid w:val="00691800"/>
    <w:rsid w:val="00693149"/>
    <w:rsid w:val="006936E7"/>
    <w:rsid w:val="006938B6"/>
    <w:rsid w:val="00694321"/>
    <w:rsid w:val="00694869"/>
    <w:rsid w:val="00694D3F"/>
    <w:rsid w:val="0069525F"/>
    <w:rsid w:val="006959E6"/>
    <w:rsid w:val="00695F56"/>
    <w:rsid w:val="00696BC5"/>
    <w:rsid w:val="00697D39"/>
    <w:rsid w:val="006A0390"/>
    <w:rsid w:val="006A03BF"/>
    <w:rsid w:val="006A0569"/>
    <w:rsid w:val="006A0C6D"/>
    <w:rsid w:val="006A0F1B"/>
    <w:rsid w:val="006A153F"/>
    <w:rsid w:val="006A1B4E"/>
    <w:rsid w:val="006A1FBA"/>
    <w:rsid w:val="006A427F"/>
    <w:rsid w:val="006A4C68"/>
    <w:rsid w:val="006A621E"/>
    <w:rsid w:val="006A6A92"/>
    <w:rsid w:val="006A6CB7"/>
    <w:rsid w:val="006A711D"/>
    <w:rsid w:val="006A7CF4"/>
    <w:rsid w:val="006B04CE"/>
    <w:rsid w:val="006B1BEC"/>
    <w:rsid w:val="006B1ED5"/>
    <w:rsid w:val="006B2B6C"/>
    <w:rsid w:val="006B3C37"/>
    <w:rsid w:val="006B40B4"/>
    <w:rsid w:val="006B4488"/>
    <w:rsid w:val="006B4548"/>
    <w:rsid w:val="006B4B68"/>
    <w:rsid w:val="006B5822"/>
    <w:rsid w:val="006B5A33"/>
    <w:rsid w:val="006B654D"/>
    <w:rsid w:val="006B7CF4"/>
    <w:rsid w:val="006C01C5"/>
    <w:rsid w:val="006C2F31"/>
    <w:rsid w:val="006C4128"/>
    <w:rsid w:val="006C4FA4"/>
    <w:rsid w:val="006C6A37"/>
    <w:rsid w:val="006D01E6"/>
    <w:rsid w:val="006D0C6F"/>
    <w:rsid w:val="006D21A5"/>
    <w:rsid w:val="006D2C50"/>
    <w:rsid w:val="006D2DAD"/>
    <w:rsid w:val="006D314C"/>
    <w:rsid w:val="006D562F"/>
    <w:rsid w:val="006D5EDF"/>
    <w:rsid w:val="006D6997"/>
    <w:rsid w:val="006D6D59"/>
    <w:rsid w:val="006D7831"/>
    <w:rsid w:val="006D7C1D"/>
    <w:rsid w:val="006E187B"/>
    <w:rsid w:val="006E26A2"/>
    <w:rsid w:val="006E2EDB"/>
    <w:rsid w:val="006E3ECF"/>
    <w:rsid w:val="006E4825"/>
    <w:rsid w:val="006E4952"/>
    <w:rsid w:val="006E52FF"/>
    <w:rsid w:val="006E56EF"/>
    <w:rsid w:val="006E592A"/>
    <w:rsid w:val="006E6958"/>
    <w:rsid w:val="006F0A67"/>
    <w:rsid w:val="006F13B1"/>
    <w:rsid w:val="006F324E"/>
    <w:rsid w:val="006F36FA"/>
    <w:rsid w:val="006F6F98"/>
    <w:rsid w:val="006F73B9"/>
    <w:rsid w:val="007000BE"/>
    <w:rsid w:val="00700C7D"/>
    <w:rsid w:val="00701644"/>
    <w:rsid w:val="00701660"/>
    <w:rsid w:val="007016D7"/>
    <w:rsid w:val="00702336"/>
    <w:rsid w:val="00704360"/>
    <w:rsid w:val="007047B3"/>
    <w:rsid w:val="00704FCE"/>
    <w:rsid w:val="00705303"/>
    <w:rsid w:val="00705D21"/>
    <w:rsid w:val="0070722A"/>
    <w:rsid w:val="0070722F"/>
    <w:rsid w:val="00710B5B"/>
    <w:rsid w:val="00712DF1"/>
    <w:rsid w:val="007145A5"/>
    <w:rsid w:val="007149CF"/>
    <w:rsid w:val="00714B11"/>
    <w:rsid w:val="00715A9E"/>
    <w:rsid w:val="007165C7"/>
    <w:rsid w:val="00716A4A"/>
    <w:rsid w:val="007170D3"/>
    <w:rsid w:val="00717673"/>
    <w:rsid w:val="0071784B"/>
    <w:rsid w:val="00717C51"/>
    <w:rsid w:val="00717D62"/>
    <w:rsid w:val="00720400"/>
    <w:rsid w:val="0072564A"/>
    <w:rsid w:val="00725B2E"/>
    <w:rsid w:val="00730F62"/>
    <w:rsid w:val="00732207"/>
    <w:rsid w:val="00732557"/>
    <w:rsid w:val="00732888"/>
    <w:rsid w:val="00732C3A"/>
    <w:rsid w:val="0073306A"/>
    <w:rsid w:val="00733BED"/>
    <w:rsid w:val="00734012"/>
    <w:rsid w:val="00735585"/>
    <w:rsid w:val="00735940"/>
    <w:rsid w:val="00736799"/>
    <w:rsid w:val="00736814"/>
    <w:rsid w:val="00736C92"/>
    <w:rsid w:val="0073704F"/>
    <w:rsid w:val="0073707F"/>
    <w:rsid w:val="00737E5F"/>
    <w:rsid w:val="00740227"/>
    <w:rsid w:val="00741150"/>
    <w:rsid w:val="007419D6"/>
    <w:rsid w:val="00741F37"/>
    <w:rsid w:val="00742593"/>
    <w:rsid w:val="00742EEF"/>
    <w:rsid w:val="007431ED"/>
    <w:rsid w:val="007436A7"/>
    <w:rsid w:val="007447A4"/>
    <w:rsid w:val="00744DB8"/>
    <w:rsid w:val="00746B70"/>
    <w:rsid w:val="00747BFE"/>
    <w:rsid w:val="00751725"/>
    <w:rsid w:val="00751CA7"/>
    <w:rsid w:val="00751F35"/>
    <w:rsid w:val="00752E6C"/>
    <w:rsid w:val="007530F7"/>
    <w:rsid w:val="00755AC6"/>
    <w:rsid w:val="00756082"/>
    <w:rsid w:val="0075680F"/>
    <w:rsid w:val="00756A24"/>
    <w:rsid w:val="00756A57"/>
    <w:rsid w:val="00756E0C"/>
    <w:rsid w:val="00757B22"/>
    <w:rsid w:val="00757C61"/>
    <w:rsid w:val="00757D87"/>
    <w:rsid w:val="00760F58"/>
    <w:rsid w:val="00761468"/>
    <w:rsid w:val="0076195A"/>
    <w:rsid w:val="00761F41"/>
    <w:rsid w:val="007624B1"/>
    <w:rsid w:val="00762B19"/>
    <w:rsid w:val="00763C81"/>
    <w:rsid w:val="007642EC"/>
    <w:rsid w:val="00764A94"/>
    <w:rsid w:val="00764BDC"/>
    <w:rsid w:val="007653EC"/>
    <w:rsid w:val="007656C9"/>
    <w:rsid w:val="00765AAC"/>
    <w:rsid w:val="00766832"/>
    <w:rsid w:val="00770673"/>
    <w:rsid w:val="007706CB"/>
    <w:rsid w:val="007707A5"/>
    <w:rsid w:val="00771193"/>
    <w:rsid w:val="00771CE3"/>
    <w:rsid w:val="007720BF"/>
    <w:rsid w:val="0077227F"/>
    <w:rsid w:val="00772859"/>
    <w:rsid w:val="0077287A"/>
    <w:rsid w:val="00773275"/>
    <w:rsid w:val="0077387A"/>
    <w:rsid w:val="00774B59"/>
    <w:rsid w:val="00776E5A"/>
    <w:rsid w:val="007771BC"/>
    <w:rsid w:val="0078099A"/>
    <w:rsid w:val="00781083"/>
    <w:rsid w:val="00782352"/>
    <w:rsid w:val="0078343B"/>
    <w:rsid w:val="00783DC1"/>
    <w:rsid w:val="00783E98"/>
    <w:rsid w:val="00784536"/>
    <w:rsid w:val="00785881"/>
    <w:rsid w:val="0078653D"/>
    <w:rsid w:val="00786B1F"/>
    <w:rsid w:val="00786FB3"/>
    <w:rsid w:val="0079061D"/>
    <w:rsid w:val="00790B13"/>
    <w:rsid w:val="00794D47"/>
    <w:rsid w:val="007953AC"/>
    <w:rsid w:val="00795A28"/>
    <w:rsid w:val="00795CC3"/>
    <w:rsid w:val="00796948"/>
    <w:rsid w:val="007975A2"/>
    <w:rsid w:val="007A01A8"/>
    <w:rsid w:val="007A03D7"/>
    <w:rsid w:val="007A0863"/>
    <w:rsid w:val="007A0BBC"/>
    <w:rsid w:val="007A0D55"/>
    <w:rsid w:val="007A185D"/>
    <w:rsid w:val="007A1CE6"/>
    <w:rsid w:val="007A2BEB"/>
    <w:rsid w:val="007A2F87"/>
    <w:rsid w:val="007A3A4B"/>
    <w:rsid w:val="007A4888"/>
    <w:rsid w:val="007A4EC6"/>
    <w:rsid w:val="007A526C"/>
    <w:rsid w:val="007A61D5"/>
    <w:rsid w:val="007A672C"/>
    <w:rsid w:val="007B0186"/>
    <w:rsid w:val="007B0366"/>
    <w:rsid w:val="007B1AF6"/>
    <w:rsid w:val="007B272E"/>
    <w:rsid w:val="007B35F3"/>
    <w:rsid w:val="007B3F23"/>
    <w:rsid w:val="007B3FBB"/>
    <w:rsid w:val="007B4CA5"/>
    <w:rsid w:val="007B4D97"/>
    <w:rsid w:val="007B52F3"/>
    <w:rsid w:val="007B5F51"/>
    <w:rsid w:val="007B688A"/>
    <w:rsid w:val="007B6D31"/>
    <w:rsid w:val="007B7877"/>
    <w:rsid w:val="007C0242"/>
    <w:rsid w:val="007C19F8"/>
    <w:rsid w:val="007C1A90"/>
    <w:rsid w:val="007C2567"/>
    <w:rsid w:val="007C3DB9"/>
    <w:rsid w:val="007C3E73"/>
    <w:rsid w:val="007C3F06"/>
    <w:rsid w:val="007C4576"/>
    <w:rsid w:val="007C4C58"/>
    <w:rsid w:val="007C5115"/>
    <w:rsid w:val="007C5588"/>
    <w:rsid w:val="007C5744"/>
    <w:rsid w:val="007C6C6E"/>
    <w:rsid w:val="007C6EE6"/>
    <w:rsid w:val="007C72CD"/>
    <w:rsid w:val="007C7C64"/>
    <w:rsid w:val="007C7D10"/>
    <w:rsid w:val="007D0660"/>
    <w:rsid w:val="007D1DD0"/>
    <w:rsid w:val="007D422C"/>
    <w:rsid w:val="007D49A4"/>
    <w:rsid w:val="007D4A56"/>
    <w:rsid w:val="007D5613"/>
    <w:rsid w:val="007D5D41"/>
    <w:rsid w:val="007D69A1"/>
    <w:rsid w:val="007D72F9"/>
    <w:rsid w:val="007D7A08"/>
    <w:rsid w:val="007E23DA"/>
    <w:rsid w:val="007E2B81"/>
    <w:rsid w:val="007E2EE8"/>
    <w:rsid w:val="007E3EFF"/>
    <w:rsid w:val="007E4288"/>
    <w:rsid w:val="007E6107"/>
    <w:rsid w:val="007E782A"/>
    <w:rsid w:val="007E7D44"/>
    <w:rsid w:val="007F08EB"/>
    <w:rsid w:val="007F1139"/>
    <w:rsid w:val="007F15AF"/>
    <w:rsid w:val="007F16E6"/>
    <w:rsid w:val="007F2A28"/>
    <w:rsid w:val="007F3573"/>
    <w:rsid w:val="007F4682"/>
    <w:rsid w:val="007F67FF"/>
    <w:rsid w:val="007F6ADB"/>
    <w:rsid w:val="007F7D4A"/>
    <w:rsid w:val="00800001"/>
    <w:rsid w:val="008007D5"/>
    <w:rsid w:val="00800DEA"/>
    <w:rsid w:val="008020B0"/>
    <w:rsid w:val="008027A1"/>
    <w:rsid w:val="00802C9C"/>
    <w:rsid w:val="008035A8"/>
    <w:rsid w:val="00803DEB"/>
    <w:rsid w:val="00803E17"/>
    <w:rsid w:val="0080590D"/>
    <w:rsid w:val="008061CA"/>
    <w:rsid w:val="0080644E"/>
    <w:rsid w:val="00806FEF"/>
    <w:rsid w:val="00807DB2"/>
    <w:rsid w:val="0081079E"/>
    <w:rsid w:val="00811858"/>
    <w:rsid w:val="00811AEE"/>
    <w:rsid w:val="00811D95"/>
    <w:rsid w:val="00811DB9"/>
    <w:rsid w:val="008121DF"/>
    <w:rsid w:val="00813E1D"/>
    <w:rsid w:val="00816738"/>
    <w:rsid w:val="00817C93"/>
    <w:rsid w:val="0082077B"/>
    <w:rsid w:val="00820F27"/>
    <w:rsid w:val="00821149"/>
    <w:rsid w:val="008228C4"/>
    <w:rsid w:val="008228F7"/>
    <w:rsid w:val="00822C4F"/>
    <w:rsid w:val="0082407B"/>
    <w:rsid w:val="008248BD"/>
    <w:rsid w:val="0082520C"/>
    <w:rsid w:val="00825A59"/>
    <w:rsid w:val="00827F3F"/>
    <w:rsid w:val="00831988"/>
    <w:rsid w:val="008329AF"/>
    <w:rsid w:val="00833B35"/>
    <w:rsid w:val="00833F46"/>
    <w:rsid w:val="0083492D"/>
    <w:rsid w:val="008354B9"/>
    <w:rsid w:val="00835556"/>
    <w:rsid w:val="008355D8"/>
    <w:rsid w:val="0083643E"/>
    <w:rsid w:val="00840B0C"/>
    <w:rsid w:val="00840CC8"/>
    <w:rsid w:val="00840F62"/>
    <w:rsid w:val="00840FF1"/>
    <w:rsid w:val="008425B4"/>
    <w:rsid w:val="00842BC7"/>
    <w:rsid w:val="00842D6A"/>
    <w:rsid w:val="00843435"/>
    <w:rsid w:val="00844684"/>
    <w:rsid w:val="00844757"/>
    <w:rsid w:val="00844AE0"/>
    <w:rsid w:val="00845817"/>
    <w:rsid w:val="008512BC"/>
    <w:rsid w:val="008528E7"/>
    <w:rsid w:val="00852C93"/>
    <w:rsid w:val="00852FAD"/>
    <w:rsid w:val="00853529"/>
    <w:rsid w:val="00853C1E"/>
    <w:rsid w:val="00853C9F"/>
    <w:rsid w:val="0085657A"/>
    <w:rsid w:val="00860642"/>
    <w:rsid w:val="00861172"/>
    <w:rsid w:val="00863A28"/>
    <w:rsid w:val="0086414B"/>
    <w:rsid w:val="00864C6E"/>
    <w:rsid w:val="008651D2"/>
    <w:rsid w:val="00866444"/>
    <w:rsid w:val="00866AEB"/>
    <w:rsid w:val="008679B4"/>
    <w:rsid w:val="00867BC6"/>
    <w:rsid w:val="00867C6D"/>
    <w:rsid w:val="00867CE6"/>
    <w:rsid w:val="00870317"/>
    <w:rsid w:val="00870620"/>
    <w:rsid w:val="008708A8"/>
    <w:rsid w:val="00870C5E"/>
    <w:rsid w:val="0087134F"/>
    <w:rsid w:val="0087182A"/>
    <w:rsid w:val="00872807"/>
    <w:rsid w:val="00872B5E"/>
    <w:rsid w:val="00872D0E"/>
    <w:rsid w:val="008730F1"/>
    <w:rsid w:val="00873687"/>
    <w:rsid w:val="008736B1"/>
    <w:rsid w:val="008738B8"/>
    <w:rsid w:val="00874DAE"/>
    <w:rsid w:val="00874DFF"/>
    <w:rsid w:val="008750C0"/>
    <w:rsid w:val="00875827"/>
    <w:rsid w:val="00876B8C"/>
    <w:rsid w:val="0087786C"/>
    <w:rsid w:val="00877D64"/>
    <w:rsid w:val="00880C04"/>
    <w:rsid w:val="008813B8"/>
    <w:rsid w:val="00881952"/>
    <w:rsid w:val="008826B8"/>
    <w:rsid w:val="00883620"/>
    <w:rsid w:val="0088453A"/>
    <w:rsid w:val="00884590"/>
    <w:rsid w:val="00884D15"/>
    <w:rsid w:val="00884ECE"/>
    <w:rsid w:val="00885973"/>
    <w:rsid w:val="008862E1"/>
    <w:rsid w:val="008904B8"/>
    <w:rsid w:val="0089053E"/>
    <w:rsid w:val="00890C56"/>
    <w:rsid w:val="00891DE1"/>
    <w:rsid w:val="0089284A"/>
    <w:rsid w:val="00893338"/>
    <w:rsid w:val="00893B48"/>
    <w:rsid w:val="008947C4"/>
    <w:rsid w:val="00895ECF"/>
    <w:rsid w:val="008969FA"/>
    <w:rsid w:val="00897B6D"/>
    <w:rsid w:val="008A048E"/>
    <w:rsid w:val="008A06EA"/>
    <w:rsid w:val="008A09C1"/>
    <w:rsid w:val="008A1DF2"/>
    <w:rsid w:val="008A247A"/>
    <w:rsid w:val="008A3314"/>
    <w:rsid w:val="008A3B2D"/>
    <w:rsid w:val="008A45C3"/>
    <w:rsid w:val="008A6201"/>
    <w:rsid w:val="008A76BF"/>
    <w:rsid w:val="008B037C"/>
    <w:rsid w:val="008B06D3"/>
    <w:rsid w:val="008B3B22"/>
    <w:rsid w:val="008B3DA2"/>
    <w:rsid w:val="008B4888"/>
    <w:rsid w:val="008B4B23"/>
    <w:rsid w:val="008B60B6"/>
    <w:rsid w:val="008B6234"/>
    <w:rsid w:val="008B71F3"/>
    <w:rsid w:val="008B739D"/>
    <w:rsid w:val="008C0CD7"/>
    <w:rsid w:val="008C0D8A"/>
    <w:rsid w:val="008C1707"/>
    <w:rsid w:val="008C1ED7"/>
    <w:rsid w:val="008C24CE"/>
    <w:rsid w:val="008C2AF9"/>
    <w:rsid w:val="008C3FEB"/>
    <w:rsid w:val="008C4300"/>
    <w:rsid w:val="008C4B05"/>
    <w:rsid w:val="008C4BED"/>
    <w:rsid w:val="008C5302"/>
    <w:rsid w:val="008C6C53"/>
    <w:rsid w:val="008C7BFB"/>
    <w:rsid w:val="008D0396"/>
    <w:rsid w:val="008D1BEC"/>
    <w:rsid w:val="008D2065"/>
    <w:rsid w:val="008D23A8"/>
    <w:rsid w:val="008D3343"/>
    <w:rsid w:val="008D42D6"/>
    <w:rsid w:val="008D434D"/>
    <w:rsid w:val="008D4C89"/>
    <w:rsid w:val="008D4CC7"/>
    <w:rsid w:val="008D541C"/>
    <w:rsid w:val="008D6BF5"/>
    <w:rsid w:val="008D7A76"/>
    <w:rsid w:val="008D7E26"/>
    <w:rsid w:val="008E0030"/>
    <w:rsid w:val="008E1580"/>
    <w:rsid w:val="008E23C2"/>
    <w:rsid w:val="008E2EB2"/>
    <w:rsid w:val="008E33E8"/>
    <w:rsid w:val="008E3AB0"/>
    <w:rsid w:val="008E4B99"/>
    <w:rsid w:val="008E58F8"/>
    <w:rsid w:val="008E5BBD"/>
    <w:rsid w:val="008E60D7"/>
    <w:rsid w:val="008E7822"/>
    <w:rsid w:val="008F01DA"/>
    <w:rsid w:val="008F066C"/>
    <w:rsid w:val="008F0A96"/>
    <w:rsid w:val="008F1CF1"/>
    <w:rsid w:val="008F269A"/>
    <w:rsid w:val="008F3860"/>
    <w:rsid w:val="008F459A"/>
    <w:rsid w:val="008F4DFD"/>
    <w:rsid w:val="008F526A"/>
    <w:rsid w:val="008F5BEC"/>
    <w:rsid w:val="008F5C99"/>
    <w:rsid w:val="008F6B10"/>
    <w:rsid w:val="008F6BCB"/>
    <w:rsid w:val="008F70A1"/>
    <w:rsid w:val="008F714C"/>
    <w:rsid w:val="008F7BA1"/>
    <w:rsid w:val="008F7C27"/>
    <w:rsid w:val="008F7F3F"/>
    <w:rsid w:val="00901150"/>
    <w:rsid w:val="00901300"/>
    <w:rsid w:val="00901EAE"/>
    <w:rsid w:val="00902078"/>
    <w:rsid w:val="009039C1"/>
    <w:rsid w:val="0090454C"/>
    <w:rsid w:val="00905814"/>
    <w:rsid w:val="009063FB"/>
    <w:rsid w:val="009071D9"/>
    <w:rsid w:val="00910634"/>
    <w:rsid w:val="00910AA6"/>
    <w:rsid w:val="009138BF"/>
    <w:rsid w:val="009138E2"/>
    <w:rsid w:val="00913CBC"/>
    <w:rsid w:val="009147B5"/>
    <w:rsid w:val="00915B1C"/>
    <w:rsid w:val="00915D7C"/>
    <w:rsid w:val="00916AD6"/>
    <w:rsid w:val="0091736F"/>
    <w:rsid w:val="009173EC"/>
    <w:rsid w:val="00917E1C"/>
    <w:rsid w:val="00920A06"/>
    <w:rsid w:val="00920DBC"/>
    <w:rsid w:val="00920EFE"/>
    <w:rsid w:val="00921662"/>
    <w:rsid w:val="00922495"/>
    <w:rsid w:val="009227EB"/>
    <w:rsid w:val="009235F7"/>
    <w:rsid w:val="00924D18"/>
    <w:rsid w:val="009255E1"/>
    <w:rsid w:val="00925929"/>
    <w:rsid w:val="00925975"/>
    <w:rsid w:val="00927D76"/>
    <w:rsid w:val="009306DB"/>
    <w:rsid w:val="00931147"/>
    <w:rsid w:val="0093120C"/>
    <w:rsid w:val="0093177D"/>
    <w:rsid w:val="00931A23"/>
    <w:rsid w:val="00931B19"/>
    <w:rsid w:val="009344C4"/>
    <w:rsid w:val="00934FE5"/>
    <w:rsid w:val="009353C5"/>
    <w:rsid w:val="0093561E"/>
    <w:rsid w:val="00935623"/>
    <w:rsid w:val="00935E2A"/>
    <w:rsid w:val="00936BF9"/>
    <w:rsid w:val="00936DEC"/>
    <w:rsid w:val="00940311"/>
    <w:rsid w:val="00941B1A"/>
    <w:rsid w:val="00941BCE"/>
    <w:rsid w:val="009420C0"/>
    <w:rsid w:val="00942A9F"/>
    <w:rsid w:val="009436D3"/>
    <w:rsid w:val="00944A68"/>
    <w:rsid w:val="00944DED"/>
    <w:rsid w:val="009456D5"/>
    <w:rsid w:val="009460D8"/>
    <w:rsid w:val="0094663C"/>
    <w:rsid w:val="00950057"/>
    <w:rsid w:val="009503A6"/>
    <w:rsid w:val="00950BD5"/>
    <w:rsid w:val="0095161A"/>
    <w:rsid w:val="00951708"/>
    <w:rsid w:val="00951FAB"/>
    <w:rsid w:val="009522BB"/>
    <w:rsid w:val="00952660"/>
    <w:rsid w:val="00953926"/>
    <w:rsid w:val="00953987"/>
    <w:rsid w:val="00954D26"/>
    <w:rsid w:val="00955481"/>
    <w:rsid w:val="00955BDC"/>
    <w:rsid w:val="0095614B"/>
    <w:rsid w:val="00956C00"/>
    <w:rsid w:val="0095777C"/>
    <w:rsid w:val="0096075C"/>
    <w:rsid w:val="0096093A"/>
    <w:rsid w:val="00960A4C"/>
    <w:rsid w:val="0096184A"/>
    <w:rsid w:val="0096337A"/>
    <w:rsid w:val="009645B2"/>
    <w:rsid w:val="00965C88"/>
    <w:rsid w:val="0096616B"/>
    <w:rsid w:val="009665E5"/>
    <w:rsid w:val="00966A85"/>
    <w:rsid w:val="00966F9F"/>
    <w:rsid w:val="0096731F"/>
    <w:rsid w:val="00967353"/>
    <w:rsid w:val="00967875"/>
    <w:rsid w:val="00970E71"/>
    <w:rsid w:val="00971FE7"/>
    <w:rsid w:val="0097295B"/>
    <w:rsid w:val="009731F0"/>
    <w:rsid w:val="009755BE"/>
    <w:rsid w:val="00976EBF"/>
    <w:rsid w:val="009775A0"/>
    <w:rsid w:val="009801D5"/>
    <w:rsid w:val="0098025E"/>
    <w:rsid w:val="009803D2"/>
    <w:rsid w:val="009806C8"/>
    <w:rsid w:val="00981322"/>
    <w:rsid w:val="009819BA"/>
    <w:rsid w:val="00981C26"/>
    <w:rsid w:val="00981E24"/>
    <w:rsid w:val="00982156"/>
    <w:rsid w:val="00982BB5"/>
    <w:rsid w:val="009830B5"/>
    <w:rsid w:val="00983DF9"/>
    <w:rsid w:val="009843AE"/>
    <w:rsid w:val="00984671"/>
    <w:rsid w:val="009854DA"/>
    <w:rsid w:val="009874ED"/>
    <w:rsid w:val="0099170B"/>
    <w:rsid w:val="009921A7"/>
    <w:rsid w:val="00992528"/>
    <w:rsid w:val="00993D01"/>
    <w:rsid w:val="00994B5A"/>
    <w:rsid w:val="00996DAD"/>
    <w:rsid w:val="009972D0"/>
    <w:rsid w:val="009A029E"/>
    <w:rsid w:val="009A0453"/>
    <w:rsid w:val="009A06E4"/>
    <w:rsid w:val="009A0CB8"/>
    <w:rsid w:val="009A1286"/>
    <w:rsid w:val="009A279A"/>
    <w:rsid w:val="009A334D"/>
    <w:rsid w:val="009A3D33"/>
    <w:rsid w:val="009A4370"/>
    <w:rsid w:val="009A4919"/>
    <w:rsid w:val="009A4A66"/>
    <w:rsid w:val="009A4A6E"/>
    <w:rsid w:val="009A58BD"/>
    <w:rsid w:val="009A687E"/>
    <w:rsid w:val="009A72AC"/>
    <w:rsid w:val="009A751D"/>
    <w:rsid w:val="009B020D"/>
    <w:rsid w:val="009B1325"/>
    <w:rsid w:val="009B31E5"/>
    <w:rsid w:val="009B3CEC"/>
    <w:rsid w:val="009B4BDB"/>
    <w:rsid w:val="009B5135"/>
    <w:rsid w:val="009B60C6"/>
    <w:rsid w:val="009B62C9"/>
    <w:rsid w:val="009B638E"/>
    <w:rsid w:val="009B7259"/>
    <w:rsid w:val="009C1AC6"/>
    <w:rsid w:val="009C1D69"/>
    <w:rsid w:val="009C26F0"/>
    <w:rsid w:val="009C2D97"/>
    <w:rsid w:val="009C44D9"/>
    <w:rsid w:val="009C4ACD"/>
    <w:rsid w:val="009C5014"/>
    <w:rsid w:val="009C52E4"/>
    <w:rsid w:val="009C545C"/>
    <w:rsid w:val="009C55FC"/>
    <w:rsid w:val="009C5C34"/>
    <w:rsid w:val="009C6D85"/>
    <w:rsid w:val="009C7169"/>
    <w:rsid w:val="009C7BE3"/>
    <w:rsid w:val="009D01CA"/>
    <w:rsid w:val="009D2522"/>
    <w:rsid w:val="009D2C3E"/>
    <w:rsid w:val="009D2C69"/>
    <w:rsid w:val="009D3E33"/>
    <w:rsid w:val="009D490A"/>
    <w:rsid w:val="009D73E1"/>
    <w:rsid w:val="009E0BD3"/>
    <w:rsid w:val="009E23F3"/>
    <w:rsid w:val="009E24DB"/>
    <w:rsid w:val="009E340C"/>
    <w:rsid w:val="009E3501"/>
    <w:rsid w:val="009E4199"/>
    <w:rsid w:val="009E43EE"/>
    <w:rsid w:val="009E546D"/>
    <w:rsid w:val="009F0398"/>
    <w:rsid w:val="009F03F7"/>
    <w:rsid w:val="009F059E"/>
    <w:rsid w:val="009F1855"/>
    <w:rsid w:val="009F1BD9"/>
    <w:rsid w:val="009F25EB"/>
    <w:rsid w:val="009F2816"/>
    <w:rsid w:val="009F2D17"/>
    <w:rsid w:val="009F3FE9"/>
    <w:rsid w:val="009F464F"/>
    <w:rsid w:val="009F502F"/>
    <w:rsid w:val="009F77DB"/>
    <w:rsid w:val="00A00C7D"/>
    <w:rsid w:val="00A013FD"/>
    <w:rsid w:val="00A01A7F"/>
    <w:rsid w:val="00A01F08"/>
    <w:rsid w:val="00A0254A"/>
    <w:rsid w:val="00A0654F"/>
    <w:rsid w:val="00A06C9F"/>
    <w:rsid w:val="00A06F2C"/>
    <w:rsid w:val="00A06F3E"/>
    <w:rsid w:val="00A070A2"/>
    <w:rsid w:val="00A07D0E"/>
    <w:rsid w:val="00A12684"/>
    <w:rsid w:val="00A13382"/>
    <w:rsid w:val="00A133FD"/>
    <w:rsid w:val="00A13776"/>
    <w:rsid w:val="00A137F6"/>
    <w:rsid w:val="00A13C28"/>
    <w:rsid w:val="00A149EC"/>
    <w:rsid w:val="00A15797"/>
    <w:rsid w:val="00A17C2F"/>
    <w:rsid w:val="00A17FAD"/>
    <w:rsid w:val="00A20837"/>
    <w:rsid w:val="00A20B87"/>
    <w:rsid w:val="00A20D33"/>
    <w:rsid w:val="00A2135D"/>
    <w:rsid w:val="00A227FB"/>
    <w:rsid w:val="00A228EB"/>
    <w:rsid w:val="00A243E5"/>
    <w:rsid w:val="00A24426"/>
    <w:rsid w:val="00A2574F"/>
    <w:rsid w:val="00A269A9"/>
    <w:rsid w:val="00A3091D"/>
    <w:rsid w:val="00A3098D"/>
    <w:rsid w:val="00A30BA0"/>
    <w:rsid w:val="00A3118F"/>
    <w:rsid w:val="00A317B7"/>
    <w:rsid w:val="00A319D2"/>
    <w:rsid w:val="00A32350"/>
    <w:rsid w:val="00A32C92"/>
    <w:rsid w:val="00A33D29"/>
    <w:rsid w:val="00A33F44"/>
    <w:rsid w:val="00A340E6"/>
    <w:rsid w:val="00A34602"/>
    <w:rsid w:val="00A346B4"/>
    <w:rsid w:val="00A368EC"/>
    <w:rsid w:val="00A36AA4"/>
    <w:rsid w:val="00A375B5"/>
    <w:rsid w:val="00A401C4"/>
    <w:rsid w:val="00A406C4"/>
    <w:rsid w:val="00A40965"/>
    <w:rsid w:val="00A40CD1"/>
    <w:rsid w:val="00A421F1"/>
    <w:rsid w:val="00A422C6"/>
    <w:rsid w:val="00A42A23"/>
    <w:rsid w:val="00A433B8"/>
    <w:rsid w:val="00A43429"/>
    <w:rsid w:val="00A4442B"/>
    <w:rsid w:val="00A44A35"/>
    <w:rsid w:val="00A4652E"/>
    <w:rsid w:val="00A47A27"/>
    <w:rsid w:val="00A50226"/>
    <w:rsid w:val="00A504B7"/>
    <w:rsid w:val="00A50B50"/>
    <w:rsid w:val="00A51E15"/>
    <w:rsid w:val="00A52D88"/>
    <w:rsid w:val="00A53410"/>
    <w:rsid w:val="00A539E7"/>
    <w:rsid w:val="00A540B4"/>
    <w:rsid w:val="00A54152"/>
    <w:rsid w:val="00A542CA"/>
    <w:rsid w:val="00A54A79"/>
    <w:rsid w:val="00A55F6F"/>
    <w:rsid w:val="00A56304"/>
    <w:rsid w:val="00A56814"/>
    <w:rsid w:val="00A5692B"/>
    <w:rsid w:val="00A56D33"/>
    <w:rsid w:val="00A603BE"/>
    <w:rsid w:val="00A60CE5"/>
    <w:rsid w:val="00A61ADD"/>
    <w:rsid w:val="00A621C2"/>
    <w:rsid w:val="00A62683"/>
    <w:rsid w:val="00A648F5"/>
    <w:rsid w:val="00A64E86"/>
    <w:rsid w:val="00A6527D"/>
    <w:rsid w:val="00A6564B"/>
    <w:rsid w:val="00A65983"/>
    <w:rsid w:val="00A66028"/>
    <w:rsid w:val="00A66A8A"/>
    <w:rsid w:val="00A675C3"/>
    <w:rsid w:val="00A678BF"/>
    <w:rsid w:val="00A67C5F"/>
    <w:rsid w:val="00A67E5D"/>
    <w:rsid w:val="00A704F1"/>
    <w:rsid w:val="00A70CE0"/>
    <w:rsid w:val="00A7120A"/>
    <w:rsid w:val="00A720E8"/>
    <w:rsid w:val="00A72971"/>
    <w:rsid w:val="00A735A9"/>
    <w:rsid w:val="00A73BCD"/>
    <w:rsid w:val="00A7652A"/>
    <w:rsid w:val="00A76731"/>
    <w:rsid w:val="00A76B2F"/>
    <w:rsid w:val="00A77CF8"/>
    <w:rsid w:val="00A8138C"/>
    <w:rsid w:val="00A83A97"/>
    <w:rsid w:val="00A84805"/>
    <w:rsid w:val="00A84A03"/>
    <w:rsid w:val="00A84AC9"/>
    <w:rsid w:val="00A8523D"/>
    <w:rsid w:val="00A85DD6"/>
    <w:rsid w:val="00A870F5"/>
    <w:rsid w:val="00A908B5"/>
    <w:rsid w:val="00A91026"/>
    <w:rsid w:val="00A91253"/>
    <w:rsid w:val="00A91782"/>
    <w:rsid w:val="00A91F3C"/>
    <w:rsid w:val="00A92281"/>
    <w:rsid w:val="00A93114"/>
    <w:rsid w:val="00A931E7"/>
    <w:rsid w:val="00A93842"/>
    <w:rsid w:val="00A93E80"/>
    <w:rsid w:val="00A94287"/>
    <w:rsid w:val="00A954D9"/>
    <w:rsid w:val="00A95818"/>
    <w:rsid w:val="00A95FCA"/>
    <w:rsid w:val="00A972BD"/>
    <w:rsid w:val="00A97DCA"/>
    <w:rsid w:val="00AA1C12"/>
    <w:rsid w:val="00AA2D86"/>
    <w:rsid w:val="00AA46E1"/>
    <w:rsid w:val="00AA5080"/>
    <w:rsid w:val="00AA6025"/>
    <w:rsid w:val="00AA681D"/>
    <w:rsid w:val="00AA762B"/>
    <w:rsid w:val="00AB01AC"/>
    <w:rsid w:val="00AB0283"/>
    <w:rsid w:val="00AB1310"/>
    <w:rsid w:val="00AB13F5"/>
    <w:rsid w:val="00AB22A8"/>
    <w:rsid w:val="00AB22E3"/>
    <w:rsid w:val="00AB2A28"/>
    <w:rsid w:val="00AB3409"/>
    <w:rsid w:val="00AB52FD"/>
    <w:rsid w:val="00AB57EF"/>
    <w:rsid w:val="00AB6992"/>
    <w:rsid w:val="00AB6D72"/>
    <w:rsid w:val="00AB6FFC"/>
    <w:rsid w:val="00AC066C"/>
    <w:rsid w:val="00AC14D8"/>
    <w:rsid w:val="00AC2845"/>
    <w:rsid w:val="00AC40F5"/>
    <w:rsid w:val="00AC41C7"/>
    <w:rsid w:val="00AC4E9F"/>
    <w:rsid w:val="00AC5068"/>
    <w:rsid w:val="00AC6503"/>
    <w:rsid w:val="00AC6769"/>
    <w:rsid w:val="00AC7E18"/>
    <w:rsid w:val="00AD1CF5"/>
    <w:rsid w:val="00AD2B10"/>
    <w:rsid w:val="00AD2F0B"/>
    <w:rsid w:val="00AD31FD"/>
    <w:rsid w:val="00AD3B67"/>
    <w:rsid w:val="00AD3F20"/>
    <w:rsid w:val="00AD472B"/>
    <w:rsid w:val="00AD52A5"/>
    <w:rsid w:val="00AD730B"/>
    <w:rsid w:val="00AD7ED0"/>
    <w:rsid w:val="00AE0D72"/>
    <w:rsid w:val="00AE24DF"/>
    <w:rsid w:val="00AE2C21"/>
    <w:rsid w:val="00AE2F5C"/>
    <w:rsid w:val="00AE4188"/>
    <w:rsid w:val="00AE463F"/>
    <w:rsid w:val="00AE59C9"/>
    <w:rsid w:val="00AE7023"/>
    <w:rsid w:val="00AE73F3"/>
    <w:rsid w:val="00AE7421"/>
    <w:rsid w:val="00AE77A8"/>
    <w:rsid w:val="00AE7A1A"/>
    <w:rsid w:val="00AE7BC9"/>
    <w:rsid w:val="00AE7C3D"/>
    <w:rsid w:val="00AF05A7"/>
    <w:rsid w:val="00AF0E41"/>
    <w:rsid w:val="00AF0F7E"/>
    <w:rsid w:val="00AF14B4"/>
    <w:rsid w:val="00AF2707"/>
    <w:rsid w:val="00AF2812"/>
    <w:rsid w:val="00AF2D8F"/>
    <w:rsid w:val="00AF3A52"/>
    <w:rsid w:val="00AF3B62"/>
    <w:rsid w:val="00AF465B"/>
    <w:rsid w:val="00AF532B"/>
    <w:rsid w:val="00AF5888"/>
    <w:rsid w:val="00AF6014"/>
    <w:rsid w:val="00AF6C07"/>
    <w:rsid w:val="00AF7E0C"/>
    <w:rsid w:val="00B000C9"/>
    <w:rsid w:val="00B001ED"/>
    <w:rsid w:val="00B0044A"/>
    <w:rsid w:val="00B01EA7"/>
    <w:rsid w:val="00B02049"/>
    <w:rsid w:val="00B027AC"/>
    <w:rsid w:val="00B04AB0"/>
    <w:rsid w:val="00B0521D"/>
    <w:rsid w:val="00B05341"/>
    <w:rsid w:val="00B0549B"/>
    <w:rsid w:val="00B05618"/>
    <w:rsid w:val="00B05B2B"/>
    <w:rsid w:val="00B07695"/>
    <w:rsid w:val="00B076D1"/>
    <w:rsid w:val="00B07D7D"/>
    <w:rsid w:val="00B12A28"/>
    <w:rsid w:val="00B16016"/>
    <w:rsid w:val="00B16996"/>
    <w:rsid w:val="00B178D8"/>
    <w:rsid w:val="00B2033B"/>
    <w:rsid w:val="00B20410"/>
    <w:rsid w:val="00B21087"/>
    <w:rsid w:val="00B22E2F"/>
    <w:rsid w:val="00B2538A"/>
    <w:rsid w:val="00B2544C"/>
    <w:rsid w:val="00B258FD"/>
    <w:rsid w:val="00B25CA2"/>
    <w:rsid w:val="00B27CDF"/>
    <w:rsid w:val="00B304E7"/>
    <w:rsid w:val="00B3120A"/>
    <w:rsid w:val="00B312E4"/>
    <w:rsid w:val="00B31AC0"/>
    <w:rsid w:val="00B32D9F"/>
    <w:rsid w:val="00B33A5E"/>
    <w:rsid w:val="00B34B65"/>
    <w:rsid w:val="00B35FBE"/>
    <w:rsid w:val="00B36D42"/>
    <w:rsid w:val="00B36DA1"/>
    <w:rsid w:val="00B40F62"/>
    <w:rsid w:val="00B4204F"/>
    <w:rsid w:val="00B420E6"/>
    <w:rsid w:val="00B42EBB"/>
    <w:rsid w:val="00B44681"/>
    <w:rsid w:val="00B45DFE"/>
    <w:rsid w:val="00B467AF"/>
    <w:rsid w:val="00B46966"/>
    <w:rsid w:val="00B46A15"/>
    <w:rsid w:val="00B4795F"/>
    <w:rsid w:val="00B47A5C"/>
    <w:rsid w:val="00B50818"/>
    <w:rsid w:val="00B50F9C"/>
    <w:rsid w:val="00B5238F"/>
    <w:rsid w:val="00B525DC"/>
    <w:rsid w:val="00B52A44"/>
    <w:rsid w:val="00B53CA4"/>
    <w:rsid w:val="00B53E57"/>
    <w:rsid w:val="00B54339"/>
    <w:rsid w:val="00B54968"/>
    <w:rsid w:val="00B567BA"/>
    <w:rsid w:val="00B56C0B"/>
    <w:rsid w:val="00B56CA2"/>
    <w:rsid w:val="00B60B7C"/>
    <w:rsid w:val="00B60EA0"/>
    <w:rsid w:val="00B6119E"/>
    <w:rsid w:val="00B61897"/>
    <w:rsid w:val="00B61FAB"/>
    <w:rsid w:val="00B62DBD"/>
    <w:rsid w:val="00B63420"/>
    <w:rsid w:val="00B64D8E"/>
    <w:rsid w:val="00B65D18"/>
    <w:rsid w:val="00B65FD2"/>
    <w:rsid w:val="00B66C34"/>
    <w:rsid w:val="00B67E2C"/>
    <w:rsid w:val="00B67F8E"/>
    <w:rsid w:val="00B706D7"/>
    <w:rsid w:val="00B70F3F"/>
    <w:rsid w:val="00B70F72"/>
    <w:rsid w:val="00B710FD"/>
    <w:rsid w:val="00B72407"/>
    <w:rsid w:val="00B72A22"/>
    <w:rsid w:val="00B72DA9"/>
    <w:rsid w:val="00B745F5"/>
    <w:rsid w:val="00B74A4B"/>
    <w:rsid w:val="00B7612E"/>
    <w:rsid w:val="00B76E0F"/>
    <w:rsid w:val="00B80F1D"/>
    <w:rsid w:val="00B81078"/>
    <w:rsid w:val="00B812AD"/>
    <w:rsid w:val="00B81B23"/>
    <w:rsid w:val="00B823C4"/>
    <w:rsid w:val="00B8338D"/>
    <w:rsid w:val="00B83EDF"/>
    <w:rsid w:val="00B840CB"/>
    <w:rsid w:val="00B849BA"/>
    <w:rsid w:val="00B85C92"/>
    <w:rsid w:val="00B86523"/>
    <w:rsid w:val="00B8714A"/>
    <w:rsid w:val="00B87885"/>
    <w:rsid w:val="00B87B92"/>
    <w:rsid w:val="00B90193"/>
    <w:rsid w:val="00B90B21"/>
    <w:rsid w:val="00B91423"/>
    <w:rsid w:val="00B921B2"/>
    <w:rsid w:val="00B927CC"/>
    <w:rsid w:val="00B92E12"/>
    <w:rsid w:val="00B959B1"/>
    <w:rsid w:val="00B96E8F"/>
    <w:rsid w:val="00B9795D"/>
    <w:rsid w:val="00BA07F3"/>
    <w:rsid w:val="00BA0B13"/>
    <w:rsid w:val="00BA1212"/>
    <w:rsid w:val="00BA1693"/>
    <w:rsid w:val="00BA193A"/>
    <w:rsid w:val="00BA1D0B"/>
    <w:rsid w:val="00BA1DDA"/>
    <w:rsid w:val="00BA2DE3"/>
    <w:rsid w:val="00BA4BA0"/>
    <w:rsid w:val="00BA4FB4"/>
    <w:rsid w:val="00BA523A"/>
    <w:rsid w:val="00BA5BAA"/>
    <w:rsid w:val="00BA6DC5"/>
    <w:rsid w:val="00BA7DA9"/>
    <w:rsid w:val="00BB08A3"/>
    <w:rsid w:val="00BB1519"/>
    <w:rsid w:val="00BB1C52"/>
    <w:rsid w:val="00BB2395"/>
    <w:rsid w:val="00BB3138"/>
    <w:rsid w:val="00BB3E7A"/>
    <w:rsid w:val="00BB550D"/>
    <w:rsid w:val="00BB55D7"/>
    <w:rsid w:val="00BB5B79"/>
    <w:rsid w:val="00BB6F12"/>
    <w:rsid w:val="00BB7538"/>
    <w:rsid w:val="00BC0AB1"/>
    <w:rsid w:val="00BC0AC0"/>
    <w:rsid w:val="00BC0C83"/>
    <w:rsid w:val="00BC1AC5"/>
    <w:rsid w:val="00BC2148"/>
    <w:rsid w:val="00BC2C5D"/>
    <w:rsid w:val="00BC3CF7"/>
    <w:rsid w:val="00BC4A25"/>
    <w:rsid w:val="00BC4B0E"/>
    <w:rsid w:val="00BC4F21"/>
    <w:rsid w:val="00BC5342"/>
    <w:rsid w:val="00BC5366"/>
    <w:rsid w:val="00BC6B54"/>
    <w:rsid w:val="00BC7055"/>
    <w:rsid w:val="00BD083E"/>
    <w:rsid w:val="00BD0DD9"/>
    <w:rsid w:val="00BD10F1"/>
    <w:rsid w:val="00BD14B0"/>
    <w:rsid w:val="00BD1FF8"/>
    <w:rsid w:val="00BD211B"/>
    <w:rsid w:val="00BD2238"/>
    <w:rsid w:val="00BD2CA2"/>
    <w:rsid w:val="00BD322D"/>
    <w:rsid w:val="00BD421E"/>
    <w:rsid w:val="00BD427D"/>
    <w:rsid w:val="00BD48E7"/>
    <w:rsid w:val="00BD52FA"/>
    <w:rsid w:val="00BD5798"/>
    <w:rsid w:val="00BD5B92"/>
    <w:rsid w:val="00BD6D04"/>
    <w:rsid w:val="00BD7E76"/>
    <w:rsid w:val="00BD7F1F"/>
    <w:rsid w:val="00BE0D85"/>
    <w:rsid w:val="00BE1091"/>
    <w:rsid w:val="00BE15EC"/>
    <w:rsid w:val="00BE2DC8"/>
    <w:rsid w:val="00BE6AB8"/>
    <w:rsid w:val="00BE78AD"/>
    <w:rsid w:val="00BE7D36"/>
    <w:rsid w:val="00BE7E32"/>
    <w:rsid w:val="00BF15D8"/>
    <w:rsid w:val="00BF18BC"/>
    <w:rsid w:val="00BF1C39"/>
    <w:rsid w:val="00BF2477"/>
    <w:rsid w:val="00BF33D4"/>
    <w:rsid w:val="00BF3716"/>
    <w:rsid w:val="00BF37BF"/>
    <w:rsid w:val="00BF47EE"/>
    <w:rsid w:val="00BF5088"/>
    <w:rsid w:val="00BF52B3"/>
    <w:rsid w:val="00BF5D1A"/>
    <w:rsid w:val="00BF645D"/>
    <w:rsid w:val="00BF6C20"/>
    <w:rsid w:val="00C00410"/>
    <w:rsid w:val="00C008B0"/>
    <w:rsid w:val="00C028C5"/>
    <w:rsid w:val="00C02E4A"/>
    <w:rsid w:val="00C03632"/>
    <w:rsid w:val="00C044BC"/>
    <w:rsid w:val="00C04B93"/>
    <w:rsid w:val="00C04F91"/>
    <w:rsid w:val="00C07496"/>
    <w:rsid w:val="00C10970"/>
    <w:rsid w:val="00C10FB9"/>
    <w:rsid w:val="00C12783"/>
    <w:rsid w:val="00C1280B"/>
    <w:rsid w:val="00C13254"/>
    <w:rsid w:val="00C135D7"/>
    <w:rsid w:val="00C13726"/>
    <w:rsid w:val="00C137FB"/>
    <w:rsid w:val="00C13F71"/>
    <w:rsid w:val="00C14702"/>
    <w:rsid w:val="00C14796"/>
    <w:rsid w:val="00C14D0F"/>
    <w:rsid w:val="00C15687"/>
    <w:rsid w:val="00C16430"/>
    <w:rsid w:val="00C1647E"/>
    <w:rsid w:val="00C166E9"/>
    <w:rsid w:val="00C16C88"/>
    <w:rsid w:val="00C17E10"/>
    <w:rsid w:val="00C202DF"/>
    <w:rsid w:val="00C20843"/>
    <w:rsid w:val="00C20E0A"/>
    <w:rsid w:val="00C2105E"/>
    <w:rsid w:val="00C2128E"/>
    <w:rsid w:val="00C21B68"/>
    <w:rsid w:val="00C22E51"/>
    <w:rsid w:val="00C2338D"/>
    <w:rsid w:val="00C23F6E"/>
    <w:rsid w:val="00C248F6"/>
    <w:rsid w:val="00C24CBF"/>
    <w:rsid w:val="00C25990"/>
    <w:rsid w:val="00C260E8"/>
    <w:rsid w:val="00C277AC"/>
    <w:rsid w:val="00C304DA"/>
    <w:rsid w:val="00C30578"/>
    <w:rsid w:val="00C3098A"/>
    <w:rsid w:val="00C318D8"/>
    <w:rsid w:val="00C3249F"/>
    <w:rsid w:val="00C331F0"/>
    <w:rsid w:val="00C35A2D"/>
    <w:rsid w:val="00C37E7C"/>
    <w:rsid w:val="00C412DF"/>
    <w:rsid w:val="00C41576"/>
    <w:rsid w:val="00C423E5"/>
    <w:rsid w:val="00C42753"/>
    <w:rsid w:val="00C430D1"/>
    <w:rsid w:val="00C43486"/>
    <w:rsid w:val="00C46282"/>
    <w:rsid w:val="00C46C1F"/>
    <w:rsid w:val="00C46FB9"/>
    <w:rsid w:val="00C47F55"/>
    <w:rsid w:val="00C50A7D"/>
    <w:rsid w:val="00C51595"/>
    <w:rsid w:val="00C51945"/>
    <w:rsid w:val="00C530D6"/>
    <w:rsid w:val="00C54019"/>
    <w:rsid w:val="00C54B3D"/>
    <w:rsid w:val="00C554AF"/>
    <w:rsid w:val="00C5646A"/>
    <w:rsid w:val="00C56980"/>
    <w:rsid w:val="00C60608"/>
    <w:rsid w:val="00C617DC"/>
    <w:rsid w:val="00C6194A"/>
    <w:rsid w:val="00C62273"/>
    <w:rsid w:val="00C622B9"/>
    <w:rsid w:val="00C6328E"/>
    <w:rsid w:val="00C63956"/>
    <w:rsid w:val="00C653A7"/>
    <w:rsid w:val="00C66AAC"/>
    <w:rsid w:val="00C66D98"/>
    <w:rsid w:val="00C66FFA"/>
    <w:rsid w:val="00C675B5"/>
    <w:rsid w:val="00C6775A"/>
    <w:rsid w:val="00C67934"/>
    <w:rsid w:val="00C67C70"/>
    <w:rsid w:val="00C708F2"/>
    <w:rsid w:val="00C70F5E"/>
    <w:rsid w:val="00C7149E"/>
    <w:rsid w:val="00C717FD"/>
    <w:rsid w:val="00C71D2B"/>
    <w:rsid w:val="00C72B6E"/>
    <w:rsid w:val="00C737CE"/>
    <w:rsid w:val="00C737D4"/>
    <w:rsid w:val="00C73CC4"/>
    <w:rsid w:val="00C73FD3"/>
    <w:rsid w:val="00C75681"/>
    <w:rsid w:val="00C76F06"/>
    <w:rsid w:val="00C77E66"/>
    <w:rsid w:val="00C81810"/>
    <w:rsid w:val="00C82C52"/>
    <w:rsid w:val="00C83078"/>
    <w:rsid w:val="00C83407"/>
    <w:rsid w:val="00C83AEE"/>
    <w:rsid w:val="00C84206"/>
    <w:rsid w:val="00C846DA"/>
    <w:rsid w:val="00C85018"/>
    <w:rsid w:val="00C851F4"/>
    <w:rsid w:val="00C869E8"/>
    <w:rsid w:val="00C87689"/>
    <w:rsid w:val="00C900C8"/>
    <w:rsid w:val="00C9112C"/>
    <w:rsid w:val="00C918B5"/>
    <w:rsid w:val="00C91BD1"/>
    <w:rsid w:val="00C92745"/>
    <w:rsid w:val="00C92893"/>
    <w:rsid w:val="00C92C36"/>
    <w:rsid w:val="00C930F8"/>
    <w:rsid w:val="00C95917"/>
    <w:rsid w:val="00C95E1F"/>
    <w:rsid w:val="00C96725"/>
    <w:rsid w:val="00C970AE"/>
    <w:rsid w:val="00CA08D7"/>
    <w:rsid w:val="00CA0D36"/>
    <w:rsid w:val="00CA0DAD"/>
    <w:rsid w:val="00CA1D4D"/>
    <w:rsid w:val="00CA2EF0"/>
    <w:rsid w:val="00CA4597"/>
    <w:rsid w:val="00CA5D36"/>
    <w:rsid w:val="00CB0292"/>
    <w:rsid w:val="00CB1470"/>
    <w:rsid w:val="00CB162D"/>
    <w:rsid w:val="00CB1667"/>
    <w:rsid w:val="00CB20AD"/>
    <w:rsid w:val="00CB31FE"/>
    <w:rsid w:val="00CB3321"/>
    <w:rsid w:val="00CB3767"/>
    <w:rsid w:val="00CB390D"/>
    <w:rsid w:val="00CB3BD1"/>
    <w:rsid w:val="00CB3C86"/>
    <w:rsid w:val="00CB46C3"/>
    <w:rsid w:val="00CB4BA9"/>
    <w:rsid w:val="00CB4D6F"/>
    <w:rsid w:val="00CB4EF5"/>
    <w:rsid w:val="00CB5947"/>
    <w:rsid w:val="00CB7E39"/>
    <w:rsid w:val="00CC03FB"/>
    <w:rsid w:val="00CC0BE5"/>
    <w:rsid w:val="00CC10E4"/>
    <w:rsid w:val="00CC1A3A"/>
    <w:rsid w:val="00CC314E"/>
    <w:rsid w:val="00CC3D89"/>
    <w:rsid w:val="00CC5608"/>
    <w:rsid w:val="00CC5849"/>
    <w:rsid w:val="00CC5C78"/>
    <w:rsid w:val="00CD1546"/>
    <w:rsid w:val="00CD2AC1"/>
    <w:rsid w:val="00CD2B51"/>
    <w:rsid w:val="00CD2C5C"/>
    <w:rsid w:val="00CD4C30"/>
    <w:rsid w:val="00CD4D53"/>
    <w:rsid w:val="00CD4E62"/>
    <w:rsid w:val="00CD4FBA"/>
    <w:rsid w:val="00CD5982"/>
    <w:rsid w:val="00CD66C1"/>
    <w:rsid w:val="00CD78F2"/>
    <w:rsid w:val="00CD7E77"/>
    <w:rsid w:val="00CE03D2"/>
    <w:rsid w:val="00CE0481"/>
    <w:rsid w:val="00CE072C"/>
    <w:rsid w:val="00CE0A56"/>
    <w:rsid w:val="00CE1517"/>
    <w:rsid w:val="00CE365A"/>
    <w:rsid w:val="00CE58F2"/>
    <w:rsid w:val="00CE5C32"/>
    <w:rsid w:val="00CE66ED"/>
    <w:rsid w:val="00CE71D5"/>
    <w:rsid w:val="00CF11D6"/>
    <w:rsid w:val="00CF1E12"/>
    <w:rsid w:val="00CF2AF4"/>
    <w:rsid w:val="00CF3002"/>
    <w:rsid w:val="00CF46F1"/>
    <w:rsid w:val="00D00186"/>
    <w:rsid w:val="00D003A6"/>
    <w:rsid w:val="00D00D67"/>
    <w:rsid w:val="00D00E29"/>
    <w:rsid w:val="00D03103"/>
    <w:rsid w:val="00D03171"/>
    <w:rsid w:val="00D03CEB"/>
    <w:rsid w:val="00D05F91"/>
    <w:rsid w:val="00D06360"/>
    <w:rsid w:val="00D069E2"/>
    <w:rsid w:val="00D06FAA"/>
    <w:rsid w:val="00D07305"/>
    <w:rsid w:val="00D10E09"/>
    <w:rsid w:val="00D12933"/>
    <w:rsid w:val="00D12AC9"/>
    <w:rsid w:val="00D1429E"/>
    <w:rsid w:val="00D15A54"/>
    <w:rsid w:val="00D16530"/>
    <w:rsid w:val="00D1671D"/>
    <w:rsid w:val="00D16C9C"/>
    <w:rsid w:val="00D16D91"/>
    <w:rsid w:val="00D16E64"/>
    <w:rsid w:val="00D16E7D"/>
    <w:rsid w:val="00D17692"/>
    <w:rsid w:val="00D17778"/>
    <w:rsid w:val="00D2067D"/>
    <w:rsid w:val="00D217DA"/>
    <w:rsid w:val="00D21EEA"/>
    <w:rsid w:val="00D23032"/>
    <w:rsid w:val="00D238BD"/>
    <w:rsid w:val="00D25B00"/>
    <w:rsid w:val="00D2682F"/>
    <w:rsid w:val="00D26FFA"/>
    <w:rsid w:val="00D27136"/>
    <w:rsid w:val="00D27B2D"/>
    <w:rsid w:val="00D304FD"/>
    <w:rsid w:val="00D326F3"/>
    <w:rsid w:val="00D32DE4"/>
    <w:rsid w:val="00D33A19"/>
    <w:rsid w:val="00D35178"/>
    <w:rsid w:val="00D378F1"/>
    <w:rsid w:val="00D37B9B"/>
    <w:rsid w:val="00D40D8E"/>
    <w:rsid w:val="00D40F98"/>
    <w:rsid w:val="00D419EF"/>
    <w:rsid w:val="00D41A73"/>
    <w:rsid w:val="00D4239D"/>
    <w:rsid w:val="00D44D99"/>
    <w:rsid w:val="00D460D8"/>
    <w:rsid w:val="00D46E22"/>
    <w:rsid w:val="00D46F68"/>
    <w:rsid w:val="00D4794C"/>
    <w:rsid w:val="00D47C99"/>
    <w:rsid w:val="00D5084D"/>
    <w:rsid w:val="00D50BEE"/>
    <w:rsid w:val="00D51032"/>
    <w:rsid w:val="00D51C0C"/>
    <w:rsid w:val="00D51FF3"/>
    <w:rsid w:val="00D530E4"/>
    <w:rsid w:val="00D53938"/>
    <w:rsid w:val="00D54833"/>
    <w:rsid w:val="00D54D7B"/>
    <w:rsid w:val="00D5500D"/>
    <w:rsid w:val="00D55BBB"/>
    <w:rsid w:val="00D56A78"/>
    <w:rsid w:val="00D56B8B"/>
    <w:rsid w:val="00D56BA1"/>
    <w:rsid w:val="00D56E21"/>
    <w:rsid w:val="00D56E43"/>
    <w:rsid w:val="00D57290"/>
    <w:rsid w:val="00D5774A"/>
    <w:rsid w:val="00D6019A"/>
    <w:rsid w:val="00D610BA"/>
    <w:rsid w:val="00D6121D"/>
    <w:rsid w:val="00D649CB"/>
    <w:rsid w:val="00D64C21"/>
    <w:rsid w:val="00D64E5C"/>
    <w:rsid w:val="00D65223"/>
    <w:rsid w:val="00D65C40"/>
    <w:rsid w:val="00D65C56"/>
    <w:rsid w:val="00D708DD"/>
    <w:rsid w:val="00D71122"/>
    <w:rsid w:val="00D71884"/>
    <w:rsid w:val="00D726AF"/>
    <w:rsid w:val="00D72B01"/>
    <w:rsid w:val="00D72C7C"/>
    <w:rsid w:val="00D72D87"/>
    <w:rsid w:val="00D7352C"/>
    <w:rsid w:val="00D7375C"/>
    <w:rsid w:val="00D737D3"/>
    <w:rsid w:val="00D73AC9"/>
    <w:rsid w:val="00D748AD"/>
    <w:rsid w:val="00D75EB1"/>
    <w:rsid w:val="00D76501"/>
    <w:rsid w:val="00D8027B"/>
    <w:rsid w:val="00D8072F"/>
    <w:rsid w:val="00D82049"/>
    <w:rsid w:val="00D8265A"/>
    <w:rsid w:val="00D833D0"/>
    <w:rsid w:val="00D83794"/>
    <w:rsid w:val="00D83B79"/>
    <w:rsid w:val="00D842EA"/>
    <w:rsid w:val="00D848B6"/>
    <w:rsid w:val="00D849A5"/>
    <w:rsid w:val="00D85D9A"/>
    <w:rsid w:val="00D86BBE"/>
    <w:rsid w:val="00D86C03"/>
    <w:rsid w:val="00D86CED"/>
    <w:rsid w:val="00D873AE"/>
    <w:rsid w:val="00D874FD"/>
    <w:rsid w:val="00D879CF"/>
    <w:rsid w:val="00D91B54"/>
    <w:rsid w:val="00D923FA"/>
    <w:rsid w:val="00D931A4"/>
    <w:rsid w:val="00D93412"/>
    <w:rsid w:val="00D938E2"/>
    <w:rsid w:val="00D939E5"/>
    <w:rsid w:val="00D93ED8"/>
    <w:rsid w:val="00D94D25"/>
    <w:rsid w:val="00D94F0B"/>
    <w:rsid w:val="00D95F2B"/>
    <w:rsid w:val="00D96063"/>
    <w:rsid w:val="00D968E4"/>
    <w:rsid w:val="00D9695C"/>
    <w:rsid w:val="00D97711"/>
    <w:rsid w:val="00D97F9B"/>
    <w:rsid w:val="00DA0B31"/>
    <w:rsid w:val="00DA4E61"/>
    <w:rsid w:val="00DA56DA"/>
    <w:rsid w:val="00DA5CF9"/>
    <w:rsid w:val="00DA685D"/>
    <w:rsid w:val="00DA6ECE"/>
    <w:rsid w:val="00DA6F60"/>
    <w:rsid w:val="00DA73AC"/>
    <w:rsid w:val="00DB2ECC"/>
    <w:rsid w:val="00DB2FF4"/>
    <w:rsid w:val="00DB4347"/>
    <w:rsid w:val="00DB4363"/>
    <w:rsid w:val="00DB44D1"/>
    <w:rsid w:val="00DB468E"/>
    <w:rsid w:val="00DB5BE6"/>
    <w:rsid w:val="00DB6523"/>
    <w:rsid w:val="00DB6B9B"/>
    <w:rsid w:val="00DB7DBC"/>
    <w:rsid w:val="00DB7F68"/>
    <w:rsid w:val="00DC0E0F"/>
    <w:rsid w:val="00DC0FE0"/>
    <w:rsid w:val="00DC1230"/>
    <w:rsid w:val="00DC1790"/>
    <w:rsid w:val="00DC2DD7"/>
    <w:rsid w:val="00DC4A93"/>
    <w:rsid w:val="00DC56DB"/>
    <w:rsid w:val="00DC5AA9"/>
    <w:rsid w:val="00DC76A9"/>
    <w:rsid w:val="00DD0742"/>
    <w:rsid w:val="00DD0C72"/>
    <w:rsid w:val="00DD0D21"/>
    <w:rsid w:val="00DD113A"/>
    <w:rsid w:val="00DD15BF"/>
    <w:rsid w:val="00DD2316"/>
    <w:rsid w:val="00DD2335"/>
    <w:rsid w:val="00DD2A06"/>
    <w:rsid w:val="00DD2CAE"/>
    <w:rsid w:val="00DD46C5"/>
    <w:rsid w:val="00DD4E68"/>
    <w:rsid w:val="00DD56FB"/>
    <w:rsid w:val="00DD5E0A"/>
    <w:rsid w:val="00DD6245"/>
    <w:rsid w:val="00DD6D17"/>
    <w:rsid w:val="00DE109D"/>
    <w:rsid w:val="00DE1EA5"/>
    <w:rsid w:val="00DE212C"/>
    <w:rsid w:val="00DE2ED4"/>
    <w:rsid w:val="00DE347D"/>
    <w:rsid w:val="00DE3CDE"/>
    <w:rsid w:val="00DE406D"/>
    <w:rsid w:val="00DE5B2F"/>
    <w:rsid w:val="00DE5F05"/>
    <w:rsid w:val="00DE61FA"/>
    <w:rsid w:val="00DE6711"/>
    <w:rsid w:val="00DE68CB"/>
    <w:rsid w:val="00DE6DB3"/>
    <w:rsid w:val="00DE7D7D"/>
    <w:rsid w:val="00DF1425"/>
    <w:rsid w:val="00DF1D29"/>
    <w:rsid w:val="00DF2782"/>
    <w:rsid w:val="00DF2AE6"/>
    <w:rsid w:val="00DF4340"/>
    <w:rsid w:val="00DF4664"/>
    <w:rsid w:val="00DF514B"/>
    <w:rsid w:val="00DF52E4"/>
    <w:rsid w:val="00DF735D"/>
    <w:rsid w:val="00E022B5"/>
    <w:rsid w:val="00E02913"/>
    <w:rsid w:val="00E0299B"/>
    <w:rsid w:val="00E029A6"/>
    <w:rsid w:val="00E030B4"/>
    <w:rsid w:val="00E03346"/>
    <w:rsid w:val="00E03BA2"/>
    <w:rsid w:val="00E04B97"/>
    <w:rsid w:val="00E04E07"/>
    <w:rsid w:val="00E059DE"/>
    <w:rsid w:val="00E05AD2"/>
    <w:rsid w:val="00E05B94"/>
    <w:rsid w:val="00E06200"/>
    <w:rsid w:val="00E06989"/>
    <w:rsid w:val="00E06DD2"/>
    <w:rsid w:val="00E07A18"/>
    <w:rsid w:val="00E1033E"/>
    <w:rsid w:val="00E10AC2"/>
    <w:rsid w:val="00E10B13"/>
    <w:rsid w:val="00E10DAD"/>
    <w:rsid w:val="00E11A22"/>
    <w:rsid w:val="00E124E9"/>
    <w:rsid w:val="00E12BD2"/>
    <w:rsid w:val="00E12F15"/>
    <w:rsid w:val="00E13865"/>
    <w:rsid w:val="00E13D97"/>
    <w:rsid w:val="00E145B4"/>
    <w:rsid w:val="00E1599E"/>
    <w:rsid w:val="00E16EFC"/>
    <w:rsid w:val="00E1746A"/>
    <w:rsid w:val="00E177C7"/>
    <w:rsid w:val="00E17B80"/>
    <w:rsid w:val="00E17DB6"/>
    <w:rsid w:val="00E20A40"/>
    <w:rsid w:val="00E215DD"/>
    <w:rsid w:val="00E22B4C"/>
    <w:rsid w:val="00E23A95"/>
    <w:rsid w:val="00E24449"/>
    <w:rsid w:val="00E24FA5"/>
    <w:rsid w:val="00E25381"/>
    <w:rsid w:val="00E25CC9"/>
    <w:rsid w:val="00E26330"/>
    <w:rsid w:val="00E26A43"/>
    <w:rsid w:val="00E26EAC"/>
    <w:rsid w:val="00E277A3"/>
    <w:rsid w:val="00E307D0"/>
    <w:rsid w:val="00E349FA"/>
    <w:rsid w:val="00E3527B"/>
    <w:rsid w:val="00E359B3"/>
    <w:rsid w:val="00E36FB6"/>
    <w:rsid w:val="00E4129A"/>
    <w:rsid w:val="00E41A80"/>
    <w:rsid w:val="00E428EF"/>
    <w:rsid w:val="00E433C2"/>
    <w:rsid w:val="00E437F1"/>
    <w:rsid w:val="00E43984"/>
    <w:rsid w:val="00E439A5"/>
    <w:rsid w:val="00E43A90"/>
    <w:rsid w:val="00E43B2A"/>
    <w:rsid w:val="00E442BF"/>
    <w:rsid w:val="00E44E1B"/>
    <w:rsid w:val="00E45D28"/>
    <w:rsid w:val="00E468B6"/>
    <w:rsid w:val="00E46DDE"/>
    <w:rsid w:val="00E47132"/>
    <w:rsid w:val="00E47978"/>
    <w:rsid w:val="00E51F3F"/>
    <w:rsid w:val="00E539CB"/>
    <w:rsid w:val="00E54DA6"/>
    <w:rsid w:val="00E54DE0"/>
    <w:rsid w:val="00E5756D"/>
    <w:rsid w:val="00E5761A"/>
    <w:rsid w:val="00E60057"/>
    <w:rsid w:val="00E61450"/>
    <w:rsid w:val="00E61FEC"/>
    <w:rsid w:val="00E62031"/>
    <w:rsid w:val="00E620C8"/>
    <w:rsid w:val="00E62518"/>
    <w:rsid w:val="00E62E29"/>
    <w:rsid w:val="00E64673"/>
    <w:rsid w:val="00E64F78"/>
    <w:rsid w:val="00E66425"/>
    <w:rsid w:val="00E66691"/>
    <w:rsid w:val="00E6671B"/>
    <w:rsid w:val="00E7261D"/>
    <w:rsid w:val="00E73E2B"/>
    <w:rsid w:val="00E7418E"/>
    <w:rsid w:val="00E76BA8"/>
    <w:rsid w:val="00E778A1"/>
    <w:rsid w:val="00E805C6"/>
    <w:rsid w:val="00E8075D"/>
    <w:rsid w:val="00E828AB"/>
    <w:rsid w:val="00E837F9"/>
    <w:rsid w:val="00E83A56"/>
    <w:rsid w:val="00E83AC8"/>
    <w:rsid w:val="00E83B2C"/>
    <w:rsid w:val="00E84E6C"/>
    <w:rsid w:val="00E8543D"/>
    <w:rsid w:val="00E85912"/>
    <w:rsid w:val="00E8597A"/>
    <w:rsid w:val="00E85D0E"/>
    <w:rsid w:val="00E85DA2"/>
    <w:rsid w:val="00E85FF8"/>
    <w:rsid w:val="00E863E5"/>
    <w:rsid w:val="00E869C8"/>
    <w:rsid w:val="00E86BD0"/>
    <w:rsid w:val="00E86C43"/>
    <w:rsid w:val="00E8761C"/>
    <w:rsid w:val="00E90279"/>
    <w:rsid w:val="00E909F6"/>
    <w:rsid w:val="00E91348"/>
    <w:rsid w:val="00E916F2"/>
    <w:rsid w:val="00E92A91"/>
    <w:rsid w:val="00E93978"/>
    <w:rsid w:val="00E939E2"/>
    <w:rsid w:val="00E93FC5"/>
    <w:rsid w:val="00E942DC"/>
    <w:rsid w:val="00E9449B"/>
    <w:rsid w:val="00E94904"/>
    <w:rsid w:val="00E94B31"/>
    <w:rsid w:val="00E9580E"/>
    <w:rsid w:val="00E95B6C"/>
    <w:rsid w:val="00EA1329"/>
    <w:rsid w:val="00EA3350"/>
    <w:rsid w:val="00EA3C82"/>
    <w:rsid w:val="00EA43DA"/>
    <w:rsid w:val="00EA5414"/>
    <w:rsid w:val="00EA644E"/>
    <w:rsid w:val="00EA7EC3"/>
    <w:rsid w:val="00EB1253"/>
    <w:rsid w:val="00EB12A0"/>
    <w:rsid w:val="00EB1E2C"/>
    <w:rsid w:val="00EB20D9"/>
    <w:rsid w:val="00EB2643"/>
    <w:rsid w:val="00EB3BEB"/>
    <w:rsid w:val="00EB4527"/>
    <w:rsid w:val="00EB54E5"/>
    <w:rsid w:val="00EB5651"/>
    <w:rsid w:val="00EB7716"/>
    <w:rsid w:val="00EB79F7"/>
    <w:rsid w:val="00EB7ED9"/>
    <w:rsid w:val="00EC0403"/>
    <w:rsid w:val="00EC1BE0"/>
    <w:rsid w:val="00EC3A9D"/>
    <w:rsid w:val="00EC486C"/>
    <w:rsid w:val="00EC4D5B"/>
    <w:rsid w:val="00EC5BB7"/>
    <w:rsid w:val="00EC5DFE"/>
    <w:rsid w:val="00EC5EA5"/>
    <w:rsid w:val="00EC6135"/>
    <w:rsid w:val="00EC66DB"/>
    <w:rsid w:val="00EC6FE8"/>
    <w:rsid w:val="00EC74B2"/>
    <w:rsid w:val="00EC7D17"/>
    <w:rsid w:val="00ED0474"/>
    <w:rsid w:val="00ED124E"/>
    <w:rsid w:val="00ED19DB"/>
    <w:rsid w:val="00ED239A"/>
    <w:rsid w:val="00ED3A6D"/>
    <w:rsid w:val="00ED4F6C"/>
    <w:rsid w:val="00ED518E"/>
    <w:rsid w:val="00ED571F"/>
    <w:rsid w:val="00ED5E4A"/>
    <w:rsid w:val="00ED611C"/>
    <w:rsid w:val="00ED6BDF"/>
    <w:rsid w:val="00EE0129"/>
    <w:rsid w:val="00EE053B"/>
    <w:rsid w:val="00EE0E50"/>
    <w:rsid w:val="00EE157A"/>
    <w:rsid w:val="00EE2029"/>
    <w:rsid w:val="00EE2A1B"/>
    <w:rsid w:val="00EE2C16"/>
    <w:rsid w:val="00EE34E2"/>
    <w:rsid w:val="00EE3CB3"/>
    <w:rsid w:val="00EE45FB"/>
    <w:rsid w:val="00EE47A1"/>
    <w:rsid w:val="00EE4D3C"/>
    <w:rsid w:val="00EE5072"/>
    <w:rsid w:val="00EE5556"/>
    <w:rsid w:val="00EE5C6C"/>
    <w:rsid w:val="00EE7D67"/>
    <w:rsid w:val="00EF2A2F"/>
    <w:rsid w:val="00EF5450"/>
    <w:rsid w:val="00EF6ECF"/>
    <w:rsid w:val="00EF70D3"/>
    <w:rsid w:val="00EF7C9D"/>
    <w:rsid w:val="00F006C2"/>
    <w:rsid w:val="00F019A3"/>
    <w:rsid w:val="00F02435"/>
    <w:rsid w:val="00F0306F"/>
    <w:rsid w:val="00F046FB"/>
    <w:rsid w:val="00F04C75"/>
    <w:rsid w:val="00F057C5"/>
    <w:rsid w:val="00F06019"/>
    <w:rsid w:val="00F06551"/>
    <w:rsid w:val="00F06643"/>
    <w:rsid w:val="00F06F99"/>
    <w:rsid w:val="00F10057"/>
    <w:rsid w:val="00F100B3"/>
    <w:rsid w:val="00F10C0A"/>
    <w:rsid w:val="00F10E8E"/>
    <w:rsid w:val="00F11C9A"/>
    <w:rsid w:val="00F12DCB"/>
    <w:rsid w:val="00F12EF8"/>
    <w:rsid w:val="00F14506"/>
    <w:rsid w:val="00F164D0"/>
    <w:rsid w:val="00F2080B"/>
    <w:rsid w:val="00F22521"/>
    <w:rsid w:val="00F22B0F"/>
    <w:rsid w:val="00F23AED"/>
    <w:rsid w:val="00F240C2"/>
    <w:rsid w:val="00F24659"/>
    <w:rsid w:val="00F24A0C"/>
    <w:rsid w:val="00F251D2"/>
    <w:rsid w:val="00F25991"/>
    <w:rsid w:val="00F26DE6"/>
    <w:rsid w:val="00F26F89"/>
    <w:rsid w:val="00F272E4"/>
    <w:rsid w:val="00F27F5E"/>
    <w:rsid w:val="00F35272"/>
    <w:rsid w:val="00F357E9"/>
    <w:rsid w:val="00F36148"/>
    <w:rsid w:val="00F36157"/>
    <w:rsid w:val="00F36B26"/>
    <w:rsid w:val="00F37203"/>
    <w:rsid w:val="00F378D1"/>
    <w:rsid w:val="00F37F25"/>
    <w:rsid w:val="00F4007E"/>
    <w:rsid w:val="00F404E6"/>
    <w:rsid w:val="00F42098"/>
    <w:rsid w:val="00F4221A"/>
    <w:rsid w:val="00F4357D"/>
    <w:rsid w:val="00F436E7"/>
    <w:rsid w:val="00F43A24"/>
    <w:rsid w:val="00F4461E"/>
    <w:rsid w:val="00F449E4"/>
    <w:rsid w:val="00F45257"/>
    <w:rsid w:val="00F456CA"/>
    <w:rsid w:val="00F45777"/>
    <w:rsid w:val="00F45EB1"/>
    <w:rsid w:val="00F469CB"/>
    <w:rsid w:val="00F46B89"/>
    <w:rsid w:val="00F47A08"/>
    <w:rsid w:val="00F47D3D"/>
    <w:rsid w:val="00F50480"/>
    <w:rsid w:val="00F519DA"/>
    <w:rsid w:val="00F51B67"/>
    <w:rsid w:val="00F5294D"/>
    <w:rsid w:val="00F56EE2"/>
    <w:rsid w:val="00F5755C"/>
    <w:rsid w:val="00F57D1F"/>
    <w:rsid w:val="00F605C4"/>
    <w:rsid w:val="00F6093D"/>
    <w:rsid w:val="00F6122D"/>
    <w:rsid w:val="00F61809"/>
    <w:rsid w:val="00F61B47"/>
    <w:rsid w:val="00F6242C"/>
    <w:rsid w:val="00F6256C"/>
    <w:rsid w:val="00F62D1E"/>
    <w:rsid w:val="00F63542"/>
    <w:rsid w:val="00F640C4"/>
    <w:rsid w:val="00F64649"/>
    <w:rsid w:val="00F646FB"/>
    <w:rsid w:val="00F66037"/>
    <w:rsid w:val="00F66549"/>
    <w:rsid w:val="00F66C9F"/>
    <w:rsid w:val="00F67F2F"/>
    <w:rsid w:val="00F7013B"/>
    <w:rsid w:val="00F70333"/>
    <w:rsid w:val="00F70B1A"/>
    <w:rsid w:val="00F70F6A"/>
    <w:rsid w:val="00F71E02"/>
    <w:rsid w:val="00F71E15"/>
    <w:rsid w:val="00F72497"/>
    <w:rsid w:val="00F725E7"/>
    <w:rsid w:val="00F72A4A"/>
    <w:rsid w:val="00F72D26"/>
    <w:rsid w:val="00F72D44"/>
    <w:rsid w:val="00F72D5B"/>
    <w:rsid w:val="00F73154"/>
    <w:rsid w:val="00F738C7"/>
    <w:rsid w:val="00F73EDF"/>
    <w:rsid w:val="00F753D8"/>
    <w:rsid w:val="00F767CD"/>
    <w:rsid w:val="00F807EE"/>
    <w:rsid w:val="00F8232D"/>
    <w:rsid w:val="00F824C1"/>
    <w:rsid w:val="00F8392E"/>
    <w:rsid w:val="00F83D96"/>
    <w:rsid w:val="00F83FB1"/>
    <w:rsid w:val="00F86AF7"/>
    <w:rsid w:val="00F900B9"/>
    <w:rsid w:val="00F9036F"/>
    <w:rsid w:val="00F90594"/>
    <w:rsid w:val="00F90B10"/>
    <w:rsid w:val="00F91B15"/>
    <w:rsid w:val="00F92C60"/>
    <w:rsid w:val="00F92FA7"/>
    <w:rsid w:val="00F93096"/>
    <w:rsid w:val="00F9322F"/>
    <w:rsid w:val="00F93586"/>
    <w:rsid w:val="00F935C1"/>
    <w:rsid w:val="00F93A50"/>
    <w:rsid w:val="00F93BF7"/>
    <w:rsid w:val="00F955CF"/>
    <w:rsid w:val="00F96255"/>
    <w:rsid w:val="00F96E64"/>
    <w:rsid w:val="00F976BE"/>
    <w:rsid w:val="00F97A1E"/>
    <w:rsid w:val="00F97A3E"/>
    <w:rsid w:val="00F97BC1"/>
    <w:rsid w:val="00FA087A"/>
    <w:rsid w:val="00FA1285"/>
    <w:rsid w:val="00FA1618"/>
    <w:rsid w:val="00FA2BC5"/>
    <w:rsid w:val="00FA2CA4"/>
    <w:rsid w:val="00FA2DCB"/>
    <w:rsid w:val="00FA3554"/>
    <w:rsid w:val="00FA4357"/>
    <w:rsid w:val="00FA5CAC"/>
    <w:rsid w:val="00FA5E47"/>
    <w:rsid w:val="00FA6A3A"/>
    <w:rsid w:val="00FA6D20"/>
    <w:rsid w:val="00FA7205"/>
    <w:rsid w:val="00FA78BD"/>
    <w:rsid w:val="00FB04D1"/>
    <w:rsid w:val="00FB0E98"/>
    <w:rsid w:val="00FB1104"/>
    <w:rsid w:val="00FB1D5A"/>
    <w:rsid w:val="00FB359C"/>
    <w:rsid w:val="00FB35E0"/>
    <w:rsid w:val="00FB4510"/>
    <w:rsid w:val="00FB596F"/>
    <w:rsid w:val="00FB5B72"/>
    <w:rsid w:val="00FB77DA"/>
    <w:rsid w:val="00FB7B60"/>
    <w:rsid w:val="00FC017D"/>
    <w:rsid w:val="00FC0EB2"/>
    <w:rsid w:val="00FC1B69"/>
    <w:rsid w:val="00FC288F"/>
    <w:rsid w:val="00FC2C80"/>
    <w:rsid w:val="00FC395F"/>
    <w:rsid w:val="00FC481F"/>
    <w:rsid w:val="00FC4981"/>
    <w:rsid w:val="00FC71E5"/>
    <w:rsid w:val="00FC7E26"/>
    <w:rsid w:val="00FD1F74"/>
    <w:rsid w:val="00FD22AE"/>
    <w:rsid w:val="00FD3216"/>
    <w:rsid w:val="00FD44C5"/>
    <w:rsid w:val="00FD4CE2"/>
    <w:rsid w:val="00FD5CA4"/>
    <w:rsid w:val="00FD6668"/>
    <w:rsid w:val="00FD68C5"/>
    <w:rsid w:val="00FD6A9B"/>
    <w:rsid w:val="00FE18A7"/>
    <w:rsid w:val="00FE1AE1"/>
    <w:rsid w:val="00FE1F89"/>
    <w:rsid w:val="00FE3FD9"/>
    <w:rsid w:val="00FE54D8"/>
    <w:rsid w:val="00FE584F"/>
    <w:rsid w:val="00FE593B"/>
    <w:rsid w:val="00FE5A0D"/>
    <w:rsid w:val="00FE61CD"/>
    <w:rsid w:val="00FF0632"/>
    <w:rsid w:val="00FF1303"/>
    <w:rsid w:val="00FF1325"/>
    <w:rsid w:val="00FF1649"/>
    <w:rsid w:val="00FF1971"/>
    <w:rsid w:val="00FF1EFC"/>
    <w:rsid w:val="00FF3531"/>
    <w:rsid w:val="00FF375C"/>
    <w:rsid w:val="00FF53BE"/>
    <w:rsid w:val="00FF5488"/>
    <w:rsid w:val="00FF54C5"/>
    <w:rsid w:val="00FF6442"/>
    <w:rsid w:val="00FF654E"/>
    <w:rsid w:val="00FF6B81"/>
    <w:rsid w:val="00FF6D13"/>
    <w:rsid w:val="00FF71C8"/>
    <w:rsid w:val="00FF78F2"/>
    <w:rsid w:val="00FF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2D"/>
    <w:pPr>
      <w:widowControl w:val="0"/>
      <w:autoSpaceDE w:val="0"/>
      <w:autoSpaceDN w:val="0"/>
      <w:adjustRightInd w:val="0"/>
    </w:pPr>
  </w:style>
  <w:style w:type="paragraph" w:styleId="1">
    <w:name w:val="heading 1"/>
    <w:basedOn w:val="a"/>
    <w:next w:val="a"/>
    <w:link w:val="10"/>
    <w:uiPriority w:val="9"/>
    <w:qFormat/>
    <w:rsid w:val="0083492D"/>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3492D"/>
    <w:pPr>
      <w:keepNext/>
      <w:widowControl/>
      <w:autoSpaceDE/>
      <w:autoSpaceDN/>
      <w:adjustRightInd/>
      <w:jc w:val="both"/>
      <w:outlineLvl w:val="1"/>
    </w:pPr>
    <w:rPr>
      <w:rFonts w:ascii="Cambria" w:hAnsi="Cambria"/>
      <w:b/>
      <w:bCs/>
      <w:i/>
      <w:iCs/>
      <w:sz w:val="28"/>
      <w:szCs w:val="28"/>
    </w:rPr>
  </w:style>
  <w:style w:type="paragraph" w:styleId="3">
    <w:name w:val="heading 3"/>
    <w:basedOn w:val="a"/>
    <w:next w:val="a"/>
    <w:link w:val="30"/>
    <w:uiPriority w:val="9"/>
    <w:qFormat/>
    <w:rsid w:val="0083492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83492D"/>
    <w:pPr>
      <w:keepNext/>
      <w:jc w:val="center"/>
      <w:outlineLvl w:val="3"/>
    </w:pPr>
    <w:rPr>
      <w:rFonts w:ascii="Calibri" w:hAnsi="Calibri"/>
      <w:b/>
      <w:bCs/>
      <w:sz w:val="28"/>
      <w:szCs w:val="28"/>
    </w:rPr>
  </w:style>
  <w:style w:type="paragraph" w:styleId="7">
    <w:name w:val="heading 7"/>
    <w:basedOn w:val="a"/>
    <w:next w:val="a"/>
    <w:link w:val="70"/>
    <w:uiPriority w:val="9"/>
    <w:semiHidden/>
    <w:unhideWhenUsed/>
    <w:qFormat/>
    <w:rsid w:val="002A27A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492D"/>
    <w:rPr>
      <w:rFonts w:ascii="Cambria" w:eastAsia="Times New Roman" w:hAnsi="Cambria" w:cs="Times New Roman"/>
      <w:b/>
      <w:bCs/>
      <w:kern w:val="32"/>
      <w:sz w:val="32"/>
      <w:szCs w:val="32"/>
    </w:rPr>
  </w:style>
  <w:style w:type="character" w:customStyle="1" w:styleId="20">
    <w:name w:val="Заголовок 2 Знак"/>
    <w:link w:val="2"/>
    <w:uiPriority w:val="9"/>
    <w:rsid w:val="0083492D"/>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3492D"/>
    <w:rPr>
      <w:rFonts w:ascii="Cambria" w:eastAsia="Times New Roman" w:hAnsi="Cambria" w:cs="Times New Roman"/>
      <w:b/>
      <w:bCs/>
      <w:sz w:val="26"/>
      <w:szCs w:val="26"/>
    </w:rPr>
  </w:style>
  <w:style w:type="character" w:customStyle="1" w:styleId="40">
    <w:name w:val="Заголовок 4 Знак"/>
    <w:link w:val="4"/>
    <w:uiPriority w:val="9"/>
    <w:semiHidden/>
    <w:rsid w:val="0083492D"/>
    <w:rPr>
      <w:rFonts w:ascii="Calibri" w:eastAsia="Times New Roman" w:hAnsi="Calibri" w:cs="Times New Roman"/>
      <w:b/>
      <w:bCs/>
      <w:sz w:val="28"/>
      <w:szCs w:val="28"/>
    </w:rPr>
  </w:style>
  <w:style w:type="paragraph" w:customStyle="1" w:styleId="ConsPlusNormal">
    <w:name w:val="ConsPlusNormal"/>
    <w:rsid w:val="0083492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3492D"/>
    <w:pPr>
      <w:widowControl w:val="0"/>
      <w:autoSpaceDE w:val="0"/>
      <w:autoSpaceDN w:val="0"/>
      <w:adjustRightInd w:val="0"/>
    </w:pPr>
    <w:rPr>
      <w:rFonts w:ascii="Courier New" w:hAnsi="Courier New" w:cs="Courier New"/>
    </w:rPr>
  </w:style>
  <w:style w:type="paragraph" w:styleId="a3">
    <w:name w:val="Title"/>
    <w:basedOn w:val="a"/>
    <w:link w:val="a4"/>
    <w:qFormat/>
    <w:rsid w:val="0083492D"/>
    <w:pPr>
      <w:widowControl/>
      <w:autoSpaceDE/>
      <w:autoSpaceDN/>
      <w:adjustRightInd/>
      <w:jc w:val="center"/>
    </w:pPr>
    <w:rPr>
      <w:rFonts w:ascii="Cambria" w:hAnsi="Cambria"/>
      <w:b/>
      <w:bCs/>
      <w:kern w:val="28"/>
      <w:sz w:val="32"/>
      <w:szCs w:val="32"/>
    </w:rPr>
  </w:style>
  <w:style w:type="character" w:customStyle="1" w:styleId="a4">
    <w:name w:val="Название Знак"/>
    <w:link w:val="a3"/>
    <w:rsid w:val="0083492D"/>
    <w:rPr>
      <w:rFonts w:ascii="Cambria" w:eastAsia="Times New Roman" w:hAnsi="Cambria" w:cs="Times New Roman"/>
      <w:b/>
      <w:bCs/>
      <w:kern w:val="28"/>
      <w:sz w:val="32"/>
      <w:szCs w:val="32"/>
    </w:rPr>
  </w:style>
  <w:style w:type="paragraph" w:styleId="a5">
    <w:name w:val="Body Text"/>
    <w:basedOn w:val="a"/>
    <w:link w:val="a6"/>
    <w:uiPriority w:val="99"/>
    <w:rsid w:val="0083492D"/>
    <w:pPr>
      <w:widowControl/>
      <w:autoSpaceDE/>
      <w:autoSpaceDN/>
      <w:adjustRightInd/>
    </w:pPr>
  </w:style>
  <w:style w:type="character" w:customStyle="1" w:styleId="a6">
    <w:name w:val="Основной текст Знак"/>
    <w:link w:val="a5"/>
    <w:uiPriority w:val="99"/>
    <w:rsid w:val="0083492D"/>
    <w:rPr>
      <w:sz w:val="20"/>
      <w:szCs w:val="20"/>
    </w:rPr>
  </w:style>
  <w:style w:type="paragraph" w:styleId="21">
    <w:name w:val="Body Text 2"/>
    <w:basedOn w:val="a"/>
    <w:link w:val="22"/>
    <w:uiPriority w:val="99"/>
    <w:rsid w:val="0083492D"/>
  </w:style>
  <w:style w:type="character" w:customStyle="1" w:styleId="22">
    <w:name w:val="Основной текст 2 Знак"/>
    <w:link w:val="21"/>
    <w:uiPriority w:val="99"/>
    <w:rsid w:val="0083492D"/>
    <w:rPr>
      <w:sz w:val="20"/>
      <w:szCs w:val="20"/>
    </w:rPr>
  </w:style>
  <w:style w:type="paragraph" w:styleId="23">
    <w:name w:val="Body Text Indent 2"/>
    <w:basedOn w:val="a"/>
    <w:link w:val="24"/>
    <w:uiPriority w:val="99"/>
    <w:rsid w:val="0083492D"/>
    <w:pPr>
      <w:widowControl/>
      <w:autoSpaceDE/>
      <w:autoSpaceDN/>
      <w:adjustRightInd/>
      <w:ind w:firstLine="720"/>
      <w:jc w:val="both"/>
    </w:pPr>
  </w:style>
  <w:style w:type="character" w:customStyle="1" w:styleId="24">
    <w:name w:val="Основной текст с отступом 2 Знак"/>
    <w:link w:val="23"/>
    <w:uiPriority w:val="99"/>
    <w:rsid w:val="0083492D"/>
    <w:rPr>
      <w:sz w:val="20"/>
      <w:szCs w:val="20"/>
    </w:rPr>
  </w:style>
  <w:style w:type="paragraph" w:styleId="31">
    <w:name w:val="Body Text Indent 3"/>
    <w:basedOn w:val="a"/>
    <w:link w:val="32"/>
    <w:uiPriority w:val="99"/>
    <w:rsid w:val="0083492D"/>
    <w:pPr>
      <w:widowControl/>
      <w:autoSpaceDE/>
      <w:autoSpaceDN/>
      <w:adjustRightInd/>
      <w:ind w:firstLine="720"/>
      <w:jc w:val="both"/>
    </w:pPr>
    <w:rPr>
      <w:sz w:val="16"/>
      <w:szCs w:val="16"/>
    </w:rPr>
  </w:style>
  <w:style w:type="character" w:customStyle="1" w:styleId="32">
    <w:name w:val="Основной текст с отступом 3 Знак"/>
    <w:link w:val="31"/>
    <w:uiPriority w:val="99"/>
    <w:semiHidden/>
    <w:rsid w:val="0083492D"/>
    <w:rPr>
      <w:sz w:val="16"/>
      <w:szCs w:val="16"/>
    </w:rPr>
  </w:style>
  <w:style w:type="paragraph" w:customStyle="1" w:styleId="ConsPlusTitle">
    <w:name w:val="ConsPlusTitle"/>
    <w:uiPriority w:val="99"/>
    <w:rsid w:val="0083492D"/>
    <w:pPr>
      <w:widowControl w:val="0"/>
      <w:autoSpaceDE w:val="0"/>
      <w:autoSpaceDN w:val="0"/>
      <w:adjustRightInd w:val="0"/>
    </w:pPr>
    <w:rPr>
      <w:rFonts w:ascii="Arial" w:hAnsi="Arial" w:cs="Arial"/>
      <w:b/>
      <w:bCs/>
    </w:rPr>
  </w:style>
  <w:style w:type="paragraph" w:styleId="a7">
    <w:name w:val="footer"/>
    <w:basedOn w:val="a"/>
    <w:link w:val="a8"/>
    <w:rsid w:val="0083492D"/>
    <w:pPr>
      <w:tabs>
        <w:tab w:val="center" w:pos="4677"/>
        <w:tab w:val="right" w:pos="9355"/>
      </w:tabs>
    </w:pPr>
  </w:style>
  <w:style w:type="character" w:customStyle="1" w:styleId="a8">
    <w:name w:val="Нижний колонтитул Знак"/>
    <w:link w:val="a7"/>
    <w:uiPriority w:val="99"/>
    <w:rsid w:val="0083492D"/>
    <w:rPr>
      <w:sz w:val="20"/>
      <w:szCs w:val="20"/>
    </w:rPr>
  </w:style>
  <w:style w:type="character" w:styleId="a9">
    <w:name w:val="page number"/>
    <w:basedOn w:val="a0"/>
    <w:rsid w:val="0083492D"/>
  </w:style>
  <w:style w:type="paragraph" w:styleId="11">
    <w:name w:val="toc 1"/>
    <w:basedOn w:val="a"/>
    <w:next w:val="a"/>
    <w:autoRedefine/>
    <w:uiPriority w:val="99"/>
    <w:semiHidden/>
    <w:rsid w:val="0083492D"/>
    <w:pPr>
      <w:tabs>
        <w:tab w:val="right" w:leader="dot" w:pos="10198"/>
      </w:tabs>
      <w:spacing w:before="120"/>
    </w:pPr>
    <w:rPr>
      <w:b/>
      <w:bCs/>
      <w:i/>
      <w:iCs/>
      <w:noProof/>
      <w:sz w:val="22"/>
      <w:szCs w:val="22"/>
    </w:rPr>
  </w:style>
  <w:style w:type="paragraph" w:styleId="25">
    <w:name w:val="toc 2"/>
    <w:basedOn w:val="a"/>
    <w:next w:val="a"/>
    <w:autoRedefine/>
    <w:uiPriority w:val="99"/>
    <w:semiHidden/>
    <w:rsid w:val="0083492D"/>
    <w:pPr>
      <w:spacing w:before="120"/>
      <w:ind w:left="200"/>
    </w:pPr>
    <w:rPr>
      <w:b/>
      <w:bCs/>
      <w:sz w:val="22"/>
      <w:szCs w:val="22"/>
    </w:rPr>
  </w:style>
  <w:style w:type="paragraph" w:styleId="33">
    <w:name w:val="toc 3"/>
    <w:basedOn w:val="a"/>
    <w:next w:val="a"/>
    <w:autoRedefine/>
    <w:uiPriority w:val="99"/>
    <w:semiHidden/>
    <w:rsid w:val="0083492D"/>
    <w:pPr>
      <w:ind w:left="400"/>
    </w:pPr>
  </w:style>
  <w:style w:type="paragraph" w:styleId="41">
    <w:name w:val="toc 4"/>
    <w:basedOn w:val="a"/>
    <w:next w:val="a"/>
    <w:autoRedefine/>
    <w:uiPriority w:val="99"/>
    <w:semiHidden/>
    <w:rsid w:val="0083492D"/>
    <w:pPr>
      <w:ind w:left="600"/>
    </w:pPr>
  </w:style>
  <w:style w:type="paragraph" w:styleId="5">
    <w:name w:val="toc 5"/>
    <w:basedOn w:val="a"/>
    <w:next w:val="a"/>
    <w:autoRedefine/>
    <w:uiPriority w:val="99"/>
    <w:semiHidden/>
    <w:rsid w:val="0083492D"/>
    <w:pPr>
      <w:ind w:left="800"/>
    </w:pPr>
  </w:style>
  <w:style w:type="paragraph" w:styleId="6">
    <w:name w:val="toc 6"/>
    <w:basedOn w:val="a"/>
    <w:next w:val="a"/>
    <w:autoRedefine/>
    <w:uiPriority w:val="99"/>
    <w:semiHidden/>
    <w:rsid w:val="0083492D"/>
    <w:pPr>
      <w:ind w:left="1000"/>
    </w:pPr>
  </w:style>
  <w:style w:type="paragraph" w:styleId="71">
    <w:name w:val="toc 7"/>
    <w:basedOn w:val="a"/>
    <w:next w:val="a"/>
    <w:autoRedefine/>
    <w:uiPriority w:val="99"/>
    <w:semiHidden/>
    <w:rsid w:val="0083492D"/>
    <w:pPr>
      <w:ind w:left="1200"/>
    </w:pPr>
  </w:style>
  <w:style w:type="paragraph" w:styleId="8">
    <w:name w:val="toc 8"/>
    <w:basedOn w:val="a"/>
    <w:next w:val="a"/>
    <w:autoRedefine/>
    <w:uiPriority w:val="99"/>
    <w:semiHidden/>
    <w:rsid w:val="0083492D"/>
    <w:pPr>
      <w:ind w:left="1400"/>
    </w:pPr>
  </w:style>
  <w:style w:type="paragraph" w:styleId="9">
    <w:name w:val="toc 9"/>
    <w:basedOn w:val="a"/>
    <w:next w:val="a"/>
    <w:autoRedefine/>
    <w:uiPriority w:val="99"/>
    <w:semiHidden/>
    <w:rsid w:val="0083492D"/>
    <w:pPr>
      <w:ind w:left="1600"/>
    </w:pPr>
  </w:style>
  <w:style w:type="character" w:styleId="aa">
    <w:name w:val="Hyperlink"/>
    <w:rsid w:val="0083492D"/>
    <w:rPr>
      <w:color w:val="0000FF"/>
      <w:u w:val="single"/>
    </w:rPr>
  </w:style>
  <w:style w:type="paragraph" w:customStyle="1" w:styleId="ab">
    <w:name w:val="яяяяяяяя"/>
    <w:basedOn w:val="a"/>
    <w:rsid w:val="0083492D"/>
    <w:rPr>
      <w:rFonts w:ascii="Garamond" w:hAnsi="Garamond" w:cs="Garamond"/>
      <w:b/>
      <w:bCs/>
      <w:sz w:val="24"/>
      <w:szCs w:val="24"/>
    </w:rPr>
  </w:style>
  <w:style w:type="paragraph" w:customStyle="1" w:styleId="ac">
    <w:name w:val="три"/>
    <w:basedOn w:val="a"/>
    <w:uiPriority w:val="99"/>
    <w:rsid w:val="0083492D"/>
    <w:pPr>
      <w:shd w:val="clear" w:color="auto" w:fill="FFFFFF"/>
      <w:spacing w:line="288" w:lineRule="auto"/>
      <w:ind w:left="139" w:firstLine="401"/>
    </w:pPr>
    <w:rPr>
      <w:rFonts w:ascii="Garamond" w:hAnsi="Garamond" w:cs="Garamond"/>
      <w:b/>
      <w:bCs/>
      <w:i/>
      <w:iCs/>
      <w:sz w:val="22"/>
      <w:szCs w:val="22"/>
    </w:rPr>
  </w:style>
  <w:style w:type="paragraph" w:styleId="ad">
    <w:name w:val="header"/>
    <w:basedOn w:val="a"/>
    <w:link w:val="ae"/>
    <w:uiPriority w:val="99"/>
    <w:rsid w:val="0083492D"/>
    <w:pPr>
      <w:tabs>
        <w:tab w:val="center" w:pos="4677"/>
        <w:tab w:val="right" w:pos="9355"/>
      </w:tabs>
    </w:pPr>
  </w:style>
  <w:style w:type="character" w:customStyle="1" w:styleId="ae">
    <w:name w:val="Верхний колонтитул Знак"/>
    <w:link w:val="ad"/>
    <w:uiPriority w:val="99"/>
    <w:rsid w:val="0083492D"/>
    <w:rPr>
      <w:sz w:val="20"/>
      <w:szCs w:val="20"/>
    </w:rPr>
  </w:style>
  <w:style w:type="paragraph" w:styleId="af">
    <w:name w:val="Balloon Text"/>
    <w:basedOn w:val="a"/>
    <w:link w:val="af0"/>
    <w:uiPriority w:val="99"/>
    <w:semiHidden/>
    <w:rsid w:val="0083492D"/>
    <w:rPr>
      <w:rFonts w:ascii="Tahoma" w:hAnsi="Tahoma"/>
      <w:sz w:val="16"/>
      <w:szCs w:val="16"/>
    </w:rPr>
  </w:style>
  <w:style w:type="character" w:customStyle="1" w:styleId="af0">
    <w:name w:val="Текст выноски Знак"/>
    <w:link w:val="af"/>
    <w:uiPriority w:val="99"/>
    <w:semiHidden/>
    <w:rsid w:val="0083492D"/>
    <w:rPr>
      <w:rFonts w:ascii="Tahoma" w:hAnsi="Tahoma" w:cs="Tahoma"/>
      <w:sz w:val="16"/>
      <w:szCs w:val="16"/>
    </w:rPr>
  </w:style>
  <w:style w:type="character" w:styleId="af1">
    <w:name w:val="FollowedHyperlink"/>
    <w:uiPriority w:val="99"/>
    <w:rsid w:val="0083492D"/>
    <w:rPr>
      <w:color w:val="800080"/>
      <w:u w:val="single"/>
    </w:rPr>
  </w:style>
  <w:style w:type="paragraph" w:styleId="34">
    <w:name w:val="Body Text 3"/>
    <w:basedOn w:val="a"/>
    <w:link w:val="35"/>
    <w:uiPriority w:val="99"/>
    <w:rsid w:val="0083492D"/>
    <w:pPr>
      <w:widowControl/>
      <w:autoSpaceDE/>
      <w:autoSpaceDN/>
      <w:adjustRightInd/>
      <w:jc w:val="both"/>
    </w:pPr>
    <w:rPr>
      <w:sz w:val="16"/>
      <w:szCs w:val="16"/>
    </w:rPr>
  </w:style>
  <w:style w:type="character" w:customStyle="1" w:styleId="35">
    <w:name w:val="Основной текст 3 Знак"/>
    <w:link w:val="34"/>
    <w:uiPriority w:val="99"/>
    <w:semiHidden/>
    <w:rsid w:val="0083492D"/>
    <w:rPr>
      <w:sz w:val="16"/>
      <w:szCs w:val="16"/>
    </w:rPr>
  </w:style>
  <w:style w:type="paragraph" w:customStyle="1" w:styleId="12">
    <w:name w:val="Вадькин список 1"/>
    <w:basedOn w:val="a"/>
    <w:rsid w:val="00864C6E"/>
    <w:pPr>
      <w:widowControl/>
      <w:autoSpaceDE/>
      <w:autoSpaceDN/>
      <w:adjustRightInd/>
      <w:spacing w:after="4"/>
      <w:jc w:val="both"/>
    </w:pPr>
  </w:style>
  <w:style w:type="paragraph" w:styleId="af2">
    <w:name w:val="Body Text Indent"/>
    <w:basedOn w:val="a"/>
    <w:link w:val="af3"/>
    <w:uiPriority w:val="99"/>
    <w:rsid w:val="004610E1"/>
    <w:pPr>
      <w:spacing w:after="120"/>
      <w:ind w:left="283"/>
    </w:pPr>
  </w:style>
  <w:style w:type="character" w:customStyle="1" w:styleId="af3">
    <w:name w:val="Основной текст с отступом Знак"/>
    <w:link w:val="af2"/>
    <w:uiPriority w:val="99"/>
    <w:rsid w:val="0083492D"/>
    <w:rPr>
      <w:sz w:val="20"/>
      <w:szCs w:val="20"/>
    </w:rPr>
  </w:style>
  <w:style w:type="paragraph" w:customStyle="1" w:styleId="af4">
    <w:name w:val="Вадькин нормальный"/>
    <w:basedOn w:val="a"/>
    <w:rsid w:val="00BF18BC"/>
    <w:pPr>
      <w:widowControl/>
      <w:autoSpaceDE/>
      <w:autoSpaceDN/>
      <w:adjustRightInd/>
      <w:jc w:val="both"/>
    </w:pPr>
  </w:style>
  <w:style w:type="paragraph" w:styleId="af5">
    <w:name w:val="footnote text"/>
    <w:basedOn w:val="a"/>
    <w:link w:val="af6"/>
    <w:uiPriority w:val="99"/>
    <w:semiHidden/>
    <w:rsid w:val="00782352"/>
    <w:pPr>
      <w:widowControl/>
      <w:adjustRightInd/>
    </w:pPr>
  </w:style>
  <w:style w:type="character" w:customStyle="1" w:styleId="af6">
    <w:name w:val="Текст сноски Знак"/>
    <w:link w:val="af5"/>
    <w:uiPriority w:val="99"/>
    <w:semiHidden/>
    <w:rsid w:val="0083492D"/>
    <w:rPr>
      <w:sz w:val="20"/>
      <w:szCs w:val="20"/>
    </w:rPr>
  </w:style>
  <w:style w:type="character" w:styleId="af7">
    <w:name w:val="footnote reference"/>
    <w:uiPriority w:val="99"/>
    <w:semiHidden/>
    <w:rsid w:val="00782352"/>
    <w:rPr>
      <w:vertAlign w:val="superscript"/>
    </w:rPr>
  </w:style>
  <w:style w:type="paragraph" w:customStyle="1" w:styleId="af8">
    <w:name w:val="Знак"/>
    <w:basedOn w:val="a"/>
    <w:uiPriority w:val="99"/>
    <w:rsid w:val="001918F4"/>
    <w:pPr>
      <w:spacing w:after="160" w:line="240" w:lineRule="exact"/>
    </w:pPr>
    <w:rPr>
      <w:rFonts w:ascii="Verdana" w:hAnsi="Verdana" w:cs="Verdana"/>
      <w:lang w:val="en-US" w:eastAsia="en-US"/>
    </w:rPr>
  </w:style>
  <w:style w:type="table" w:styleId="af9">
    <w:name w:val="Table Grid"/>
    <w:basedOn w:val="a1"/>
    <w:uiPriority w:val="99"/>
    <w:rsid w:val="007B0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uiPriority w:val="99"/>
    <w:rsid w:val="00623700"/>
    <w:pPr>
      <w:widowControl/>
      <w:autoSpaceDE/>
      <w:autoSpaceDN/>
      <w:adjustRightInd/>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EE5C6C"/>
    <w:pPr>
      <w:widowControl/>
      <w:autoSpaceDE/>
      <w:autoSpaceDN/>
      <w:adjustRightInd/>
      <w:spacing w:before="100" w:beforeAutospacing="1" w:after="100" w:afterAutospacing="1"/>
    </w:pPr>
    <w:rPr>
      <w:rFonts w:ascii="Tahoma" w:hAnsi="Tahoma" w:cs="Tahoma"/>
      <w:lang w:val="en-US" w:eastAsia="en-US"/>
    </w:rPr>
  </w:style>
  <w:style w:type="paragraph" w:customStyle="1" w:styleId="120">
    <w:name w:val="Знак12"/>
    <w:basedOn w:val="a"/>
    <w:uiPriority w:val="99"/>
    <w:rsid w:val="00935E2A"/>
    <w:pPr>
      <w:widowControl/>
      <w:autoSpaceDE/>
      <w:autoSpaceDN/>
      <w:adjustRightInd/>
      <w:spacing w:before="100" w:beforeAutospacing="1" w:after="100" w:afterAutospacing="1"/>
    </w:pPr>
    <w:rPr>
      <w:rFonts w:ascii="Tahoma" w:hAnsi="Tahoma" w:cs="Tahoma"/>
      <w:lang w:val="en-US" w:eastAsia="en-US"/>
    </w:rPr>
  </w:style>
  <w:style w:type="paragraph" w:customStyle="1" w:styleId="130">
    <w:name w:val="Знак13"/>
    <w:basedOn w:val="a"/>
    <w:uiPriority w:val="99"/>
    <w:rsid w:val="003F2A80"/>
    <w:pPr>
      <w:widowControl/>
      <w:autoSpaceDE/>
      <w:autoSpaceDN/>
      <w:adjustRightInd/>
      <w:spacing w:before="100" w:beforeAutospacing="1" w:after="100" w:afterAutospacing="1"/>
    </w:pPr>
    <w:rPr>
      <w:rFonts w:ascii="Tahoma" w:hAnsi="Tahoma" w:cs="Tahoma"/>
      <w:lang w:val="en-US" w:eastAsia="en-US"/>
    </w:rPr>
  </w:style>
  <w:style w:type="paragraph" w:customStyle="1" w:styleId="14">
    <w:name w:val="Знак14"/>
    <w:basedOn w:val="a"/>
    <w:uiPriority w:val="99"/>
    <w:rsid w:val="00D65223"/>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15"/>
    <w:basedOn w:val="a"/>
    <w:uiPriority w:val="99"/>
    <w:rsid w:val="00C50A7D"/>
    <w:pPr>
      <w:widowControl/>
      <w:autoSpaceDE/>
      <w:autoSpaceDN/>
      <w:adjustRightInd/>
      <w:spacing w:before="100" w:beforeAutospacing="1" w:after="100" w:afterAutospacing="1"/>
    </w:pPr>
    <w:rPr>
      <w:rFonts w:ascii="Tahoma" w:hAnsi="Tahoma" w:cs="Tahoma"/>
      <w:lang w:val="en-US" w:eastAsia="en-US"/>
    </w:rPr>
  </w:style>
  <w:style w:type="paragraph" w:customStyle="1" w:styleId="16">
    <w:name w:val="Знак16"/>
    <w:basedOn w:val="a"/>
    <w:uiPriority w:val="99"/>
    <w:rsid w:val="00DF1D29"/>
    <w:pPr>
      <w:widowControl/>
      <w:autoSpaceDE/>
      <w:autoSpaceDN/>
      <w:adjustRightInd/>
      <w:spacing w:before="100" w:beforeAutospacing="1" w:after="100" w:afterAutospacing="1"/>
    </w:pPr>
    <w:rPr>
      <w:rFonts w:ascii="Tahoma" w:hAnsi="Tahoma" w:cs="Tahoma"/>
      <w:lang w:val="en-US" w:eastAsia="en-US"/>
    </w:rPr>
  </w:style>
  <w:style w:type="paragraph" w:customStyle="1" w:styleId="26">
    <w:name w:val="Знак2"/>
    <w:basedOn w:val="a"/>
    <w:uiPriority w:val="99"/>
    <w:rsid w:val="00CC5608"/>
    <w:pPr>
      <w:widowControl/>
      <w:autoSpaceDE/>
      <w:autoSpaceDN/>
      <w:adjustRightInd/>
      <w:spacing w:before="100" w:beforeAutospacing="1" w:after="100" w:afterAutospacing="1"/>
    </w:pPr>
    <w:rPr>
      <w:rFonts w:ascii="Tahoma" w:hAnsi="Tahoma" w:cs="Tahoma"/>
      <w:lang w:val="en-US" w:eastAsia="en-US"/>
    </w:rPr>
  </w:style>
  <w:style w:type="paragraph" w:customStyle="1" w:styleId="36">
    <w:name w:val="Знак3"/>
    <w:basedOn w:val="a"/>
    <w:uiPriority w:val="99"/>
    <w:rsid w:val="00C10970"/>
    <w:pPr>
      <w:widowControl/>
      <w:autoSpaceDE/>
      <w:autoSpaceDN/>
      <w:adjustRightInd/>
      <w:spacing w:before="100" w:beforeAutospacing="1" w:after="100" w:afterAutospacing="1"/>
    </w:pPr>
    <w:rPr>
      <w:rFonts w:ascii="Tahoma" w:hAnsi="Tahoma" w:cs="Tahoma"/>
      <w:lang w:val="en-US" w:eastAsia="en-US"/>
    </w:rPr>
  </w:style>
  <w:style w:type="paragraph" w:customStyle="1" w:styleId="42">
    <w:name w:val="Знак4"/>
    <w:basedOn w:val="a"/>
    <w:uiPriority w:val="99"/>
    <w:rsid w:val="002D7926"/>
    <w:pPr>
      <w:widowControl/>
      <w:autoSpaceDE/>
      <w:autoSpaceDN/>
      <w:adjustRightInd/>
      <w:spacing w:before="100" w:beforeAutospacing="1" w:after="100" w:afterAutospacing="1"/>
    </w:pPr>
    <w:rPr>
      <w:rFonts w:ascii="Tahoma" w:hAnsi="Tahoma" w:cs="Tahoma"/>
      <w:lang w:val="en-US" w:eastAsia="en-US"/>
    </w:rPr>
  </w:style>
  <w:style w:type="paragraph" w:customStyle="1" w:styleId="17">
    <w:name w:val="Обычный1"/>
    <w:rsid w:val="00654ABC"/>
    <w:pPr>
      <w:widowControl w:val="0"/>
      <w:ind w:firstLine="400"/>
      <w:jc w:val="both"/>
    </w:pPr>
    <w:rPr>
      <w:snapToGrid w:val="0"/>
      <w:sz w:val="24"/>
    </w:rPr>
  </w:style>
  <w:style w:type="paragraph" w:customStyle="1" w:styleId="111">
    <w:name w:val="Обычный11"/>
    <w:rsid w:val="00397371"/>
    <w:rPr>
      <w:snapToGrid w:val="0"/>
    </w:rPr>
  </w:style>
  <w:style w:type="paragraph" w:customStyle="1" w:styleId="43">
    <w:name w:val="Обычный4"/>
    <w:rsid w:val="00397371"/>
    <w:rPr>
      <w:snapToGrid w:val="0"/>
    </w:rPr>
  </w:style>
  <w:style w:type="paragraph" w:styleId="afa">
    <w:name w:val="List Paragraph"/>
    <w:basedOn w:val="a"/>
    <w:uiPriority w:val="34"/>
    <w:qFormat/>
    <w:rsid w:val="0054126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b">
    <w:name w:val="Subtitle"/>
    <w:basedOn w:val="a"/>
    <w:next w:val="a5"/>
    <w:link w:val="afc"/>
    <w:qFormat/>
    <w:rsid w:val="00541268"/>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c">
    <w:name w:val="Подзаголовок Знак"/>
    <w:basedOn w:val="a0"/>
    <w:link w:val="afb"/>
    <w:rsid w:val="00541268"/>
    <w:rPr>
      <w:rFonts w:ascii="Arial" w:eastAsia="Lucida Sans Unicode" w:hAnsi="Arial"/>
      <w:i/>
      <w:iCs/>
      <w:sz w:val="28"/>
      <w:szCs w:val="28"/>
      <w:lang w:eastAsia="ar-SA"/>
    </w:rPr>
  </w:style>
  <w:style w:type="character" w:customStyle="1" w:styleId="apple-converted-space">
    <w:name w:val="apple-converted-space"/>
    <w:basedOn w:val="a0"/>
    <w:rsid w:val="008512BC"/>
  </w:style>
  <w:style w:type="paragraph" w:customStyle="1" w:styleId="Standard">
    <w:name w:val="Standard"/>
    <w:rsid w:val="00AE7BC9"/>
    <w:pPr>
      <w:widowControl w:val="0"/>
      <w:suppressAutoHyphens/>
      <w:autoSpaceDN w:val="0"/>
      <w:textAlignment w:val="baseline"/>
    </w:pPr>
    <w:rPr>
      <w:rFonts w:cs="Tahoma"/>
      <w:kern w:val="3"/>
      <w:sz w:val="24"/>
      <w:szCs w:val="24"/>
      <w:lang w:val="de-DE" w:eastAsia="ja-JP" w:bidi="fa-IR"/>
    </w:rPr>
  </w:style>
  <w:style w:type="character" w:customStyle="1" w:styleId="70">
    <w:name w:val="Заголовок 7 Знак"/>
    <w:basedOn w:val="a0"/>
    <w:link w:val="7"/>
    <w:uiPriority w:val="9"/>
    <w:semiHidden/>
    <w:rsid w:val="002A27A2"/>
    <w:rPr>
      <w:rFonts w:ascii="Calibri" w:eastAsia="Times New Roman" w:hAnsi="Calibri" w:cs="Times New Roman"/>
      <w:sz w:val="24"/>
      <w:szCs w:val="24"/>
    </w:rPr>
  </w:style>
  <w:style w:type="paragraph" w:customStyle="1" w:styleId="27">
    <w:name w:val="Обычный2"/>
    <w:rsid w:val="0082077B"/>
    <w:pPr>
      <w:widowControl w:val="0"/>
      <w:ind w:firstLine="400"/>
      <w:jc w:val="both"/>
    </w:pPr>
    <w:rPr>
      <w:snapToGrid w:val="0"/>
      <w:sz w:val="24"/>
    </w:rPr>
  </w:style>
  <w:style w:type="paragraph" w:customStyle="1" w:styleId="18">
    <w:name w:val="стандарт1"/>
    <w:basedOn w:val="afd"/>
    <w:rsid w:val="00637B06"/>
    <w:pPr>
      <w:autoSpaceDE/>
      <w:autoSpaceDN/>
      <w:adjustRightInd/>
      <w:spacing w:before="120"/>
      <w:ind w:left="0" w:firstLine="709"/>
      <w:jc w:val="both"/>
    </w:pPr>
    <w:rPr>
      <w:sz w:val="24"/>
    </w:rPr>
  </w:style>
  <w:style w:type="paragraph" w:styleId="afd">
    <w:name w:val="Normal Indent"/>
    <w:basedOn w:val="a"/>
    <w:uiPriority w:val="99"/>
    <w:semiHidden/>
    <w:unhideWhenUsed/>
    <w:rsid w:val="00637B06"/>
    <w:pPr>
      <w:ind w:left="708"/>
    </w:pPr>
  </w:style>
  <w:style w:type="paragraph" w:styleId="afe">
    <w:name w:val="Normal (Web)"/>
    <w:basedOn w:val="a"/>
    <w:uiPriority w:val="99"/>
    <w:rsid w:val="00747BFE"/>
    <w:pPr>
      <w:widowControl/>
      <w:autoSpaceDE/>
      <w:autoSpaceDN/>
      <w:adjustRightInd/>
      <w:spacing w:before="74" w:after="74"/>
      <w:ind w:left="74" w:right="74"/>
    </w:pPr>
    <w:rPr>
      <w:rFonts w:ascii="Arial CYR" w:hAnsi="Arial CYR" w:cs="Arial CYR"/>
      <w:color w:val="000000"/>
      <w:sz w:val="30"/>
      <w:szCs w:val="30"/>
    </w:rPr>
  </w:style>
  <w:style w:type="paragraph" w:customStyle="1" w:styleId="210">
    <w:name w:val="Основной текст с отступом 21"/>
    <w:basedOn w:val="a"/>
    <w:rsid w:val="00FE61CD"/>
    <w:pPr>
      <w:widowControl/>
      <w:overflowPunct w:val="0"/>
      <w:ind w:firstLine="709"/>
      <w:jc w:val="both"/>
      <w:textAlignment w:val="baseline"/>
    </w:pPr>
    <w:rPr>
      <w:sz w:val="28"/>
    </w:rPr>
  </w:style>
  <w:style w:type="character" w:styleId="aff">
    <w:name w:val="Strong"/>
    <w:uiPriority w:val="22"/>
    <w:qFormat/>
    <w:rsid w:val="00FE61CD"/>
    <w:rPr>
      <w:b/>
      <w:bCs/>
    </w:rPr>
  </w:style>
  <w:style w:type="character" w:customStyle="1" w:styleId="aff0">
    <w:name w:val="Основной текст_"/>
    <w:link w:val="50"/>
    <w:rsid w:val="007E2EE8"/>
    <w:rPr>
      <w:spacing w:val="3"/>
      <w:shd w:val="clear" w:color="auto" w:fill="FFFFFF"/>
    </w:rPr>
  </w:style>
  <w:style w:type="paragraph" w:customStyle="1" w:styleId="50">
    <w:name w:val="Основной текст5"/>
    <w:basedOn w:val="a"/>
    <w:link w:val="aff0"/>
    <w:rsid w:val="007E2EE8"/>
    <w:pPr>
      <w:shd w:val="clear" w:color="auto" w:fill="FFFFFF"/>
      <w:autoSpaceDE/>
      <w:autoSpaceDN/>
      <w:adjustRightInd/>
      <w:spacing w:after="240" w:line="274" w:lineRule="exact"/>
      <w:ind w:hanging="2100"/>
      <w:jc w:val="center"/>
    </w:pPr>
    <w:rPr>
      <w:spacing w:val="3"/>
    </w:rPr>
  </w:style>
  <w:style w:type="character" w:customStyle="1" w:styleId="fontstyle01">
    <w:name w:val="fontstyle01"/>
    <w:basedOn w:val="a0"/>
    <w:rsid w:val="00FC71E5"/>
    <w:rPr>
      <w:rFonts w:ascii="Times New Roman" w:hAnsi="Times New Roman" w:cs="Times New Roman" w:hint="default"/>
      <w:b w:val="0"/>
      <w:bCs w:val="0"/>
      <w:i w:val="0"/>
      <w:iCs w:val="0"/>
      <w:color w:val="000000"/>
      <w:sz w:val="28"/>
      <w:szCs w:val="28"/>
    </w:rPr>
  </w:style>
  <w:style w:type="character" w:styleId="aff1">
    <w:name w:val="Emphasis"/>
    <w:basedOn w:val="a0"/>
    <w:uiPriority w:val="20"/>
    <w:qFormat/>
    <w:rsid w:val="00D06360"/>
    <w:rPr>
      <w:i/>
      <w:iCs/>
    </w:rPr>
  </w:style>
  <w:style w:type="character" w:customStyle="1" w:styleId="fontstyle21">
    <w:name w:val="fontstyle21"/>
    <w:basedOn w:val="a0"/>
    <w:rsid w:val="00A7120A"/>
    <w:rPr>
      <w:rFonts w:ascii="Symbol" w:hAnsi="Symbol" w:hint="default"/>
      <w:b w:val="0"/>
      <w:bCs w:val="0"/>
      <w:i w:val="0"/>
      <w:iCs w:val="0"/>
      <w:color w:val="000000"/>
      <w:sz w:val="28"/>
      <w:szCs w:val="28"/>
    </w:rPr>
  </w:style>
  <w:style w:type="paragraph" w:styleId="aff2">
    <w:name w:val="Plain Text"/>
    <w:basedOn w:val="a"/>
    <w:link w:val="aff3"/>
    <w:semiHidden/>
    <w:unhideWhenUsed/>
    <w:rsid w:val="00AE2F5C"/>
    <w:pPr>
      <w:widowControl/>
      <w:autoSpaceDE/>
      <w:autoSpaceDN/>
      <w:adjustRightInd/>
    </w:pPr>
    <w:rPr>
      <w:rFonts w:ascii="Courier New" w:hAnsi="Courier New"/>
    </w:rPr>
  </w:style>
  <w:style w:type="character" w:customStyle="1" w:styleId="aff3">
    <w:name w:val="Текст Знак"/>
    <w:basedOn w:val="a0"/>
    <w:link w:val="aff2"/>
    <w:semiHidden/>
    <w:rsid w:val="00AE2F5C"/>
    <w:rPr>
      <w:rFonts w:ascii="Courier New" w:hAnsi="Courier New"/>
    </w:rPr>
  </w:style>
  <w:style w:type="paragraph" w:customStyle="1" w:styleId="ConsNormal">
    <w:name w:val="ConsNormal"/>
    <w:rsid w:val="00174A6D"/>
    <w:pPr>
      <w:autoSpaceDE w:val="0"/>
      <w:autoSpaceDN w:val="0"/>
      <w:adjustRightInd w:val="0"/>
      <w:jc w:val="both"/>
    </w:pPr>
    <w:rPr>
      <w:rFonts w:ascii="Courier New" w:hAnsi="Courier New" w:cs="Courier New"/>
    </w:rPr>
  </w:style>
  <w:style w:type="paragraph" w:customStyle="1" w:styleId="ConsDTNormal">
    <w:name w:val="ConsDTNormal"/>
    <w:uiPriority w:val="99"/>
    <w:rsid w:val="00174A6D"/>
    <w:pPr>
      <w:autoSpaceDE w:val="0"/>
      <w:autoSpaceDN w:val="0"/>
      <w:adjustRightInd w:val="0"/>
      <w:jc w:val="both"/>
    </w:pPr>
    <w:rPr>
      <w:sz w:val="24"/>
      <w:szCs w:val="24"/>
    </w:rPr>
  </w:style>
  <w:style w:type="paragraph" w:customStyle="1" w:styleId="19">
    <w:name w:val="Текст1"/>
    <w:basedOn w:val="a"/>
    <w:uiPriority w:val="99"/>
    <w:rsid w:val="00174A6D"/>
    <w:pPr>
      <w:widowControl/>
      <w:autoSpaceDE/>
      <w:autoSpaceDN/>
      <w:adjustRightInd/>
    </w:pPr>
    <w:rPr>
      <w:rFonts w:ascii="Courier New" w:hAnsi="Courier New"/>
      <w:b/>
      <w:bCs/>
      <w:lang w:eastAsia="ar-SA"/>
    </w:rPr>
  </w:style>
  <w:style w:type="paragraph" w:customStyle="1" w:styleId="contactsitem-text">
    <w:name w:val="contacts__item-text"/>
    <w:basedOn w:val="a"/>
    <w:rsid w:val="00A67C5F"/>
    <w:pPr>
      <w:widowControl/>
      <w:autoSpaceDE/>
      <w:autoSpaceDN/>
      <w:adjustRightInd/>
      <w:spacing w:before="100" w:beforeAutospacing="1" w:after="100" w:afterAutospacing="1"/>
    </w:pPr>
    <w:rPr>
      <w:sz w:val="24"/>
      <w:szCs w:val="24"/>
    </w:rPr>
  </w:style>
  <w:style w:type="character" w:customStyle="1" w:styleId="rts-text">
    <w:name w:val="rts-text"/>
    <w:basedOn w:val="a0"/>
    <w:rsid w:val="001725F5"/>
  </w:style>
  <w:style w:type="paragraph" w:customStyle="1" w:styleId="28">
    <w:name w:val="Текст2"/>
    <w:basedOn w:val="a"/>
    <w:rsid w:val="00E433C2"/>
    <w:pPr>
      <w:widowControl/>
      <w:suppressAutoHyphens/>
      <w:autoSpaceDE/>
      <w:autoSpaceDN/>
      <w:adjustRightInd/>
    </w:pPr>
    <w:rPr>
      <w:rFonts w:ascii="Courier New" w:hAnsi="Courier New"/>
      <w:lang w:eastAsia="ar-SA"/>
    </w:rPr>
  </w:style>
  <w:style w:type="paragraph" w:customStyle="1" w:styleId="310">
    <w:name w:val="Основной текст с отступом 31"/>
    <w:basedOn w:val="a"/>
    <w:rsid w:val="00E433C2"/>
    <w:pPr>
      <w:widowControl/>
      <w:suppressAutoHyphens/>
      <w:autoSpaceDE/>
      <w:autoSpaceDN/>
      <w:adjustRightInd/>
      <w:ind w:firstLine="720"/>
      <w:jc w:val="both"/>
    </w:pPr>
    <w:rPr>
      <w:lang w:eastAsia="ar-SA"/>
    </w:rPr>
  </w:style>
  <w:style w:type="character" w:customStyle="1" w:styleId="grame">
    <w:name w:val="grame"/>
    <w:basedOn w:val="a0"/>
    <w:rsid w:val="00853C9F"/>
  </w:style>
  <w:style w:type="paragraph" w:customStyle="1" w:styleId="alignright">
    <w:name w:val="align_right"/>
    <w:basedOn w:val="a"/>
    <w:rsid w:val="00F646FB"/>
    <w:pPr>
      <w:widowControl/>
      <w:autoSpaceDE/>
      <w:autoSpaceDN/>
      <w:adjustRightInd/>
      <w:spacing w:before="100" w:beforeAutospacing="1" w:after="100" w:afterAutospacing="1"/>
    </w:pPr>
    <w:rPr>
      <w:sz w:val="24"/>
      <w:szCs w:val="24"/>
    </w:rPr>
  </w:style>
  <w:style w:type="character" w:customStyle="1" w:styleId="UnresolvedMention">
    <w:name w:val="Unresolved Mention"/>
    <w:basedOn w:val="a0"/>
    <w:uiPriority w:val="99"/>
    <w:semiHidden/>
    <w:unhideWhenUsed/>
    <w:rsid w:val="00513C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124497">
      <w:bodyDiv w:val="1"/>
      <w:marLeft w:val="0"/>
      <w:marRight w:val="0"/>
      <w:marTop w:val="0"/>
      <w:marBottom w:val="0"/>
      <w:divBdr>
        <w:top w:val="none" w:sz="0" w:space="0" w:color="auto"/>
        <w:left w:val="none" w:sz="0" w:space="0" w:color="auto"/>
        <w:bottom w:val="none" w:sz="0" w:space="0" w:color="auto"/>
        <w:right w:val="none" w:sz="0" w:space="0" w:color="auto"/>
      </w:divBdr>
    </w:div>
    <w:div w:id="66273983">
      <w:bodyDiv w:val="1"/>
      <w:marLeft w:val="0"/>
      <w:marRight w:val="0"/>
      <w:marTop w:val="0"/>
      <w:marBottom w:val="0"/>
      <w:divBdr>
        <w:top w:val="none" w:sz="0" w:space="0" w:color="auto"/>
        <w:left w:val="none" w:sz="0" w:space="0" w:color="auto"/>
        <w:bottom w:val="none" w:sz="0" w:space="0" w:color="auto"/>
        <w:right w:val="none" w:sz="0" w:space="0" w:color="auto"/>
      </w:divBdr>
    </w:div>
    <w:div w:id="122188426">
      <w:bodyDiv w:val="1"/>
      <w:marLeft w:val="0"/>
      <w:marRight w:val="0"/>
      <w:marTop w:val="0"/>
      <w:marBottom w:val="0"/>
      <w:divBdr>
        <w:top w:val="none" w:sz="0" w:space="0" w:color="auto"/>
        <w:left w:val="none" w:sz="0" w:space="0" w:color="auto"/>
        <w:bottom w:val="none" w:sz="0" w:space="0" w:color="auto"/>
        <w:right w:val="none" w:sz="0" w:space="0" w:color="auto"/>
      </w:divBdr>
    </w:div>
    <w:div w:id="222259011">
      <w:bodyDiv w:val="1"/>
      <w:marLeft w:val="0"/>
      <w:marRight w:val="0"/>
      <w:marTop w:val="0"/>
      <w:marBottom w:val="0"/>
      <w:divBdr>
        <w:top w:val="none" w:sz="0" w:space="0" w:color="auto"/>
        <w:left w:val="none" w:sz="0" w:space="0" w:color="auto"/>
        <w:bottom w:val="none" w:sz="0" w:space="0" w:color="auto"/>
        <w:right w:val="none" w:sz="0" w:space="0" w:color="auto"/>
      </w:divBdr>
    </w:div>
    <w:div w:id="269433661">
      <w:bodyDiv w:val="1"/>
      <w:marLeft w:val="0"/>
      <w:marRight w:val="0"/>
      <w:marTop w:val="0"/>
      <w:marBottom w:val="0"/>
      <w:divBdr>
        <w:top w:val="none" w:sz="0" w:space="0" w:color="auto"/>
        <w:left w:val="none" w:sz="0" w:space="0" w:color="auto"/>
        <w:bottom w:val="none" w:sz="0" w:space="0" w:color="auto"/>
        <w:right w:val="none" w:sz="0" w:space="0" w:color="auto"/>
      </w:divBdr>
    </w:div>
    <w:div w:id="282157824">
      <w:bodyDiv w:val="1"/>
      <w:marLeft w:val="0"/>
      <w:marRight w:val="0"/>
      <w:marTop w:val="0"/>
      <w:marBottom w:val="0"/>
      <w:divBdr>
        <w:top w:val="none" w:sz="0" w:space="0" w:color="auto"/>
        <w:left w:val="none" w:sz="0" w:space="0" w:color="auto"/>
        <w:bottom w:val="none" w:sz="0" w:space="0" w:color="auto"/>
        <w:right w:val="none" w:sz="0" w:space="0" w:color="auto"/>
      </w:divBdr>
    </w:div>
    <w:div w:id="282931413">
      <w:bodyDiv w:val="1"/>
      <w:marLeft w:val="0"/>
      <w:marRight w:val="0"/>
      <w:marTop w:val="0"/>
      <w:marBottom w:val="0"/>
      <w:divBdr>
        <w:top w:val="none" w:sz="0" w:space="0" w:color="auto"/>
        <w:left w:val="none" w:sz="0" w:space="0" w:color="auto"/>
        <w:bottom w:val="none" w:sz="0" w:space="0" w:color="auto"/>
        <w:right w:val="none" w:sz="0" w:space="0" w:color="auto"/>
      </w:divBdr>
    </w:div>
    <w:div w:id="304358428">
      <w:bodyDiv w:val="1"/>
      <w:marLeft w:val="0"/>
      <w:marRight w:val="0"/>
      <w:marTop w:val="0"/>
      <w:marBottom w:val="0"/>
      <w:divBdr>
        <w:top w:val="none" w:sz="0" w:space="0" w:color="auto"/>
        <w:left w:val="none" w:sz="0" w:space="0" w:color="auto"/>
        <w:bottom w:val="none" w:sz="0" w:space="0" w:color="auto"/>
        <w:right w:val="none" w:sz="0" w:space="0" w:color="auto"/>
      </w:divBdr>
    </w:div>
    <w:div w:id="344015713">
      <w:bodyDiv w:val="1"/>
      <w:marLeft w:val="0"/>
      <w:marRight w:val="0"/>
      <w:marTop w:val="0"/>
      <w:marBottom w:val="0"/>
      <w:divBdr>
        <w:top w:val="none" w:sz="0" w:space="0" w:color="auto"/>
        <w:left w:val="none" w:sz="0" w:space="0" w:color="auto"/>
        <w:bottom w:val="none" w:sz="0" w:space="0" w:color="auto"/>
        <w:right w:val="none" w:sz="0" w:space="0" w:color="auto"/>
      </w:divBdr>
    </w:div>
    <w:div w:id="418332852">
      <w:bodyDiv w:val="1"/>
      <w:marLeft w:val="0"/>
      <w:marRight w:val="0"/>
      <w:marTop w:val="0"/>
      <w:marBottom w:val="0"/>
      <w:divBdr>
        <w:top w:val="none" w:sz="0" w:space="0" w:color="auto"/>
        <w:left w:val="none" w:sz="0" w:space="0" w:color="auto"/>
        <w:bottom w:val="none" w:sz="0" w:space="0" w:color="auto"/>
        <w:right w:val="none" w:sz="0" w:space="0" w:color="auto"/>
      </w:divBdr>
    </w:div>
    <w:div w:id="421881881">
      <w:bodyDiv w:val="1"/>
      <w:marLeft w:val="0"/>
      <w:marRight w:val="0"/>
      <w:marTop w:val="0"/>
      <w:marBottom w:val="0"/>
      <w:divBdr>
        <w:top w:val="none" w:sz="0" w:space="0" w:color="auto"/>
        <w:left w:val="none" w:sz="0" w:space="0" w:color="auto"/>
        <w:bottom w:val="none" w:sz="0" w:space="0" w:color="auto"/>
        <w:right w:val="none" w:sz="0" w:space="0" w:color="auto"/>
      </w:divBdr>
    </w:div>
    <w:div w:id="434324275">
      <w:bodyDiv w:val="1"/>
      <w:marLeft w:val="0"/>
      <w:marRight w:val="0"/>
      <w:marTop w:val="0"/>
      <w:marBottom w:val="0"/>
      <w:divBdr>
        <w:top w:val="none" w:sz="0" w:space="0" w:color="auto"/>
        <w:left w:val="none" w:sz="0" w:space="0" w:color="auto"/>
        <w:bottom w:val="none" w:sz="0" w:space="0" w:color="auto"/>
        <w:right w:val="none" w:sz="0" w:space="0" w:color="auto"/>
      </w:divBdr>
    </w:div>
    <w:div w:id="445001262">
      <w:bodyDiv w:val="1"/>
      <w:marLeft w:val="0"/>
      <w:marRight w:val="0"/>
      <w:marTop w:val="0"/>
      <w:marBottom w:val="0"/>
      <w:divBdr>
        <w:top w:val="none" w:sz="0" w:space="0" w:color="auto"/>
        <w:left w:val="none" w:sz="0" w:space="0" w:color="auto"/>
        <w:bottom w:val="none" w:sz="0" w:space="0" w:color="auto"/>
        <w:right w:val="none" w:sz="0" w:space="0" w:color="auto"/>
      </w:divBdr>
    </w:div>
    <w:div w:id="493305689">
      <w:bodyDiv w:val="1"/>
      <w:marLeft w:val="0"/>
      <w:marRight w:val="0"/>
      <w:marTop w:val="0"/>
      <w:marBottom w:val="0"/>
      <w:divBdr>
        <w:top w:val="none" w:sz="0" w:space="0" w:color="auto"/>
        <w:left w:val="none" w:sz="0" w:space="0" w:color="auto"/>
        <w:bottom w:val="none" w:sz="0" w:space="0" w:color="auto"/>
        <w:right w:val="none" w:sz="0" w:space="0" w:color="auto"/>
      </w:divBdr>
    </w:div>
    <w:div w:id="577060212">
      <w:bodyDiv w:val="1"/>
      <w:marLeft w:val="0"/>
      <w:marRight w:val="0"/>
      <w:marTop w:val="0"/>
      <w:marBottom w:val="0"/>
      <w:divBdr>
        <w:top w:val="none" w:sz="0" w:space="0" w:color="auto"/>
        <w:left w:val="none" w:sz="0" w:space="0" w:color="auto"/>
        <w:bottom w:val="none" w:sz="0" w:space="0" w:color="auto"/>
        <w:right w:val="none" w:sz="0" w:space="0" w:color="auto"/>
      </w:divBdr>
    </w:div>
    <w:div w:id="690105080">
      <w:bodyDiv w:val="1"/>
      <w:marLeft w:val="0"/>
      <w:marRight w:val="0"/>
      <w:marTop w:val="0"/>
      <w:marBottom w:val="0"/>
      <w:divBdr>
        <w:top w:val="none" w:sz="0" w:space="0" w:color="auto"/>
        <w:left w:val="none" w:sz="0" w:space="0" w:color="auto"/>
        <w:bottom w:val="none" w:sz="0" w:space="0" w:color="auto"/>
        <w:right w:val="none" w:sz="0" w:space="0" w:color="auto"/>
      </w:divBdr>
    </w:div>
    <w:div w:id="829096695">
      <w:bodyDiv w:val="1"/>
      <w:marLeft w:val="0"/>
      <w:marRight w:val="0"/>
      <w:marTop w:val="0"/>
      <w:marBottom w:val="0"/>
      <w:divBdr>
        <w:top w:val="none" w:sz="0" w:space="0" w:color="auto"/>
        <w:left w:val="none" w:sz="0" w:space="0" w:color="auto"/>
        <w:bottom w:val="none" w:sz="0" w:space="0" w:color="auto"/>
        <w:right w:val="none" w:sz="0" w:space="0" w:color="auto"/>
      </w:divBdr>
    </w:div>
    <w:div w:id="854543115">
      <w:bodyDiv w:val="1"/>
      <w:marLeft w:val="0"/>
      <w:marRight w:val="0"/>
      <w:marTop w:val="0"/>
      <w:marBottom w:val="0"/>
      <w:divBdr>
        <w:top w:val="none" w:sz="0" w:space="0" w:color="auto"/>
        <w:left w:val="none" w:sz="0" w:space="0" w:color="auto"/>
        <w:bottom w:val="none" w:sz="0" w:space="0" w:color="auto"/>
        <w:right w:val="none" w:sz="0" w:space="0" w:color="auto"/>
      </w:divBdr>
    </w:div>
    <w:div w:id="885684616">
      <w:bodyDiv w:val="1"/>
      <w:marLeft w:val="0"/>
      <w:marRight w:val="0"/>
      <w:marTop w:val="0"/>
      <w:marBottom w:val="0"/>
      <w:divBdr>
        <w:top w:val="none" w:sz="0" w:space="0" w:color="auto"/>
        <w:left w:val="none" w:sz="0" w:space="0" w:color="auto"/>
        <w:bottom w:val="none" w:sz="0" w:space="0" w:color="auto"/>
        <w:right w:val="none" w:sz="0" w:space="0" w:color="auto"/>
      </w:divBdr>
    </w:div>
    <w:div w:id="893731772">
      <w:bodyDiv w:val="1"/>
      <w:marLeft w:val="0"/>
      <w:marRight w:val="0"/>
      <w:marTop w:val="0"/>
      <w:marBottom w:val="0"/>
      <w:divBdr>
        <w:top w:val="none" w:sz="0" w:space="0" w:color="auto"/>
        <w:left w:val="none" w:sz="0" w:space="0" w:color="auto"/>
        <w:bottom w:val="none" w:sz="0" w:space="0" w:color="auto"/>
        <w:right w:val="none" w:sz="0" w:space="0" w:color="auto"/>
      </w:divBdr>
    </w:div>
    <w:div w:id="901645720">
      <w:bodyDiv w:val="1"/>
      <w:marLeft w:val="0"/>
      <w:marRight w:val="0"/>
      <w:marTop w:val="0"/>
      <w:marBottom w:val="0"/>
      <w:divBdr>
        <w:top w:val="none" w:sz="0" w:space="0" w:color="auto"/>
        <w:left w:val="none" w:sz="0" w:space="0" w:color="auto"/>
        <w:bottom w:val="none" w:sz="0" w:space="0" w:color="auto"/>
        <w:right w:val="none" w:sz="0" w:space="0" w:color="auto"/>
      </w:divBdr>
    </w:div>
    <w:div w:id="929653878">
      <w:bodyDiv w:val="1"/>
      <w:marLeft w:val="0"/>
      <w:marRight w:val="0"/>
      <w:marTop w:val="0"/>
      <w:marBottom w:val="0"/>
      <w:divBdr>
        <w:top w:val="none" w:sz="0" w:space="0" w:color="auto"/>
        <w:left w:val="none" w:sz="0" w:space="0" w:color="auto"/>
        <w:bottom w:val="none" w:sz="0" w:space="0" w:color="auto"/>
        <w:right w:val="none" w:sz="0" w:space="0" w:color="auto"/>
      </w:divBdr>
    </w:div>
    <w:div w:id="931426096">
      <w:bodyDiv w:val="1"/>
      <w:marLeft w:val="0"/>
      <w:marRight w:val="0"/>
      <w:marTop w:val="0"/>
      <w:marBottom w:val="0"/>
      <w:divBdr>
        <w:top w:val="none" w:sz="0" w:space="0" w:color="auto"/>
        <w:left w:val="none" w:sz="0" w:space="0" w:color="auto"/>
        <w:bottom w:val="none" w:sz="0" w:space="0" w:color="auto"/>
        <w:right w:val="none" w:sz="0" w:space="0" w:color="auto"/>
      </w:divBdr>
    </w:div>
    <w:div w:id="992100258">
      <w:bodyDiv w:val="1"/>
      <w:marLeft w:val="0"/>
      <w:marRight w:val="0"/>
      <w:marTop w:val="0"/>
      <w:marBottom w:val="0"/>
      <w:divBdr>
        <w:top w:val="none" w:sz="0" w:space="0" w:color="auto"/>
        <w:left w:val="none" w:sz="0" w:space="0" w:color="auto"/>
        <w:bottom w:val="none" w:sz="0" w:space="0" w:color="auto"/>
        <w:right w:val="none" w:sz="0" w:space="0" w:color="auto"/>
      </w:divBdr>
    </w:div>
    <w:div w:id="1028678230">
      <w:bodyDiv w:val="1"/>
      <w:marLeft w:val="0"/>
      <w:marRight w:val="0"/>
      <w:marTop w:val="0"/>
      <w:marBottom w:val="0"/>
      <w:divBdr>
        <w:top w:val="none" w:sz="0" w:space="0" w:color="auto"/>
        <w:left w:val="none" w:sz="0" w:space="0" w:color="auto"/>
        <w:bottom w:val="none" w:sz="0" w:space="0" w:color="auto"/>
        <w:right w:val="none" w:sz="0" w:space="0" w:color="auto"/>
      </w:divBdr>
    </w:div>
    <w:div w:id="1084765732">
      <w:bodyDiv w:val="1"/>
      <w:marLeft w:val="0"/>
      <w:marRight w:val="0"/>
      <w:marTop w:val="0"/>
      <w:marBottom w:val="0"/>
      <w:divBdr>
        <w:top w:val="none" w:sz="0" w:space="0" w:color="auto"/>
        <w:left w:val="none" w:sz="0" w:space="0" w:color="auto"/>
        <w:bottom w:val="none" w:sz="0" w:space="0" w:color="auto"/>
        <w:right w:val="none" w:sz="0" w:space="0" w:color="auto"/>
      </w:divBdr>
    </w:div>
    <w:div w:id="1105077802">
      <w:bodyDiv w:val="1"/>
      <w:marLeft w:val="0"/>
      <w:marRight w:val="0"/>
      <w:marTop w:val="0"/>
      <w:marBottom w:val="0"/>
      <w:divBdr>
        <w:top w:val="none" w:sz="0" w:space="0" w:color="auto"/>
        <w:left w:val="none" w:sz="0" w:space="0" w:color="auto"/>
        <w:bottom w:val="none" w:sz="0" w:space="0" w:color="auto"/>
        <w:right w:val="none" w:sz="0" w:space="0" w:color="auto"/>
      </w:divBdr>
    </w:div>
    <w:div w:id="1160342567">
      <w:bodyDiv w:val="1"/>
      <w:marLeft w:val="0"/>
      <w:marRight w:val="0"/>
      <w:marTop w:val="0"/>
      <w:marBottom w:val="0"/>
      <w:divBdr>
        <w:top w:val="none" w:sz="0" w:space="0" w:color="auto"/>
        <w:left w:val="none" w:sz="0" w:space="0" w:color="auto"/>
        <w:bottom w:val="none" w:sz="0" w:space="0" w:color="auto"/>
        <w:right w:val="none" w:sz="0" w:space="0" w:color="auto"/>
      </w:divBdr>
    </w:div>
    <w:div w:id="1161046720">
      <w:bodyDiv w:val="1"/>
      <w:marLeft w:val="0"/>
      <w:marRight w:val="0"/>
      <w:marTop w:val="0"/>
      <w:marBottom w:val="0"/>
      <w:divBdr>
        <w:top w:val="none" w:sz="0" w:space="0" w:color="auto"/>
        <w:left w:val="none" w:sz="0" w:space="0" w:color="auto"/>
        <w:bottom w:val="none" w:sz="0" w:space="0" w:color="auto"/>
        <w:right w:val="none" w:sz="0" w:space="0" w:color="auto"/>
      </w:divBdr>
    </w:div>
    <w:div w:id="1267736531">
      <w:bodyDiv w:val="1"/>
      <w:marLeft w:val="0"/>
      <w:marRight w:val="0"/>
      <w:marTop w:val="0"/>
      <w:marBottom w:val="0"/>
      <w:divBdr>
        <w:top w:val="none" w:sz="0" w:space="0" w:color="auto"/>
        <w:left w:val="none" w:sz="0" w:space="0" w:color="auto"/>
        <w:bottom w:val="none" w:sz="0" w:space="0" w:color="auto"/>
        <w:right w:val="none" w:sz="0" w:space="0" w:color="auto"/>
      </w:divBdr>
    </w:div>
    <w:div w:id="1284927131">
      <w:marLeft w:val="0"/>
      <w:marRight w:val="0"/>
      <w:marTop w:val="0"/>
      <w:marBottom w:val="0"/>
      <w:divBdr>
        <w:top w:val="none" w:sz="0" w:space="0" w:color="auto"/>
        <w:left w:val="none" w:sz="0" w:space="0" w:color="auto"/>
        <w:bottom w:val="none" w:sz="0" w:space="0" w:color="auto"/>
        <w:right w:val="none" w:sz="0" w:space="0" w:color="auto"/>
      </w:divBdr>
    </w:div>
    <w:div w:id="1284927132">
      <w:marLeft w:val="0"/>
      <w:marRight w:val="0"/>
      <w:marTop w:val="0"/>
      <w:marBottom w:val="0"/>
      <w:divBdr>
        <w:top w:val="none" w:sz="0" w:space="0" w:color="auto"/>
        <w:left w:val="none" w:sz="0" w:space="0" w:color="auto"/>
        <w:bottom w:val="none" w:sz="0" w:space="0" w:color="auto"/>
        <w:right w:val="none" w:sz="0" w:space="0" w:color="auto"/>
      </w:divBdr>
    </w:div>
    <w:div w:id="1284927133">
      <w:marLeft w:val="0"/>
      <w:marRight w:val="0"/>
      <w:marTop w:val="0"/>
      <w:marBottom w:val="0"/>
      <w:divBdr>
        <w:top w:val="none" w:sz="0" w:space="0" w:color="auto"/>
        <w:left w:val="none" w:sz="0" w:space="0" w:color="auto"/>
        <w:bottom w:val="none" w:sz="0" w:space="0" w:color="auto"/>
        <w:right w:val="none" w:sz="0" w:space="0" w:color="auto"/>
      </w:divBdr>
    </w:div>
    <w:div w:id="1284927134">
      <w:marLeft w:val="0"/>
      <w:marRight w:val="0"/>
      <w:marTop w:val="0"/>
      <w:marBottom w:val="0"/>
      <w:divBdr>
        <w:top w:val="none" w:sz="0" w:space="0" w:color="auto"/>
        <w:left w:val="none" w:sz="0" w:space="0" w:color="auto"/>
        <w:bottom w:val="none" w:sz="0" w:space="0" w:color="auto"/>
        <w:right w:val="none" w:sz="0" w:space="0" w:color="auto"/>
      </w:divBdr>
    </w:div>
    <w:div w:id="1390960652">
      <w:bodyDiv w:val="1"/>
      <w:marLeft w:val="0"/>
      <w:marRight w:val="0"/>
      <w:marTop w:val="0"/>
      <w:marBottom w:val="0"/>
      <w:divBdr>
        <w:top w:val="none" w:sz="0" w:space="0" w:color="auto"/>
        <w:left w:val="none" w:sz="0" w:space="0" w:color="auto"/>
        <w:bottom w:val="none" w:sz="0" w:space="0" w:color="auto"/>
        <w:right w:val="none" w:sz="0" w:space="0" w:color="auto"/>
      </w:divBdr>
    </w:div>
    <w:div w:id="1437285810">
      <w:bodyDiv w:val="1"/>
      <w:marLeft w:val="0"/>
      <w:marRight w:val="0"/>
      <w:marTop w:val="0"/>
      <w:marBottom w:val="0"/>
      <w:divBdr>
        <w:top w:val="none" w:sz="0" w:space="0" w:color="auto"/>
        <w:left w:val="none" w:sz="0" w:space="0" w:color="auto"/>
        <w:bottom w:val="none" w:sz="0" w:space="0" w:color="auto"/>
        <w:right w:val="none" w:sz="0" w:space="0" w:color="auto"/>
      </w:divBdr>
    </w:div>
    <w:div w:id="1556627266">
      <w:bodyDiv w:val="1"/>
      <w:marLeft w:val="0"/>
      <w:marRight w:val="0"/>
      <w:marTop w:val="0"/>
      <w:marBottom w:val="0"/>
      <w:divBdr>
        <w:top w:val="none" w:sz="0" w:space="0" w:color="auto"/>
        <w:left w:val="none" w:sz="0" w:space="0" w:color="auto"/>
        <w:bottom w:val="none" w:sz="0" w:space="0" w:color="auto"/>
        <w:right w:val="none" w:sz="0" w:space="0" w:color="auto"/>
      </w:divBdr>
      <w:divsChild>
        <w:div w:id="1302421523">
          <w:marLeft w:val="0"/>
          <w:marRight w:val="0"/>
          <w:marTop w:val="0"/>
          <w:marBottom w:val="0"/>
          <w:divBdr>
            <w:top w:val="none" w:sz="0" w:space="0" w:color="auto"/>
            <w:left w:val="none" w:sz="0" w:space="0" w:color="auto"/>
            <w:bottom w:val="none" w:sz="0" w:space="0" w:color="auto"/>
            <w:right w:val="none" w:sz="0" w:space="0" w:color="auto"/>
          </w:divBdr>
        </w:div>
        <w:div w:id="1555315208">
          <w:marLeft w:val="0"/>
          <w:marRight w:val="0"/>
          <w:marTop w:val="0"/>
          <w:marBottom w:val="0"/>
          <w:divBdr>
            <w:top w:val="none" w:sz="0" w:space="0" w:color="auto"/>
            <w:left w:val="none" w:sz="0" w:space="0" w:color="auto"/>
            <w:bottom w:val="none" w:sz="0" w:space="0" w:color="auto"/>
            <w:right w:val="none" w:sz="0" w:space="0" w:color="auto"/>
          </w:divBdr>
        </w:div>
      </w:divsChild>
    </w:div>
    <w:div w:id="1569874311">
      <w:bodyDiv w:val="1"/>
      <w:marLeft w:val="0"/>
      <w:marRight w:val="0"/>
      <w:marTop w:val="0"/>
      <w:marBottom w:val="0"/>
      <w:divBdr>
        <w:top w:val="none" w:sz="0" w:space="0" w:color="auto"/>
        <w:left w:val="none" w:sz="0" w:space="0" w:color="auto"/>
        <w:bottom w:val="none" w:sz="0" w:space="0" w:color="auto"/>
        <w:right w:val="none" w:sz="0" w:space="0" w:color="auto"/>
      </w:divBdr>
    </w:div>
    <w:div w:id="1683122513">
      <w:bodyDiv w:val="1"/>
      <w:marLeft w:val="0"/>
      <w:marRight w:val="0"/>
      <w:marTop w:val="0"/>
      <w:marBottom w:val="0"/>
      <w:divBdr>
        <w:top w:val="none" w:sz="0" w:space="0" w:color="auto"/>
        <w:left w:val="none" w:sz="0" w:space="0" w:color="auto"/>
        <w:bottom w:val="none" w:sz="0" w:space="0" w:color="auto"/>
        <w:right w:val="none" w:sz="0" w:space="0" w:color="auto"/>
      </w:divBdr>
      <w:divsChild>
        <w:div w:id="658966516">
          <w:marLeft w:val="0"/>
          <w:marRight w:val="0"/>
          <w:marTop w:val="0"/>
          <w:marBottom w:val="0"/>
          <w:divBdr>
            <w:top w:val="none" w:sz="0" w:space="0" w:color="auto"/>
            <w:left w:val="none" w:sz="0" w:space="0" w:color="auto"/>
            <w:bottom w:val="none" w:sz="0" w:space="0" w:color="auto"/>
            <w:right w:val="none" w:sz="0" w:space="0" w:color="auto"/>
          </w:divBdr>
        </w:div>
        <w:div w:id="734201649">
          <w:marLeft w:val="0"/>
          <w:marRight w:val="0"/>
          <w:marTop w:val="0"/>
          <w:marBottom w:val="0"/>
          <w:divBdr>
            <w:top w:val="none" w:sz="0" w:space="0" w:color="auto"/>
            <w:left w:val="none" w:sz="0" w:space="0" w:color="auto"/>
            <w:bottom w:val="none" w:sz="0" w:space="0" w:color="auto"/>
            <w:right w:val="none" w:sz="0" w:space="0" w:color="auto"/>
          </w:divBdr>
        </w:div>
        <w:div w:id="794720207">
          <w:marLeft w:val="0"/>
          <w:marRight w:val="0"/>
          <w:marTop w:val="0"/>
          <w:marBottom w:val="0"/>
          <w:divBdr>
            <w:top w:val="none" w:sz="0" w:space="0" w:color="auto"/>
            <w:left w:val="none" w:sz="0" w:space="0" w:color="auto"/>
            <w:bottom w:val="none" w:sz="0" w:space="0" w:color="auto"/>
            <w:right w:val="none" w:sz="0" w:space="0" w:color="auto"/>
          </w:divBdr>
        </w:div>
        <w:div w:id="1551570346">
          <w:marLeft w:val="0"/>
          <w:marRight w:val="0"/>
          <w:marTop w:val="0"/>
          <w:marBottom w:val="0"/>
          <w:divBdr>
            <w:top w:val="none" w:sz="0" w:space="0" w:color="auto"/>
            <w:left w:val="none" w:sz="0" w:space="0" w:color="auto"/>
            <w:bottom w:val="none" w:sz="0" w:space="0" w:color="auto"/>
            <w:right w:val="none" w:sz="0" w:space="0" w:color="auto"/>
          </w:divBdr>
        </w:div>
        <w:div w:id="1811704123">
          <w:marLeft w:val="0"/>
          <w:marRight w:val="0"/>
          <w:marTop w:val="0"/>
          <w:marBottom w:val="0"/>
          <w:divBdr>
            <w:top w:val="none" w:sz="0" w:space="0" w:color="auto"/>
            <w:left w:val="none" w:sz="0" w:space="0" w:color="auto"/>
            <w:bottom w:val="none" w:sz="0" w:space="0" w:color="auto"/>
            <w:right w:val="none" w:sz="0" w:space="0" w:color="auto"/>
          </w:divBdr>
        </w:div>
      </w:divsChild>
    </w:div>
    <w:div w:id="1719939833">
      <w:bodyDiv w:val="1"/>
      <w:marLeft w:val="0"/>
      <w:marRight w:val="0"/>
      <w:marTop w:val="0"/>
      <w:marBottom w:val="0"/>
      <w:divBdr>
        <w:top w:val="none" w:sz="0" w:space="0" w:color="auto"/>
        <w:left w:val="none" w:sz="0" w:space="0" w:color="auto"/>
        <w:bottom w:val="none" w:sz="0" w:space="0" w:color="auto"/>
        <w:right w:val="none" w:sz="0" w:space="0" w:color="auto"/>
      </w:divBdr>
    </w:div>
    <w:div w:id="1745452037">
      <w:bodyDiv w:val="1"/>
      <w:marLeft w:val="0"/>
      <w:marRight w:val="0"/>
      <w:marTop w:val="0"/>
      <w:marBottom w:val="0"/>
      <w:divBdr>
        <w:top w:val="none" w:sz="0" w:space="0" w:color="auto"/>
        <w:left w:val="none" w:sz="0" w:space="0" w:color="auto"/>
        <w:bottom w:val="none" w:sz="0" w:space="0" w:color="auto"/>
        <w:right w:val="none" w:sz="0" w:space="0" w:color="auto"/>
      </w:divBdr>
    </w:div>
    <w:div w:id="1748772437">
      <w:bodyDiv w:val="1"/>
      <w:marLeft w:val="0"/>
      <w:marRight w:val="0"/>
      <w:marTop w:val="0"/>
      <w:marBottom w:val="0"/>
      <w:divBdr>
        <w:top w:val="none" w:sz="0" w:space="0" w:color="auto"/>
        <w:left w:val="none" w:sz="0" w:space="0" w:color="auto"/>
        <w:bottom w:val="none" w:sz="0" w:space="0" w:color="auto"/>
        <w:right w:val="none" w:sz="0" w:space="0" w:color="auto"/>
      </w:divBdr>
    </w:div>
    <w:div w:id="1812333440">
      <w:bodyDiv w:val="1"/>
      <w:marLeft w:val="0"/>
      <w:marRight w:val="0"/>
      <w:marTop w:val="0"/>
      <w:marBottom w:val="0"/>
      <w:divBdr>
        <w:top w:val="none" w:sz="0" w:space="0" w:color="auto"/>
        <w:left w:val="none" w:sz="0" w:space="0" w:color="auto"/>
        <w:bottom w:val="none" w:sz="0" w:space="0" w:color="auto"/>
        <w:right w:val="none" w:sz="0" w:space="0" w:color="auto"/>
      </w:divBdr>
    </w:div>
    <w:div w:id="1816532515">
      <w:bodyDiv w:val="1"/>
      <w:marLeft w:val="0"/>
      <w:marRight w:val="0"/>
      <w:marTop w:val="0"/>
      <w:marBottom w:val="0"/>
      <w:divBdr>
        <w:top w:val="none" w:sz="0" w:space="0" w:color="auto"/>
        <w:left w:val="none" w:sz="0" w:space="0" w:color="auto"/>
        <w:bottom w:val="none" w:sz="0" w:space="0" w:color="auto"/>
        <w:right w:val="none" w:sz="0" w:space="0" w:color="auto"/>
      </w:divBdr>
    </w:div>
    <w:div w:id="1859345926">
      <w:bodyDiv w:val="1"/>
      <w:marLeft w:val="0"/>
      <w:marRight w:val="0"/>
      <w:marTop w:val="0"/>
      <w:marBottom w:val="0"/>
      <w:divBdr>
        <w:top w:val="none" w:sz="0" w:space="0" w:color="auto"/>
        <w:left w:val="none" w:sz="0" w:space="0" w:color="auto"/>
        <w:bottom w:val="none" w:sz="0" w:space="0" w:color="auto"/>
        <w:right w:val="none" w:sz="0" w:space="0" w:color="auto"/>
      </w:divBdr>
    </w:div>
    <w:div w:id="1900895463">
      <w:bodyDiv w:val="1"/>
      <w:marLeft w:val="0"/>
      <w:marRight w:val="0"/>
      <w:marTop w:val="0"/>
      <w:marBottom w:val="0"/>
      <w:divBdr>
        <w:top w:val="none" w:sz="0" w:space="0" w:color="auto"/>
        <w:left w:val="none" w:sz="0" w:space="0" w:color="auto"/>
        <w:bottom w:val="none" w:sz="0" w:space="0" w:color="auto"/>
        <w:right w:val="none" w:sz="0" w:space="0" w:color="auto"/>
      </w:divBdr>
    </w:div>
    <w:div w:id="1920560326">
      <w:bodyDiv w:val="1"/>
      <w:marLeft w:val="0"/>
      <w:marRight w:val="0"/>
      <w:marTop w:val="0"/>
      <w:marBottom w:val="0"/>
      <w:divBdr>
        <w:top w:val="none" w:sz="0" w:space="0" w:color="auto"/>
        <w:left w:val="none" w:sz="0" w:space="0" w:color="auto"/>
        <w:bottom w:val="none" w:sz="0" w:space="0" w:color="auto"/>
        <w:right w:val="none" w:sz="0" w:space="0" w:color="auto"/>
      </w:divBdr>
    </w:div>
    <w:div w:id="212064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registration-n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46205&amp;date=04.12.2023"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s://login.consultant.ru/link/?req=doc&amp;base=LAW&amp;n=446205&amp;date=04.12.2023" TargetMode="External"/><Relationship Id="rId20"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6205&amp;date=04.12.2023&amp;dst=100144&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6205&amp;date=04.12.2023&amp;dst=100144&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446205&amp;date=04.12.2023&amp;dst=100138&amp;field=134" TargetMode="External"/><Relationship Id="rId19" Type="http://schemas.openxmlformats.org/officeDocument/2006/relationships/hyperlink" Target="https://login.consultant.ru/link/?req=doc&amp;base=LAW&amp;n=439028&amp;date=04.12.2023"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s://login.consultant.ru/link/?req=doc&amp;base=LAW&amp;n=446205&amp;date=04.12.2023&amp;dst=100138&amp;field=13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ey\Desktop\&#1044;&#1086;&#1082;&#1091;&#1084;&#1077;&#1085;&#1090;&#1072;&#1094;&#1080;&#1103;%20&#1086;&#1073;%20&#1072;&#1091;&#1082;&#1094;&#1080;&#1086;&#1085;&#1077;%20&#1085;&#1072;%20&#1072;&#1088;&#1077;&#1085;&#1076;&#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411C07-1B50-47CE-B3AF-7BEE24F9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 об аукционе на аренду</Template>
  <TotalTime>3790</TotalTime>
  <Pages>19</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Дом</Company>
  <LinksUpToDate>false</LinksUpToDate>
  <CharactersWithSpaces>57013</CharactersWithSpaces>
  <SharedDoc>false</SharedDoc>
  <HLinks>
    <vt:vector size="96" baseType="variant">
      <vt:variant>
        <vt:i4>4456529</vt:i4>
      </vt:variant>
      <vt:variant>
        <vt:i4>45</vt:i4>
      </vt:variant>
      <vt:variant>
        <vt:i4>0</vt:i4>
      </vt:variant>
      <vt:variant>
        <vt:i4>5</vt:i4>
      </vt:variant>
      <vt:variant>
        <vt:lpwstr>https://login.consultant.ru/link/?req=doc&amp;base=PAP&amp;n=4203&amp;date=20.09.2021</vt:lpwstr>
      </vt:variant>
      <vt:variant>
        <vt:lpwstr/>
      </vt:variant>
      <vt:variant>
        <vt:i4>3211310</vt:i4>
      </vt:variant>
      <vt:variant>
        <vt:i4>42</vt:i4>
      </vt:variant>
      <vt:variant>
        <vt:i4>0</vt:i4>
      </vt:variant>
      <vt:variant>
        <vt:i4>5</vt:i4>
      </vt:variant>
      <vt:variant>
        <vt:lpwstr>http://utp.sberbank-ast.ru/</vt:lpwstr>
      </vt:variant>
      <vt:variant>
        <vt:lpwstr/>
      </vt:variant>
      <vt:variant>
        <vt:i4>524354</vt:i4>
      </vt:variant>
      <vt:variant>
        <vt:i4>39</vt:i4>
      </vt:variant>
      <vt:variant>
        <vt:i4>0</vt:i4>
      </vt:variant>
      <vt:variant>
        <vt:i4>5</vt:i4>
      </vt:variant>
      <vt:variant>
        <vt:lpwstr>http://www.torgi.gov.ru/</vt:lpwstr>
      </vt:variant>
      <vt:variant>
        <vt:lpwstr/>
      </vt:variant>
      <vt:variant>
        <vt:i4>4456463</vt:i4>
      </vt:variant>
      <vt:variant>
        <vt:i4>36</vt:i4>
      </vt:variant>
      <vt:variant>
        <vt:i4>0</vt:i4>
      </vt:variant>
      <vt:variant>
        <vt:i4>5</vt:i4>
      </vt:variant>
      <vt:variant>
        <vt:lpwstr>garantf1://12025267.3012/</vt:lpwstr>
      </vt:variant>
      <vt:variant>
        <vt:lpwstr/>
      </vt:variant>
      <vt:variant>
        <vt:i4>3276911</vt:i4>
      </vt:variant>
      <vt:variant>
        <vt:i4>33</vt:i4>
      </vt:variant>
      <vt:variant>
        <vt:i4>0</vt:i4>
      </vt:variant>
      <vt:variant>
        <vt:i4>5</vt:i4>
      </vt:variant>
      <vt:variant>
        <vt:lpwstr>consultantplus://offline/ref=C52AF5B94B05AC110547EC5700BC0B2B10EADEF67457D6C7648616C96F0BD39A8B567E205121D22578AB4870ABF15BF1875736AA67B1C3CED8tFD</vt:lpwstr>
      </vt:variant>
      <vt:variant>
        <vt:lpwstr/>
      </vt:variant>
      <vt:variant>
        <vt:i4>1179650</vt:i4>
      </vt:variant>
      <vt:variant>
        <vt:i4>30</vt:i4>
      </vt:variant>
      <vt:variant>
        <vt:i4>0</vt:i4>
      </vt:variant>
      <vt:variant>
        <vt:i4>5</vt:i4>
      </vt:variant>
      <vt:variant>
        <vt:lpwstr>http://www.cheladmin.ru/</vt:lpwstr>
      </vt:variant>
      <vt:variant>
        <vt:lpwstr/>
      </vt:variant>
      <vt:variant>
        <vt:i4>524354</vt:i4>
      </vt:variant>
      <vt:variant>
        <vt:i4>27</vt:i4>
      </vt:variant>
      <vt:variant>
        <vt:i4>0</vt:i4>
      </vt:variant>
      <vt:variant>
        <vt:i4>5</vt:i4>
      </vt:variant>
      <vt:variant>
        <vt:lpwstr>http://www.torgi.gov.ru/</vt:lpwstr>
      </vt:variant>
      <vt:variant>
        <vt:lpwstr/>
      </vt:variant>
      <vt:variant>
        <vt:i4>8192051</vt:i4>
      </vt:variant>
      <vt:variant>
        <vt:i4>24</vt:i4>
      </vt:variant>
      <vt:variant>
        <vt:i4>0</vt:i4>
      </vt:variant>
      <vt:variant>
        <vt:i4>5</vt:i4>
      </vt:variant>
      <vt:variant>
        <vt:lpwstr>garantf1://890941.2782/</vt:lpwstr>
      </vt:variant>
      <vt:variant>
        <vt:lpwstr/>
      </vt:variant>
      <vt:variant>
        <vt:i4>524354</vt:i4>
      </vt:variant>
      <vt:variant>
        <vt:i4>21</vt:i4>
      </vt:variant>
      <vt:variant>
        <vt:i4>0</vt:i4>
      </vt:variant>
      <vt:variant>
        <vt:i4>5</vt:i4>
      </vt:variant>
      <vt:variant>
        <vt:lpwstr>http://www.torgi.gov.ru/</vt:lpwstr>
      </vt:variant>
      <vt:variant>
        <vt:lpwstr/>
      </vt:variant>
      <vt:variant>
        <vt:i4>7340129</vt:i4>
      </vt:variant>
      <vt:variant>
        <vt:i4>18</vt:i4>
      </vt:variant>
      <vt:variant>
        <vt:i4>0</vt:i4>
      </vt:variant>
      <vt:variant>
        <vt:i4>5</vt:i4>
      </vt:variant>
      <vt:variant>
        <vt:lpwstr>consultantplus://offline/ref=4CB052F54E72A5D069F514D758AF254E03AB3B356806BDBB012544175F97BA8F3996ADFF1AA3ED0992BE74472D35622770B9451EE1F2936EGEl3D</vt:lpwstr>
      </vt:variant>
      <vt:variant>
        <vt:lpwstr/>
      </vt:variant>
      <vt:variant>
        <vt:i4>7340093</vt:i4>
      </vt:variant>
      <vt:variant>
        <vt:i4>15</vt:i4>
      </vt:variant>
      <vt:variant>
        <vt:i4>0</vt:i4>
      </vt:variant>
      <vt:variant>
        <vt:i4>5</vt:i4>
      </vt:variant>
      <vt:variant>
        <vt:lpwstr>consultantplus://offline/ref=4CB052F54E72A5D069F514D758AF254E03AB3B356806BDBB012544175F97BA8F3996ADFF1AA3EE0D92BE74472D35622770B9451EE1F2936EGEl3D</vt:lpwstr>
      </vt:variant>
      <vt:variant>
        <vt:lpwstr/>
      </vt:variant>
      <vt:variant>
        <vt:i4>7602276</vt:i4>
      </vt:variant>
      <vt:variant>
        <vt:i4>12</vt:i4>
      </vt:variant>
      <vt:variant>
        <vt:i4>0</vt:i4>
      </vt:variant>
      <vt:variant>
        <vt:i4>5</vt:i4>
      </vt:variant>
      <vt:variant>
        <vt:lpwstr>consultantplus://offline/ref=5E50F4C159B8C4F554524AA09D5C719BE53B42E634B5E945C1F768EABE37BD6D2A48FB7D19CAEDEFA8F3874B273E0FDC876FEDF0C2F7F758j0j6D</vt:lpwstr>
      </vt:variant>
      <vt:variant>
        <vt:lpwstr/>
      </vt:variant>
      <vt:variant>
        <vt:i4>7602230</vt:i4>
      </vt:variant>
      <vt:variant>
        <vt:i4>9</vt:i4>
      </vt:variant>
      <vt:variant>
        <vt:i4>0</vt:i4>
      </vt:variant>
      <vt:variant>
        <vt:i4>5</vt:i4>
      </vt:variant>
      <vt:variant>
        <vt:lpwstr>consultantplus://offline/ref=5E50F4C159B8C4F554524AA09D5C719BE53B42E634B5E945C1F768EABE37BD6D2A48FB7D19CAEDE8A4F3874B273E0FDC876FEDF0C2F7F758j0j6D</vt:lpwstr>
      </vt:variant>
      <vt:variant>
        <vt:lpwstr/>
      </vt:variant>
      <vt:variant>
        <vt:i4>589914</vt:i4>
      </vt:variant>
      <vt:variant>
        <vt:i4>6</vt:i4>
      </vt:variant>
      <vt:variant>
        <vt:i4>0</vt:i4>
      </vt:variant>
      <vt:variant>
        <vt:i4>5</vt:i4>
      </vt:variant>
      <vt:variant>
        <vt:lpwstr>http://centr-iskusstv174.ru/</vt:lpwstr>
      </vt:variant>
      <vt:variant>
        <vt:lpwstr/>
      </vt:variant>
      <vt:variant>
        <vt:i4>524354</vt:i4>
      </vt:variant>
      <vt:variant>
        <vt:i4>3</vt:i4>
      </vt:variant>
      <vt:variant>
        <vt:i4>0</vt:i4>
      </vt:variant>
      <vt:variant>
        <vt:i4>5</vt:i4>
      </vt:variant>
      <vt:variant>
        <vt:lpwstr>http://www.torgi.gov.ru/</vt:lpwstr>
      </vt:variant>
      <vt:variant>
        <vt:lpwstr/>
      </vt:variant>
      <vt:variant>
        <vt:i4>7012358</vt:i4>
      </vt:variant>
      <vt:variant>
        <vt:i4>0</vt:i4>
      </vt:variant>
      <vt:variant>
        <vt:i4>0</vt:i4>
      </vt:variant>
      <vt:variant>
        <vt:i4>5</vt:i4>
      </vt:variant>
      <vt:variant>
        <vt:lpwstr>mailto:company@sberbank-ast.ru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Alexey Semunin</dc:creator>
  <cp:keywords/>
  <dc:description/>
  <cp:lastModifiedBy>Григорий</cp:lastModifiedBy>
  <cp:revision>11</cp:revision>
  <cp:lastPrinted>2024-01-09T06:39:00Z</cp:lastPrinted>
  <dcterms:created xsi:type="dcterms:W3CDTF">2023-05-11T07:40:00Z</dcterms:created>
  <dcterms:modified xsi:type="dcterms:W3CDTF">2024-03-06T07:11:00Z</dcterms:modified>
</cp:coreProperties>
</file>