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34" w:rsidRDefault="00646334" w:rsidP="00CA58D3">
      <w:pPr>
        <w:jc w:val="center"/>
        <w:rPr>
          <w:rFonts w:ascii="Times New Roman" w:hAnsi="Times New Roman" w:cs="Times New Roman"/>
          <w:b/>
          <w:bCs/>
        </w:rPr>
      </w:pPr>
    </w:p>
    <w:p w:rsidR="00646334" w:rsidRDefault="00646334" w:rsidP="00CA58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БАКЧАРСКОГО СЕЛЬСКОГО ПОСЕЛЕНИЯ</w:t>
      </w:r>
    </w:p>
    <w:p w:rsidR="00646334" w:rsidRDefault="00646334" w:rsidP="00CA58D3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РЕШЕНИЕ</w:t>
      </w:r>
    </w:p>
    <w:p w:rsidR="00646334" w:rsidRDefault="00646334" w:rsidP="00CA58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05.06.2013                                          с. Бакчар                                                        № 17</w:t>
      </w:r>
    </w:p>
    <w:p w:rsidR="00646334" w:rsidRDefault="00646334" w:rsidP="00CA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</w:t>
      </w:r>
    </w:p>
    <w:p w:rsidR="00646334" w:rsidRDefault="00646334" w:rsidP="00CA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6334" w:rsidRDefault="00646334" w:rsidP="00CA5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«Бакчарское сельское поселение».</w:t>
      </w:r>
    </w:p>
    <w:p w:rsidR="00646334" w:rsidRDefault="00646334" w:rsidP="00CA58D3">
      <w:pPr>
        <w:rPr>
          <w:rFonts w:ascii="Times New Roman" w:hAnsi="Times New Roman" w:cs="Times New Roman"/>
          <w:sz w:val="24"/>
          <w:szCs w:val="24"/>
        </w:rPr>
      </w:pPr>
    </w:p>
    <w:p w:rsidR="00646334" w:rsidRDefault="00646334" w:rsidP="00CA58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14.1 Федерального закона от 06 октября 2003 года № 131 – ФЗ « Об общих принципах организации местного самоуправления в Российской Федерации», в целях провидения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  <w:t>«Бакчарское сельское поселение»</w:t>
      </w:r>
    </w:p>
    <w:p w:rsidR="00646334" w:rsidRDefault="00646334" w:rsidP="00CA58D3">
      <w:pPr>
        <w:tabs>
          <w:tab w:val="left" w:pos="2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федеральным законодательством,</w:t>
      </w:r>
    </w:p>
    <w:p w:rsidR="00646334" w:rsidRDefault="00646334" w:rsidP="00CA58D3">
      <w:pPr>
        <w:tabs>
          <w:tab w:val="left" w:pos="2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Бакчарского сельского поселения РЕШИЛ:</w:t>
      </w:r>
    </w:p>
    <w:p w:rsidR="00646334" w:rsidRDefault="00646334" w:rsidP="00CA58D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«Бакчарское сельское поселение», утверждённый решением Совета Бакчарского сельского поселения от 30 июня 2012 года № 11, следующие изменения и дополнения:</w:t>
      </w:r>
    </w:p>
    <w:p w:rsidR="00646334" w:rsidRDefault="00646334" w:rsidP="00CA58D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часть 1 статьи 6 пунктом 14 текстом следующего содержания «полномочиями в сфере водоснабжения и водоотведения, предусмотренными Федеральным законом « О водоснабжении и водоотведении».</w:t>
      </w:r>
    </w:p>
    <w:p w:rsidR="00646334" w:rsidRDefault="00646334" w:rsidP="00CA58D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пункт 21 статьи 4 текстом следующего содержания «осуществление в случаях, предусмотренных Градостроительным </w:t>
      </w:r>
      <w:hyperlink r:id="rId5" w:history="1">
        <w:r w:rsidRPr="004E7B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646334" w:rsidRDefault="00646334" w:rsidP="00CA58D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Дополнить пункт 22 статьи 29 текстом следующего содержания «осуществление в случаях, предусмотренных Градостроительным </w:t>
      </w:r>
      <w:hyperlink r:id="rId6" w:history="1">
        <w:r w:rsidRPr="004E7B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646334" w:rsidRDefault="00646334" w:rsidP="00CA58D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646334" w:rsidRDefault="00646334" w:rsidP="00CA58D3">
      <w:pPr>
        <w:pStyle w:val="ListParagraph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направить на государственную регистрацию в порядке, предусмотренном Федеральным законом от 21 июля 2005 года № 97 – ФЗ « О государственной регистрации уставов муниципальных образований».</w:t>
      </w:r>
    </w:p>
    <w:p w:rsidR="00646334" w:rsidRDefault="00646334" w:rsidP="00CA58D3">
      <w:pPr>
        <w:pStyle w:val="ListParagraph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Администрации «Бакчарского сельского поселения» Томской области обеспечить официальное обнародование настоящего решения после его государственной регистрации.</w:t>
      </w:r>
    </w:p>
    <w:p w:rsidR="00646334" w:rsidRDefault="00646334" w:rsidP="00CA58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646334" w:rsidRDefault="00646334" w:rsidP="00CA58D3">
      <w:pPr>
        <w:rPr>
          <w:rFonts w:ascii="Times New Roman" w:hAnsi="Times New Roman" w:cs="Times New Roman"/>
          <w:sz w:val="24"/>
          <w:szCs w:val="24"/>
        </w:rPr>
      </w:pPr>
    </w:p>
    <w:p w:rsidR="00646334" w:rsidRDefault="00646334" w:rsidP="00CA58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646334" w:rsidRDefault="00646334" w:rsidP="00CA58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Бакчарского сельского поселения                                                       Е.В. Шамова</w:t>
      </w:r>
    </w:p>
    <w:p w:rsidR="00646334" w:rsidRDefault="00646334" w:rsidP="00CA58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6334" w:rsidRDefault="00646334" w:rsidP="00CA58D3">
      <w:pPr>
        <w:rPr>
          <w:rFonts w:ascii="Times New Roman" w:hAnsi="Times New Roman" w:cs="Times New Roman"/>
          <w:sz w:val="24"/>
          <w:szCs w:val="24"/>
        </w:rPr>
      </w:pPr>
    </w:p>
    <w:p w:rsidR="00646334" w:rsidRDefault="00646334" w:rsidP="00CA58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Бакчарского сельского поселения                                              Е.И. Махнев</w:t>
      </w:r>
    </w:p>
    <w:p w:rsidR="00646334" w:rsidRDefault="00646334" w:rsidP="00CA58D3">
      <w:pPr>
        <w:ind w:firstLine="708"/>
        <w:rPr>
          <w:rFonts w:ascii="Times New Roman" w:hAnsi="Times New Roman" w:cs="Times New Roman"/>
        </w:rPr>
      </w:pPr>
    </w:p>
    <w:p w:rsidR="00646334" w:rsidRDefault="00646334" w:rsidP="00EC04A0">
      <w:pPr>
        <w:ind w:firstLine="708"/>
      </w:pPr>
    </w:p>
    <w:p w:rsidR="00646334" w:rsidRPr="002B7274" w:rsidRDefault="00646334" w:rsidP="002B7274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ПОЯСНИТЕЛЬНАЯ ЗАПИСКА</w:t>
      </w:r>
    </w:p>
    <w:p w:rsidR="00646334" w:rsidRDefault="00646334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>К  решени</w:t>
      </w:r>
      <w:r>
        <w:rPr>
          <w:rFonts w:ascii="Times New Roman" w:hAnsi="Times New Roman" w:cs="Times New Roman"/>
        </w:rPr>
        <w:t>ю</w:t>
      </w:r>
      <w:r w:rsidRPr="00DB0922">
        <w:rPr>
          <w:rFonts w:ascii="Times New Roman" w:hAnsi="Times New Roman" w:cs="Times New Roman"/>
        </w:rPr>
        <w:t xml:space="preserve"> Совета  Бакчарского сельского поселения </w:t>
      </w:r>
    </w:p>
    <w:p w:rsidR="00646334" w:rsidRDefault="00646334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>«О внесении изменений в Устав</w:t>
      </w:r>
      <w:r>
        <w:rPr>
          <w:rFonts w:ascii="Times New Roman" w:hAnsi="Times New Roman" w:cs="Times New Roman"/>
        </w:rPr>
        <w:t xml:space="preserve"> </w:t>
      </w:r>
      <w:r w:rsidRPr="00DB0922">
        <w:rPr>
          <w:rFonts w:ascii="Times New Roman" w:hAnsi="Times New Roman" w:cs="Times New Roman"/>
        </w:rPr>
        <w:t xml:space="preserve">муниципального образования </w:t>
      </w:r>
    </w:p>
    <w:p w:rsidR="00646334" w:rsidRPr="00DB0922" w:rsidRDefault="00646334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>«Бакчарское сельское поселение»</w:t>
      </w:r>
    </w:p>
    <w:p w:rsidR="00646334" w:rsidRPr="00DB0922" w:rsidRDefault="00646334" w:rsidP="002B7274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46334" w:rsidRPr="00DB0922" w:rsidRDefault="00646334" w:rsidP="002B727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B0922">
        <w:rPr>
          <w:rFonts w:ascii="Times New Roman" w:hAnsi="Times New Roman" w:cs="Times New Roman"/>
        </w:rPr>
        <w:t>Федер</w:t>
      </w:r>
      <w:r>
        <w:rPr>
          <w:rFonts w:ascii="Times New Roman" w:hAnsi="Times New Roman" w:cs="Times New Roman"/>
        </w:rPr>
        <w:t>а</w:t>
      </w:r>
      <w:r w:rsidRPr="00DB0922">
        <w:rPr>
          <w:rFonts w:ascii="Times New Roman" w:hAnsi="Times New Roman" w:cs="Times New Roman"/>
        </w:rPr>
        <w:t xml:space="preserve">льным законом от 2 июня 2012 года № 91 – ФЗ « </w:t>
      </w:r>
      <w:r>
        <w:rPr>
          <w:rFonts w:ascii="Times New Roman" w:hAnsi="Times New Roman" w:cs="Times New Roman"/>
        </w:rPr>
        <w:t>О внесении изменений в Федеральный закон «Об общих принципах организации местного самоуправления в Российской Федерации» изменена редакция пункта 4 части 1 статьи 14 Федерального закона «Об общих принципах организации местного самоуправления в Российской Федерации» в части установления пределов полномочий органов местного самоуправления на решение вопроса местного значения по организации в границах поселения электро-, тепло -, газо- и водоснабжения населения, водоотведения, снабжения население топливом.</w:t>
      </w:r>
    </w:p>
    <w:p w:rsidR="00646334" w:rsidRDefault="00646334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10 июля 2012 года № 110-ФЗ «О внесении изменений в статьи 4 – 33 Федерального закона «О социальной защите инвалидов в Российской Федерации» и Федеральный закон «Об общих принципах организации местного самоуправления в Российской Федерации» часть 1 статьи 14.1Федерального закона «Об общих принципах организации местного самоуправления в Российской Федерации» дополнена пунктом 11, которым к правам органов местного самоуправления поселений отнесено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r w:rsidRPr="00ED553F">
        <w:rPr>
          <w:rFonts w:ascii="Times New Roman" w:hAnsi="Times New Roman" w:cs="Times New Roman"/>
        </w:rPr>
        <w:t>Федеральным законом от 24 ноября 1995 года</w:t>
      </w:r>
      <w:r>
        <w:rPr>
          <w:rFonts w:ascii="Times New Roman" w:hAnsi="Times New Roman" w:cs="Times New Roman"/>
        </w:rPr>
        <w:t xml:space="preserve"> </w:t>
      </w:r>
      <w:r w:rsidRPr="00ED553F">
        <w:rPr>
          <w:rFonts w:ascii="Times New Roman" w:hAnsi="Times New Roman" w:cs="Times New Roman"/>
        </w:rPr>
        <w:t>№ 181 – ФЗ « О социальной защите инвалидов в Российской Федерации».</w:t>
      </w:r>
    </w:p>
    <w:p w:rsidR="00646334" w:rsidRDefault="00646334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25 декабря 2012 года № 271-ФЗ « О внесении изменений в отдельные законодательные акты Российской Федерации и признании утратившими силу отдельных положений законодательных актов </w:t>
      </w:r>
      <w:r w:rsidRPr="00ED553F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», из перечня прав органов местного самоуправления поселений на решение вопросов, не отнесенных к вопросам местного значения исключительно осуществление финансирования и софинансирования капитального ремонта жилых домов, находившихся в муниципальной собственности до 1 марта 2005 года.</w:t>
      </w:r>
    </w:p>
    <w:p w:rsidR="00646334" w:rsidRDefault="00646334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проект вносится, в Совет Бакчарского сельского поселения в целях приведения Устава муниципального образования « Бакчарское сельское поселение» в соответствие с Федеральным законом № 131-ФЗ.</w:t>
      </w:r>
    </w:p>
    <w:p w:rsidR="00646334" w:rsidRDefault="00646334" w:rsidP="002B7274">
      <w:pPr>
        <w:pStyle w:val="ListParagraph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 части 3 статьи 28 Федерального закона № 131- ФЗ внесение указанных изменений в Устав муниципального образования « Бакчарское сельское поселение» не требует проведения публичных слушаний.</w:t>
      </w:r>
    </w:p>
    <w:p w:rsidR="00646334" w:rsidRPr="004B4B6B" w:rsidRDefault="00646334" w:rsidP="004B4B6B"/>
    <w:p w:rsidR="00646334" w:rsidRPr="004B4B6B" w:rsidRDefault="00646334" w:rsidP="004B4B6B"/>
    <w:p w:rsidR="00646334" w:rsidRPr="004B4B6B" w:rsidRDefault="00646334" w:rsidP="004B4B6B"/>
    <w:p w:rsidR="00646334" w:rsidRPr="004B4B6B" w:rsidRDefault="00646334" w:rsidP="004B4B6B"/>
    <w:p w:rsidR="00646334" w:rsidRPr="004B4B6B" w:rsidRDefault="00646334" w:rsidP="004B4B6B"/>
    <w:p w:rsidR="00646334" w:rsidRPr="004B4B6B" w:rsidRDefault="00646334" w:rsidP="004B4B6B"/>
    <w:p w:rsidR="00646334" w:rsidRDefault="00646334" w:rsidP="004B4B6B"/>
    <w:p w:rsidR="00646334" w:rsidRDefault="00646334" w:rsidP="004B4B6B">
      <w:pPr>
        <w:tabs>
          <w:tab w:val="left" w:pos="1900"/>
        </w:tabs>
      </w:pPr>
      <w:r>
        <w:tab/>
      </w:r>
    </w:p>
    <w:p w:rsidR="00646334" w:rsidRDefault="00646334" w:rsidP="004B4B6B">
      <w:pPr>
        <w:tabs>
          <w:tab w:val="left" w:pos="1900"/>
        </w:tabs>
      </w:pPr>
    </w:p>
    <w:p w:rsidR="00646334" w:rsidRDefault="00646334" w:rsidP="004B4B6B">
      <w:pPr>
        <w:tabs>
          <w:tab w:val="left" w:pos="1900"/>
        </w:tabs>
      </w:pPr>
    </w:p>
    <w:p w:rsidR="00646334" w:rsidRDefault="00646334" w:rsidP="004B4B6B">
      <w:pPr>
        <w:tabs>
          <w:tab w:val="left" w:pos="1900"/>
        </w:tabs>
      </w:pPr>
    </w:p>
    <w:p w:rsidR="00646334" w:rsidRDefault="00646334" w:rsidP="004B4B6B">
      <w:pPr>
        <w:tabs>
          <w:tab w:val="left" w:pos="1900"/>
        </w:tabs>
      </w:pPr>
    </w:p>
    <w:p w:rsidR="00646334" w:rsidRDefault="00646334" w:rsidP="004B4B6B">
      <w:pPr>
        <w:tabs>
          <w:tab w:val="left" w:pos="1900"/>
        </w:tabs>
      </w:pPr>
    </w:p>
    <w:p w:rsidR="00646334" w:rsidRDefault="00646334" w:rsidP="004B4B6B">
      <w:pPr>
        <w:tabs>
          <w:tab w:val="left" w:pos="1900"/>
        </w:tabs>
      </w:pPr>
    </w:p>
    <w:p w:rsidR="00646334" w:rsidRPr="004B4B6B" w:rsidRDefault="00646334" w:rsidP="004B4B6B">
      <w:pPr>
        <w:tabs>
          <w:tab w:val="left" w:pos="190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B6B">
        <w:rPr>
          <w:rFonts w:ascii="Times New Roman" w:hAnsi="Times New Roman" w:cs="Times New Roman"/>
          <w:b/>
          <w:bCs/>
        </w:rPr>
        <w:t>ФИНАНСОВО-ЭКОНОМИЧЕСКОЕ ОБОСНОВАНИЕ</w:t>
      </w:r>
    </w:p>
    <w:p w:rsidR="00646334" w:rsidRDefault="00646334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Совета Бакчарского сельского поселения </w:t>
      </w:r>
    </w:p>
    <w:p w:rsidR="00646334" w:rsidRDefault="00646334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D553F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и дополнений </w:t>
      </w:r>
      <w:r w:rsidRPr="00ED553F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ED553F">
        <w:rPr>
          <w:rFonts w:ascii="Times New Roman" w:hAnsi="Times New Roman" w:cs="Times New Roman"/>
        </w:rPr>
        <w:t xml:space="preserve">муниципального образования </w:t>
      </w:r>
    </w:p>
    <w:p w:rsidR="00646334" w:rsidRDefault="00646334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553F">
        <w:rPr>
          <w:rFonts w:ascii="Times New Roman" w:hAnsi="Times New Roman" w:cs="Times New Roman"/>
        </w:rPr>
        <w:t>«Бакчарское сельское поселение»</w:t>
      </w:r>
    </w:p>
    <w:p w:rsidR="00646334" w:rsidRDefault="00646334" w:rsidP="004B4B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6334" w:rsidRDefault="00646334" w:rsidP="004B4B6B">
      <w:pPr>
        <w:spacing w:after="0" w:line="240" w:lineRule="auto"/>
        <w:rPr>
          <w:rFonts w:ascii="Times New Roman" w:hAnsi="Times New Roman" w:cs="Times New Roman"/>
        </w:rPr>
      </w:pPr>
    </w:p>
    <w:p w:rsidR="00646334" w:rsidRDefault="00646334" w:rsidP="002B727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Совета Бакчарского сельского поселения «</w:t>
      </w:r>
      <w:r w:rsidRPr="00ED553F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и дополнений </w:t>
      </w:r>
      <w:r w:rsidRPr="00ED553F">
        <w:rPr>
          <w:rFonts w:ascii="Times New Roman" w:hAnsi="Times New Roman" w:cs="Times New Roman"/>
        </w:rPr>
        <w:t>в Устав муниципального образования «Бакчарское сельское поселение»</w:t>
      </w:r>
      <w:r>
        <w:rPr>
          <w:rFonts w:ascii="Times New Roman" w:hAnsi="Times New Roman" w:cs="Times New Roman"/>
        </w:rPr>
        <w:t xml:space="preserve"> не влечет увеличение расходов или уменьшение доходов бюджета муниципального образования </w:t>
      </w:r>
      <w:r w:rsidRPr="00ED553F">
        <w:rPr>
          <w:rFonts w:ascii="Times New Roman" w:hAnsi="Times New Roman" w:cs="Times New Roman"/>
        </w:rPr>
        <w:t>«Бакчарское сельское поселение»</w:t>
      </w:r>
      <w:r>
        <w:rPr>
          <w:rFonts w:ascii="Times New Roman" w:hAnsi="Times New Roman" w:cs="Times New Roman"/>
        </w:rPr>
        <w:t>.</w:t>
      </w:r>
    </w:p>
    <w:p w:rsidR="00646334" w:rsidRPr="00ED553F" w:rsidRDefault="00646334" w:rsidP="004B4B6B">
      <w:pPr>
        <w:spacing w:after="0" w:line="240" w:lineRule="auto"/>
        <w:rPr>
          <w:rFonts w:ascii="Times New Roman" w:hAnsi="Times New Roman" w:cs="Times New Roman"/>
        </w:rPr>
      </w:pPr>
    </w:p>
    <w:p w:rsidR="00646334" w:rsidRDefault="00646334" w:rsidP="004B4B6B">
      <w:pPr>
        <w:tabs>
          <w:tab w:val="left" w:pos="1900"/>
        </w:tabs>
        <w:rPr>
          <w:rFonts w:ascii="Times New Roman" w:hAnsi="Times New Roman" w:cs="Times New Roman"/>
        </w:rPr>
      </w:pPr>
    </w:p>
    <w:p w:rsidR="00646334" w:rsidRPr="004B4B6B" w:rsidRDefault="00646334" w:rsidP="004B4B6B">
      <w:pPr>
        <w:rPr>
          <w:rFonts w:ascii="Times New Roman" w:hAnsi="Times New Roman" w:cs="Times New Roman"/>
        </w:rPr>
      </w:pPr>
    </w:p>
    <w:p w:rsidR="00646334" w:rsidRPr="004B4B6B" w:rsidRDefault="00646334" w:rsidP="004B4B6B">
      <w:pPr>
        <w:rPr>
          <w:rFonts w:ascii="Times New Roman" w:hAnsi="Times New Roman" w:cs="Times New Roman"/>
        </w:rPr>
      </w:pPr>
    </w:p>
    <w:p w:rsidR="00646334" w:rsidRPr="004B4B6B" w:rsidRDefault="00646334" w:rsidP="004B4B6B">
      <w:pPr>
        <w:rPr>
          <w:rFonts w:ascii="Times New Roman" w:hAnsi="Times New Roman" w:cs="Times New Roman"/>
        </w:rPr>
      </w:pPr>
    </w:p>
    <w:p w:rsidR="00646334" w:rsidRPr="004B4B6B" w:rsidRDefault="00646334" w:rsidP="004B4B6B">
      <w:pPr>
        <w:rPr>
          <w:rFonts w:ascii="Times New Roman" w:hAnsi="Times New Roman" w:cs="Times New Roman"/>
        </w:rPr>
      </w:pPr>
    </w:p>
    <w:p w:rsidR="00646334" w:rsidRPr="004B4B6B" w:rsidRDefault="00646334" w:rsidP="004B4B6B">
      <w:pPr>
        <w:rPr>
          <w:rFonts w:ascii="Times New Roman" w:hAnsi="Times New Roman" w:cs="Times New Roman"/>
        </w:rPr>
      </w:pPr>
    </w:p>
    <w:p w:rsidR="00646334" w:rsidRPr="004B4B6B" w:rsidRDefault="00646334" w:rsidP="004B4B6B">
      <w:pPr>
        <w:rPr>
          <w:rFonts w:ascii="Times New Roman" w:hAnsi="Times New Roman" w:cs="Times New Roman"/>
        </w:rPr>
      </w:pPr>
    </w:p>
    <w:p w:rsidR="00646334" w:rsidRDefault="00646334" w:rsidP="004B4B6B">
      <w:pPr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Default="00646334" w:rsidP="004B4B6B">
      <w:pPr>
        <w:ind w:firstLine="708"/>
        <w:rPr>
          <w:rFonts w:ascii="Times New Roman" w:hAnsi="Times New Roman" w:cs="Times New Roman"/>
        </w:rPr>
      </w:pP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ПЕРЕЧЕНЬ</w:t>
      </w: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МУНИЦИПАЛЬНЫХ ПРАВОВЫХ АКТОВ МУНИЦИПАЛЬНОГО</w:t>
      </w: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ОБРАЗОВАНИЯ «БАКЧАРСКОЕ СЕЛЬСКОЕ ПОСЕЛЕНИЕ», </w:t>
      </w: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ПОДЛЕЖАЩИХ УТРАТИВШИМИ СИЛУ, ПРИОСТАНОВЛЕНИЮ, </w:t>
      </w: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ИЗМЕНЕНИЮ ИЛИ ПРИНЯТИЮ В СВЯЗИ С ПРИНЯТИЕМ </w:t>
      </w: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РЕШЕНИЯ СОВЕТА БАКЧАРСКОГО СЕЛЬСКОГО ПОСЕЛЕНИЯ « О </w:t>
      </w:r>
    </w:p>
    <w:p w:rsidR="00646334" w:rsidRPr="002B727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 xml:space="preserve">ВНЕСЕНИИ ИЗМЕНЕНИЯ В УСТАВ МУНИЦИПАЛЬНОГО </w:t>
      </w:r>
    </w:p>
    <w:p w:rsidR="0064633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  <w:b/>
          <w:bCs/>
        </w:rPr>
        <w:t>ОБРАЗОВАНИЯ «БАКЧАРСКОЕ СЕЛЬСКОЕ ПОСЕЛЕНИЕ»</w:t>
      </w:r>
    </w:p>
    <w:p w:rsidR="0064633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46334" w:rsidRDefault="00646334" w:rsidP="002B72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46334" w:rsidRPr="002B7274" w:rsidRDefault="00646334" w:rsidP="002B7274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B7274">
        <w:rPr>
          <w:rFonts w:ascii="Times New Roman" w:hAnsi="Times New Roman" w:cs="Times New Roman"/>
        </w:rPr>
        <w:t>В связи с принятием решения</w:t>
      </w:r>
      <w:r>
        <w:rPr>
          <w:rFonts w:ascii="Times New Roman" w:hAnsi="Times New Roman" w:cs="Times New Roman"/>
        </w:rPr>
        <w:t xml:space="preserve"> Совета Бакчарского сельского поселения «</w:t>
      </w:r>
      <w:r w:rsidRPr="00ED553F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 xml:space="preserve">и дополнений </w:t>
      </w:r>
      <w:r w:rsidRPr="00ED553F">
        <w:rPr>
          <w:rFonts w:ascii="Times New Roman" w:hAnsi="Times New Roman" w:cs="Times New Roman"/>
        </w:rPr>
        <w:t>в Устав муниципального образования «Бакчарское сельское поселение»</w:t>
      </w:r>
      <w:r>
        <w:rPr>
          <w:rFonts w:ascii="Times New Roman" w:hAnsi="Times New Roman" w:cs="Times New Roman"/>
        </w:rPr>
        <w:t xml:space="preserve"> не требуется признания утратившими силу, приостановления каких- либо муниципальных нормативных правовых актов </w:t>
      </w:r>
      <w:r w:rsidRPr="00ED553F">
        <w:rPr>
          <w:rFonts w:ascii="Times New Roman" w:hAnsi="Times New Roman" w:cs="Times New Roman"/>
        </w:rPr>
        <w:t>муниципального образования «Бакчарское сельское поселение»</w:t>
      </w:r>
      <w:r>
        <w:rPr>
          <w:rFonts w:ascii="Times New Roman" w:hAnsi="Times New Roman" w:cs="Times New Roman"/>
        </w:rPr>
        <w:t>.</w:t>
      </w:r>
    </w:p>
    <w:sectPr w:rsidR="00646334" w:rsidRPr="002B7274" w:rsidSect="00EC04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85E"/>
    <w:multiLevelType w:val="hybridMultilevel"/>
    <w:tmpl w:val="8EE8E1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142F5"/>
    <w:multiLevelType w:val="hybridMultilevel"/>
    <w:tmpl w:val="E728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4240F"/>
    <w:multiLevelType w:val="hybridMultilevel"/>
    <w:tmpl w:val="F852175A"/>
    <w:lvl w:ilvl="0" w:tplc="C12C3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2C7"/>
    <w:rsid w:val="00055050"/>
    <w:rsid w:val="000642BC"/>
    <w:rsid w:val="00082701"/>
    <w:rsid w:val="00124B89"/>
    <w:rsid w:val="001B3FFD"/>
    <w:rsid w:val="00215707"/>
    <w:rsid w:val="00215EAB"/>
    <w:rsid w:val="0023456F"/>
    <w:rsid w:val="00246C69"/>
    <w:rsid w:val="00262E95"/>
    <w:rsid w:val="002B2245"/>
    <w:rsid w:val="002B7274"/>
    <w:rsid w:val="002C6561"/>
    <w:rsid w:val="002E498A"/>
    <w:rsid w:val="002E62C7"/>
    <w:rsid w:val="003350E2"/>
    <w:rsid w:val="00336A3E"/>
    <w:rsid w:val="003749D2"/>
    <w:rsid w:val="003827CF"/>
    <w:rsid w:val="003E0E0B"/>
    <w:rsid w:val="00404B06"/>
    <w:rsid w:val="0043324E"/>
    <w:rsid w:val="0048282E"/>
    <w:rsid w:val="004A281E"/>
    <w:rsid w:val="004B2B0F"/>
    <w:rsid w:val="004B4B6B"/>
    <w:rsid w:val="004C5EF4"/>
    <w:rsid w:val="004E7B15"/>
    <w:rsid w:val="0056147B"/>
    <w:rsid w:val="00582767"/>
    <w:rsid w:val="005A6DCF"/>
    <w:rsid w:val="005C57BF"/>
    <w:rsid w:val="005F4B24"/>
    <w:rsid w:val="00634B0F"/>
    <w:rsid w:val="0064631F"/>
    <w:rsid w:val="00646334"/>
    <w:rsid w:val="00662210"/>
    <w:rsid w:val="00676AE0"/>
    <w:rsid w:val="006D3F8B"/>
    <w:rsid w:val="007377A5"/>
    <w:rsid w:val="0076686F"/>
    <w:rsid w:val="00780954"/>
    <w:rsid w:val="0078672A"/>
    <w:rsid w:val="007C497F"/>
    <w:rsid w:val="008C4E2B"/>
    <w:rsid w:val="008D404B"/>
    <w:rsid w:val="00920C98"/>
    <w:rsid w:val="0095106C"/>
    <w:rsid w:val="00957FAC"/>
    <w:rsid w:val="009D4EB3"/>
    <w:rsid w:val="009E2629"/>
    <w:rsid w:val="009F38CA"/>
    <w:rsid w:val="00A17E93"/>
    <w:rsid w:val="00A2769E"/>
    <w:rsid w:val="00AA13C9"/>
    <w:rsid w:val="00AC6E11"/>
    <w:rsid w:val="00B130CA"/>
    <w:rsid w:val="00B85573"/>
    <w:rsid w:val="00B9289F"/>
    <w:rsid w:val="00BB190C"/>
    <w:rsid w:val="00BE3743"/>
    <w:rsid w:val="00C00DB4"/>
    <w:rsid w:val="00C27844"/>
    <w:rsid w:val="00C9209F"/>
    <w:rsid w:val="00CA58D3"/>
    <w:rsid w:val="00CC7E26"/>
    <w:rsid w:val="00D02E2C"/>
    <w:rsid w:val="00D6328E"/>
    <w:rsid w:val="00D755E2"/>
    <w:rsid w:val="00DB0922"/>
    <w:rsid w:val="00DE276F"/>
    <w:rsid w:val="00DE5CD0"/>
    <w:rsid w:val="00E14F5C"/>
    <w:rsid w:val="00E36C04"/>
    <w:rsid w:val="00E75F57"/>
    <w:rsid w:val="00E76DE6"/>
    <w:rsid w:val="00E82AC5"/>
    <w:rsid w:val="00E901C0"/>
    <w:rsid w:val="00E9528F"/>
    <w:rsid w:val="00EA2453"/>
    <w:rsid w:val="00EC04A0"/>
    <w:rsid w:val="00ED2BA6"/>
    <w:rsid w:val="00ED553F"/>
    <w:rsid w:val="00EF58B0"/>
    <w:rsid w:val="00F04E90"/>
    <w:rsid w:val="00F57935"/>
    <w:rsid w:val="00FA0437"/>
    <w:rsid w:val="00FB09B0"/>
    <w:rsid w:val="00FD38DD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B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7CF"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CA5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782;fld=134;dst=306" TargetMode="External"/><Relationship Id="rId5" Type="http://schemas.openxmlformats.org/officeDocument/2006/relationships/hyperlink" Target="consultantplus://offline/main?base=LAW;n=117782;fld=134;dst=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4</Pages>
  <Words>883</Words>
  <Characters>5039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БАКЧАРСКОГО СЕЛЬСКОГО ПОСЕЛЕНИЯ</dc:title>
  <dc:subject/>
  <dc:creator>любовь</dc:creator>
  <cp:keywords/>
  <dc:description/>
  <cp:lastModifiedBy>Бакчарское поселение</cp:lastModifiedBy>
  <cp:revision>14</cp:revision>
  <cp:lastPrinted>2013-07-25T08:51:00Z</cp:lastPrinted>
  <dcterms:created xsi:type="dcterms:W3CDTF">2013-06-05T04:57:00Z</dcterms:created>
  <dcterms:modified xsi:type="dcterms:W3CDTF">2013-07-25T08:52:00Z</dcterms:modified>
</cp:coreProperties>
</file>