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3E" w:rsidRPr="00246C69" w:rsidRDefault="00336A3E" w:rsidP="00ED2BA6">
      <w:pPr>
        <w:jc w:val="center"/>
        <w:rPr>
          <w:rFonts w:ascii="Times New Roman" w:hAnsi="Times New Roman" w:cs="Times New Roman"/>
          <w:b/>
          <w:bCs/>
        </w:rPr>
      </w:pPr>
      <w:r w:rsidRPr="00246C69">
        <w:rPr>
          <w:rFonts w:ascii="Times New Roman" w:hAnsi="Times New Roman" w:cs="Times New Roman"/>
          <w:b/>
          <w:bCs/>
        </w:rPr>
        <w:t>СОВЕТ БАКЧАРСКОГО СЕЛЬСКОГО ПОСЕЛЕНИЯ</w:t>
      </w:r>
    </w:p>
    <w:p w:rsidR="00336A3E" w:rsidRPr="00246C69" w:rsidRDefault="00336A3E" w:rsidP="00ED2BA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46C69">
        <w:rPr>
          <w:rFonts w:ascii="Times New Roman" w:hAnsi="Times New Roman" w:cs="Times New Roman"/>
          <w:b/>
          <w:bCs/>
        </w:rPr>
        <w:t>РЕШЕНИЕ</w:t>
      </w:r>
    </w:p>
    <w:p w:rsidR="00336A3E" w:rsidRPr="00ED553F" w:rsidRDefault="00336A3E" w:rsidP="00246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27.02.2013                                          </w:t>
      </w:r>
      <w:r w:rsidRPr="00ED553F">
        <w:rPr>
          <w:rFonts w:ascii="Times New Roman" w:hAnsi="Times New Roman" w:cs="Times New Roman"/>
        </w:rPr>
        <w:t>с. Бакчар</w:t>
      </w:r>
      <w:r>
        <w:rPr>
          <w:rFonts w:ascii="Times New Roman" w:hAnsi="Times New Roman" w:cs="Times New Roman"/>
        </w:rPr>
        <w:t xml:space="preserve">                                                        № 5</w:t>
      </w:r>
    </w:p>
    <w:p w:rsidR="00336A3E" w:rsidRPr="00ED553F" w:rsidRDefault="00336A3E" w:rsidP="00ED2B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ED553F">
        <w:rPr>
          <w:rFonts w:ascii="Times New Roman" w:hAnsi="Times New Roman" w:cs="Times New Roman"/>
        </w:rPr>
        <w:t xml:space="preserve">О внесении изменений в Устав </w:t>
      </w:r>
    </w:p>
    <w:p w:rsidR="00336A3E" w:rsidRPr="00ED553F" w:rsidRDefault="00336A3E" w:rsidP="00ED2BA6">
      <w:pPr>
        <w:spacing w:after="0" w:line="240" w:lineRule="auto"/>
        <w:rPr>
          <w:rFonts w:ascii="Times New Roman" w:hAnsi="Times New Roman" w:cs="Times New Roman"/>
        </w:rPr>
      </w:pPr>
      <w:r w:rsidRPr="00ED553F">
        <w:rPr>
          <w:rFonts w:ascii="Times New Roman" w:hAnsi="Times New Roman" w:cs="Times New Roman"/>
        </w:rPr>
        <w:t xml:space="preserve">муниципального образования </w:t>
      </w:r>
    </w:p>
    <w:p w:rsidR="00336A3E" w:rsidRPr="00ED553F" w:rsidRDefault="00336A3E" w:rsidP="00ED2BA6">
      <w:pPr>
        <w:spacing w:after="0" w:line="240" w:lineRule="auto"/>
        <w:rPr>
          <w:rFonts w:ascii="Times New Roman" w:hAnsi="Times New Roman" w:cs="Times New Roman"/>
        </w:rPr>
      </w:pPr>
      <w:r w:rsidRPr="00ED553F">
        <w:rPr>
          <w:rFonts w:ascii="Times New Roman" w:hAnsi="Times New Roman" w:cs="Times New Roman"/>
        </w:rPr>
        <w:t>«Бакчарское сельское поселение»</w:t>
      </w:r>
      <w:r>
        <w:rPr>
          <w:rFonts w:ascii="Times New Roman" w:hAnsi="Times New Roman" w:cs="Times New Roman"/>
        </w:rPr>
        <w:t>.».</w:t>
      </w:r>
    </w:p>
    <w:p w:rsidR="00336A3E" w:rsidRPr="00ED553F" w:rsidRDefault="00336A3E" w:rsidP="00ED2BA6">
      <w:pPr>
        <w:rPr>
          <w:rFonts w:ascii="Times New Roman" w:hAnsi="Times New Roman" w:cs="Times New Roman"/>
        </w:rPr>
      </w:pPr>
    </w:p>
    <w:p w:rsidR="00336A3E" w:rsidRPr="00ED553F" w:rsidRDefault="00336A3E" w:rsidP="00ED2BA6">
      <w:pPr>
        <w:spacing w:after="0" w:line="240" w:lineRule="auto"/>
        <w:rPr>
          <w:rFonts w:ascii="Times New Roman" w:hAnsi="Times New Roman" w:cs="Times New Roman"/>
        </w:rPr>
      </w:pPr>
      <w:r w:rsidRPr="00ED553F">
        <w:rPr>
          <w:rFonts w:ascii="Times New Roman" w:hAnsi="Times New Roman" w:cs="Times New Roman"/>
        </w:rPr>
        <w:t>В соответствии со статьей 14.1 Федерального закона от 06 октября 2003 года № 131 – ФЗ « Об общих принц</w:t>
      </w:r>
      <w:r>
        <w:rPr>
          <w:rFonts w:ascii="Times New Roman" w:hAnsi="Times New Roman" w:cs="Times New Roman"/>
        </w:rPr>
        <w:t>и</w:t>
      </w:r>
      <w:r w:rsidRPr="00ED553F">
        <w:rPr>
          <w:rFonts w:ascii="Times New Roman" w:hAnsi="Times New Roman" w:cs="Times New Roman"/>
        </w:rPr>
        <w:t xml:space="preserve">пах организации местного самоуправления в Российской Федерации», в целях провидения Устава муниципального образования </w:t>
      </w:r>
      <w:r w:rsidRPr="00ED553F">
        <w:rPr>
          <w:rFonts w:ascii="Times New Roman" w:hAnsi="Times New Roman" w:cs="Times New Roman"/>
        </w:rPr>
        <w:tab/>
        <w:t>«Бакчарское сельское поселение»</w:t>
      </w:r>
    </w:p>
    <w:p w:rsidR="00336A3E" w:rsidRPr="00ED553F" w:rsidRDefault="00336A3E" w:rsidP="00ED2BA6">
      <w:pPr>
        <w:tabs>
          <w:tab w:val="left" w:pos="2830"/>
        </w:tabs>
        <w:jc w:val="both"/>
        <w:rPr>
          <w:rFonts w:ascii="Times New Roman" w:hAnsi="Times New Roman" w:cs="Times New Roman"/>
        </w:rPr>
      </w:pPr>
      <w:r w:rsidRPr="00ED553F">
        <w:rPr>
          <w:rFonts w:ascii="Times New Roman" w:hAnsi="Times New Roman" w:cs="Times New Roman"/>
        </w:rPr>
        <w:t>В соответствии федеральным законодательством,</w:t>
      </w:r>
    </w:p>
    <w:p w:rsidR="00336A3E" w:rsidRPr="00ED553F" w:rsidRDefault="00336A3E" w:rsidP="00ED2BA6">
      <w:pPr>
        <w:tabs>
          <w:tab w:val="left" w:pos="2830"/>
        </w:tabs>
        <w:jc w:val="both"/>
        <w:rPr>
          <w:rFonts w:ascii="Times New Roman" w:hAnsi="Times New Roman" w:cs="Times New Roman"/>
        </w:rPr>
      </w:pPr>
      <w:r w:rsidRPr="00ED553F">
        <w:rPr>
          <w:rFonts w:ascii="Times New Roman" w:hAnsi="Times New Roman" w:cs="Times New Roman"/>
        </w:rPr>
        <w:t>Совет Бакчарского сельского поселения РЕШИЛ:</w:t>
      </w:r>
    </w:p>
    <w:p w:rsidR="00336A3E" w:rsidRPr="00ED553F" w:rsidRDefault="00336A3E" w:rsidP="00920C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D553F">
        <w:rPr>
          <w:rFonts w:ascii="Times New Roman" w:hAnsi="Times New Roman" w:cs="Times New Roman"/>
        </w:rPr>
        <w:t xml:space="preserve">Внести в Устав муниципального образования </w:t>
      </w:r>
      <w:r w:rsidRPr="00ED553F">
        <w:rPr>
          <w:rFonts w:ascii="Times New Roman" w:hAnsi="Times New Roman" w:cs="Times New Roman"/>
        </w:rPr>
        <w:tab/>
        <w:t>«Бакчарское сельское поселение», утвержденный решением Совета Бакчарского сельского поселения от 30 июня 2012 года № 11, следующие изменения:</w:t>
      </w:r>
    </w:p>
    <w:p w:rsidR="00336A3E" w:rsidRPr="00ED553F" w:rsidRDefault="00336A3E" w:rsidP="00920C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D553F">
        <w:rPr>
          <w:rFonts w:ascii="Times New Roman" w:hAnsi="Times New Roman" w:cs="Times New Roman"/>
        </w:rPr>
        <w:t>Пункт 4 статьи 4 дополнить словами « в приделах полномочий, установленныхзаконодательством Российской Федерации».</w:t>
      </w:r>
    </w:p>
    <w:p w:rsidR="00336A3E" w:rsidRPr="00ED553F" w:rsidRDefault="00336A3E" w:rsidP="00920C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D553F">
        <w:rPr>
          <w:rFonts w:ascii="Times New Roman" w:hAnsi="Times New Roman" w:cs="Times New Roman"/>
        </w:rPr>
        <w:t>Пункт 4 части 1 статьи 5 признать утратившим силу.</w:t>
      </w:r>
    </w:p>
    <w:p w:rsidR="00336A3E" w:rsidRPr="00ED553F" w:rsidRDefault="00336A3E" w:rsidP="00920C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D553F">
        <w:rPr>
          <w:rFonts w:ascii="Times New Roman" w:hAnsi="Times New Roman" w:cs="Times New Roman"/>
        </w:rPr>
        <w:t>Части 1 статьи 5 дополнить пунктом 11 следующего содержания:</w:t>
      </w:r>
    </w:p>
    <w:p w:rsidR="00336A3E" w:rsidRPr="00ED553F" w:rsidRDefault="00336A3E" w:rsidP="00920C98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ED553F">
        <w:rPr>
          <w:rFonts w:ascii="Times New Roman" w:hAnsi="Times New Roman" w:cs="Times New Roman"/>
        </w:rPr>
        <w:t>«11) оказание поддержки общественным объединениям инвалидов, а также созданными общероссийскими общественными объединениями инвалидов организациям в соответствии с Федеральным законом от 24 ноября 1995 года</w:t>
      </w:r>
    </w:p>
    <w:p w:rsidR="00336A3E" w:rsidRPr="00ED553F" w:rsidRDefault="00336A3E" w:rsidP="003749D2">
      <w:pPr>
        <w:pStyle w:val="ListParagraph"/>
        <w:tabs>
          <w:tab w:val="left" w:pos="2830"/>
        </w:tabs>
        <w:jc w:val="both"/>
        <w:rPr>
          <w:rFonts w:ascii="Times New Roman" w:hAnsi="Times New Roman" w:cs="Times New Roman"/>
        </w:rPr>
      </w:pPr>
      <w:r w:rsidRPr="00ED553F">
        <w:rPr>
          <w:rFonts w:ascii="Times New Roman" w:hAnsi="Times New Roman" w:cs="Times New Roman"/>
        </w:rPr>
        <w:t>№ 181 – ФЗ « О социальной защите инвалидов в Российской Федерации».».</w:t>
      </w:r>
    </w:p>
    <w:p w:rsidR="00336A3E" w:rsidRPr="00ED553F" w:rsidRDefault="00336A3E" w:rsidP="00ED553F">
      <w:pPr>
        <w:pStyle w:val="ListParagraph"/>
        <w:tabs>
          <w:tab w:val="left" w:pos="2830"/>
        </w:tabs>
        <w:ind w:left="1080"/>
        <w:jc w:val="both"/>
        <w:rPr>
          <w:rFonts w:ascii="Times New Roman" w:hAnsi="Times New Roman" w:cs="Times New Roman"/>
        </w:rPr>
      </w:pPr>
      <w:r w:rsidRPr="00ED553F">
        <w:rPr>
          <w:rFonts w:ascii="Times New Roman" w:hAnsi="Times New Roman" w:cs="Times New Roman"/>
        </w:rPr>
        <w:t>4)Пункт 5 статьи 29 дополнить словами « в пределах полномочий, установленных законодательством Российской Федерации».</w:t>
      </w:r>
    </w:p>
    <w:p w:rsidR="00336A3E" w:rsidRPr="00ED553F" w:rsidRDefault="00336A3E" w:rsidP="00ED553F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ED553F">
        <w:rPr>
          <w:rFonts w:ascii="Times New Roman" w:hAnsi="Times New Roman" w:cs="Times New Roman"/>
        </w:rPr>
        <w:t>Настоящее решение вступает в силу после его официального обнародования.</w:t>
      </w:r>
    </w:p>
    <w:p w:rsidR="00336A3E" w:rsidRPr="00ED553F" w:rsidRDefault="00336A3E" w:rsidP="00ED553F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ED553F">
        <w:rPr>
          <w:rFonts w:ascii="Times New Roman" w:hAnsi="Times New Roman" w:cs="Times New Roman"/>
        </w:rPr>
        <w:t>Настоящее решение направить на государственную регистрацию в порядке, предусмотренном Федеральным законом от 21 июля 2005 года № 97 – ФЗ « О государственной регистрации уставовмуниципальных образований».</w:t>
      </w:r>
    </w:p>
    <w:p w:rsidR="00336A3E" w:rsidRPr="00ED553F" w:rsidRDefault="00336A3E" w:rsidP="00ED553F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ED553F">
        <w:rPr>
          <w:rFonts w:ascii="Times New Roman" w:hAnsi="Times New Roman" w:cs="Times New Roman"/>
        </w:rPr>
        <w:t>Поручить Администрации «Бакчарского сельского поселения» томской области обеспечить официальное обнародование настоящего решения после его государственной регистрации.</w:t>
      </w:r>
    </w:p>
    <w:p w:rsidR="00336A3E" w:rsidRPr="00ED553F" w:rsidRDefault="00336A3E" w:rsidP="00EC04A0">
      <w:pPr>
        <w:rPr>
          <w:rFonts w:ascii="Times New Roman" w:hAnsi="Times New Roman" w:cs="Times New Roman"/>
        </w:rPr>
      </w:pPr>
    </w:p>
    <w:p w:rsidR="00336A3E" w:rsidRPr="00ED553F" w:rsidRDefault="00336A3E" w:rsidP="00EC04A0">
      <w:pPr>
        <w:rPr>
          <w:rFonts w:ascii="Times New Roman" w:hAnsi="Times New Roman" w:cs="Times New Roman"/>
        </w:rPr>
      </w:pPr>
    </w:p>
    <w:p w:rsidR="00336A3E" w:rsidRPr="00ED553F" w:rsidRDefault="00336A3E" w:rsidP="00ED553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D553F">
        <w:rPr>
          <w:rFonts w:ascii="Times New Roman" w:hAnsi="Times New Roman" w:cs="Times New Roman"/>
        </w:rPr>
        <w:t>Председатель Совета</w:t>
      </w:r>
    </w:p>
    <w:p w:rsidR="00336A3E" w:rsidRPr="00ED553F" w:rsidRDefault="00336A3E" w:rsidP="00ED553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D553F">
        <w:rPr>
          <w:rFonts w:ascii="Times New Roman" w:hAnsi="Times New Roman" w:cs="Times New Roman"/>
        </w:rPr>
        <w:t>Бакчарского сельского поселения                                                       Е.В. Шамова</w:t>
      </w:r>
    </w:p>
    <w:p w:rsidR="00336A3E" w:rsidRPr="00ED553F" w:rsidRDefault="00336A3E" w:rsidP="00EC04A0">
      <w:pPr>
        <w:ind w:firstLine="708"/>
        <w:rPr>
          <w:rFonts w:ascii="Times New Roman" w:hAnsi="Times New Roman" w:cs="Times New Roman"/>
        </w:rPr>
      </w:pPr>
    </w:p>
    <w:p w:rsidR="00336A3E" w:rsidRPr="00ED553F" w:rsidRDefault="00336A3E" w:rsidP="00EC04A0">
      <w:pPr>
        <w:ind w:firstLine="708"/>
        <w:rPr>
          <w:rFonts w:ascii="Times New Roman" w:hAnsi="Times New Roman" w:cs="Times New Roman"/>
        </w:rPr>
      </w:pPr>
    </w:p>
    <w:p w:rsidR="00336A3E" w:rsidRPr="00ED553F" w:rsidRDefault="00336A3E" w:rsidP="00EC04A0">
      <w:pPr>
        <w:ind w:firstLine="708"/>
        <w:rPr>
          <w:rFonts w:ascii="Times New Roman" w:hAnsi="Times New Roman" w:cs="Times New Roman"/>
        </w:rPr>
      </w:pPr>
    </w:p>
    <w:p w:rsidR="00336A3E" w:rsidRPr="00ED553F" w:rsidRDefault="00336A3E" w:rsidP="00EC04A0">
      <w:pPr>
        <w:ind w:firstLine="708"/>
        <w:rPr>
          <w:rFonts w:ascii="Times New Roman" w:hAnsi="Times New Roman" w:cs="Times New Roman"/>
        </w:rPr>
      </w:pPr>
      <w:r w:rsidRPr="00ED553F">
        <w:rPr>
          <w:rFonts w:ascii="Times New Roman" w:hAnsi="Times New Roman" w:cs="Times New Roman"/>
        </w:rPr>
        <w:t>Глава Бакчарского сельского поселения                                              Е.И. Махнев</w:t>
      </w:r>
    </w:p>
    <w:p w:rsidR="00336A3E" w:rsidRPr="00ED553F" w:rsidRDefault="00336A3E" w:rsidP="00EC04A0">
      <w:pPr>
        <w:ind w:firstLine="708"/>
        <w:rPr>
          <w:rFonts w:ascii="Times New Roman" w:hAnsi="Times New Roman" w:cs="Times New Roman"/>
        </w:rPr>
      </w:pPr>
    </w:p>
    <w:p w:rsidR="00336A3E" w:rsidRDefault="00336A3E" w:rsidP="00EC04A0">
      <w:pPr>
        <w:ind w:firstLine="708"/>
      </w:pPr>
    </w:p>
    <w:p w:rsidR="00336A3E" w:rsidRDefault="00336A3E" w:rsidP="00EC04A0">
      <w:pPr>
        <w:ind w:firstLine="708"/>
      </w:pPr>
    </w:p>
    <w:p w:rsidR="00336A3E" w:rsidRPr="002B7274" w:rsidRDefault="00336A3E" w:rsidP="002B7274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bCs/>
        </w:rPr>
      </w:pPr>
      <w:r w:rsidRPr="002B7274">
        <w:rPr>
          <w:rFonts w:ascii="Times New Roman" w:hAnsi="Times New Roman" w:cs="Times New Roman"/>
          <w:b/>
          <w:bCs/>
        </w:rPr>
        <w:t>ПОЯСНИТЕЛЬНАЯ ЗАПИСКА</w:t>
      </w:r>
    </w:p>
    <w:p w:rsidR="00336A3E" w:rsidRDefault="00336A3E" w:rsidP="002B7274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DB0922">
        <w:rPr>
          <w:rFonts w:ascii="Times New Roman" w:hAnsi="Times New Roman" w:cs="Times New Roman"/>
        </w:rPr>
        <w:t>К  решени</w:t>
      </w:r>
      <w:r>
        <w:rPr>
          <w:rFonts w:ascii="Times New Roman" w:hAnsi="Times New Roman" w:cs="Times New Roman"/>
        </w:rPr>
        <w:t>ю</w:t>
      </w:r>
      <w:r w:rsidRPr="00DB0922">
        <w:rPr>
          <w:rFonts w:ascii="Times New Roman" w:hAnsi="Times New Roman" w:cs="Times New Roman"/>
        </w:rPr>
        <w:t xml:space="preserve"> Совета  Бакчарского сельского поселения </w:t>
      </w:r>
    </w:p>
    <w:p w:rsidR="00336A3E" w:rsidRDefault="00336A3E" w:rsidP="002B7274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DB0922">
        <w:rPr>
          <w:rFonts w:ascii="Times New Roman" w:hAnsi="Times New Roman" w:cs="Times New Roman"/>
        </w:rPr>
        <w:t xml:space="preserve">«О внесении изменений в Уставмуниципального образования </w:t>
      </w:r>
    </w:p>
    <w:p w:rsidR="00336A3E" w:rsidRPr="00DB0922" w:rsidRDefault="00336A3E" w:rsidP="002B7274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DB0922">
        <w:rPr>
          <w:rFonts w:ascii="Times New Roman" w:hAnsi="Times New Roman" w:cs="Times New Roman"/>
        </w:rPr>
        <w:t>«Бакчарское сельское поселение»</w:t>
      </w:r>
    </w:p>
    <w:p w:rsidR="00336A3E" w:rsidRPr="00DB0922" w:rsidRDefault="00336A3E" w:rsidP="002B7274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336A3E" w:rsidRPr="00DB0922" w:rsidRDefault="00336A3E" w:rsidP="002B727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B0922">
        <w:rPr>
          <w:rFonts w:ascii="Times New Roman" w:hAnsi="Times New Roman" w:cs="Times New Roman"/>
        </w:rPr>
        <w:t xml:space="preserve">Федерльным законом от 2 июня 2012 года № 91 – ФЗ « </w:t>
      </w:r>
      <w:r>
        <w:rPr>
          <w:rFonts w:ascii="Times New Roman" w:hAnsi="Times New Roman" w:cs="Times New Roman"/>
        </w:rPr>
        <w:t>О внесении изменений ф Федеральный закон «Об общих принципах организации местного самоуправления в Российской Федерации» изменена редакция пункта 4 части 1 статьи 14 Федерального закона «Об общих принципах организации местного самоуправления в Российской Федерации» в части установления пределов полномочий органов местного самоуправления на решение вопроса местного значения по организации в границах поселения электро-, тепло -, газо- и водоснабжения населения, водоотведения, снабжения население топливом.</w:t>
      </w:r>
    </w:p>
    <w:p w:rsidR="00336A3E" w:rsidRDefault="00336A3E" w:rsidP="002B7274">
      <w:pPr>
        <w:pStyle w:val="ListParagraph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Федеральным законом от 10 июля 2012 года № 110-ФЗ «Овнесении изменений в статьи 4 – 33 Федерального закона «О социальной защите инвалидов в Российской Федерации» и Федеральный закон «Об общих принципах организации местного самоуправления в Российской Федерации» часть 1 статьи 14.1Федерального закона «Об общих принципах организации местного самоуправления в Российской Федерации» дополнена пунктом 11, которым к правам органов местного самоуправления поселений отнесено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r w:rsidRPr="00ED553F">
        <w:rPr>
          <w:rFonts w:ascii="Times New Roman" w:hAnsi="Times New Roman" w:cs="Times New Roman"/>
        </w:rPr>
        <w:t>Федеральным законом от 24 ноября 1995 года№ 181 – ФЗ « О социальной защите инвалидов в Российской Федерации».</w:t>
      </w:r>
    </w:p>
    <w:p w:rsidR="00336A3E" w:rsidRDefault="00336A3E" w:rsidP="002B7274">
      <w:pPr>
        <w:pStyle w:val="ListParagraph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Федеральным законом от 25 декабря 2012 года № 271-ФЗ « О внесении изменений в отдельные законодательные акты Российской Федерации и признании утратившими силу отдельных положений законодательных актов </w:t>
      </w:r>
      <w:r w:rsidRPr="00ED553F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>», из перечня прав органов местного самоуправления поселений на решение вопросов, не отнесенных к вопросам местного значения исключительно осуществление финансирования и софинансирования капитального ремонта жилых домов, находившихся в муниципальной собственности до 1 марта 2005 года.</w:t>
      </w:r>
    </w:p>
    <w:p w:rsidR="00336A3E" w:rsidRDefault="00336A3E" w:rsidP="002B7274">
      <w:pPr>
        <w:pStyle w:val="ListParagraph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проект вносится, в Совет Бакчарского сельского поселения в целях приведения Устава муниципального образования « Бакчарское сельское поселение» в соответствие с Федеральным законом № 131-ФЗ.</w:t>
      </w:r>
    </w:p>
    <w:p w:rsidR="00336A3E" w:rsidRDefault="00336A3E" w:rsidP="002B7274">
      <w:pPr>
        <w:pStyle w:val="ListParagraph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пунктом 1 части 3 статьи 28 Федерального закона № 131- ФЗ внесение указанных изменений в Устав муниципального образования « Бакчарское сельское поселение» не требует проведения публичных слушаний.</w:t>
      </w:r>
    </w:p>
    <w:p w:rsidR="00336A3E" w:rsidRPr="004B4B6B" w:rsidRDefault="00336A3E" w:rsidP="004B4B6B"/>
    <w:p w:rsidR="00336A3E" w:rsidRPr="004B4B6B" w:rsidRDefault="00336A3E" w:rsidP="004B4B6B"/>
    <w:p w:rsidR="00336A3E" w:rsidRPr="004B4B6B" w:rsidRDefault="00336A3E" w:rsidP="004B4B6B"/>
    <w:p w:rsidR="00336A3E" w:rsidRPr="004B4B6B" w:rsidRDefault="00336A3E" w:rsidP="004B4B6B"/>
    <w:p w:rsidR="00336A3E" w:rsidRPr="004B4B6B" w:rsidRDefault="00336A3E" w:rsidP="004B4B6B"/>
    <w:p w:rsidR="00336A3E" w:rsidRPr="004B4B6B" w:rsidRDefault="00336A3E" w:rsidP="004B4B6B"/>
    <w:p w:rsidR="00336A3E" w:rsidRDefault="00336A3E" w:rsidP="004B4B6B"/>
    <w:p w:rsidR="00336A3E" w:rsidRDefault="00336A3E" w:rsidP="004B4B6B">
      <w:pPr>
        <w:tabs>
          <w:tab w:val="left" w:pos="1900"/>
        </w:tabs>
      </w:pPr>
      <w:r>
        <w:tab/>
      </w:r>
    </w:p>
    <w:p w:rsidR="00336A3E" w:rsidRDefault="00336A3E" w:rsidP="004B4B6B">
      <w:pPr>
        <w:tabs>
          <w:tab w:val="left" w:pos="1900"/>
        </w:tabs>
      </w:pPr>
    </w:p>
    <w:p w:rsidR="00336A3E" w:rsidRDefault="00336A3E" w:rsidP="004B4B6B">
      <w:pPr>
        <w:tabs>
          <w:tab w:val="left" w:pos="1900"/>
        </w:tabs>
      </w:pPr>
    </w:p>
    <w:p w:rsidR="00336A3E" w:rsidRDefault="00336A3E" w:rsidP="004B4B6B">
      <w:pPr>
        <w:tabs>
          <w:tab w:val="left" w:pos="1900"/>
        </w:tabs>
      </w:pPr>
    </w:p>
    <w:p w:rsidR="00336A3E" w:rsidRDefault="00336A3E" w:rsidP="004B4B6B">
      <w:pPr>
        <w:tabs>
          <w:tab w:val="left" w:pos="1900"/>
        </w:tabs>
      </w:pPr>
    </w:p>
    <w:p w:rsidR="00336A3E" w:rsidRDefault="00336A3E" w:rsidP="004B4B6B">
      <w:pPr>
        <w:tabs>
          <w:tab w:val="left" w:pos="1900"/>
        </w:tabs>
      </w:pPr>
    </w:p>
    <w:p w:rsidR="00336A3E" w:rsidRDefault="00336A3E" w:rsidP="004B4B6B">
      <w:pPr>
        <w:tabs>
          <w:tab w:val="left" w:pos="1900"/>
        </w:tabs>
      </w:pPr>
    </w:p>
    <w:p w:rsidR="00336A3E" w:rsidRPr="004B4B6B" w:rsidRDefault="00336A3E" w:rsidP="004B4B6B">
      <w:pPr>
        <w:tabs>
          <w:tab w:val="left" w:pos="190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4B6B">
        <w:rPr>
          <w:rFonts w:ascii="Times New Roman" w:hAnsi="Times New Roman" w:cs="Times New Roman"/>
          <w:b/>
          <w:bCs/>
        </w:rPr>
        <w:t>ФИНАНСОВО-ЭКОНОМИЧЕСКОЕ ОБОСНОВАНИЕ</w:t>
      </w:r>
    </w:p>
    <w:p w:rsidR="00336A3E" w:rsidRDefault="00336A3E" w:rsidP="004B4B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решению Совета Бакчарского сельского поселения </w:t>
      </w:r>
    </w:p>
    <w:p w:rsidR="00336A3E" w:rsidRDefault="00336A3E" w:rsidP="004B4B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ED553F">
        <w:rPr>
          <w:rFonts w:ascii="Times New Roman" w:hAnsi="Times New Roman" w:cs="Times New Roman"/>
        </w:rPr>
        <w:t xml:space="preserve">О внесении изменений в Уставмуниципального образования </w:t>
      </w:r>
    </w:p>
    <w:p w:rsidR="00336A3E" w:rsidRDefault="00336A3E" w:rsidP="004B4B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553F">
        <w:rPr>
          <w:rFonts w:ascii="Times New Roman" w:hAnsi="Times New Roman" w:cs="Times New Roman"/>
        </w:rPr>
        <w:t>«Бакчарское сельское поселение»</w:t>
      </w:r>
    </w:p>
    <w:p w:rsidR="00336A3E" w:rsidRDefault="00336A3E" w:rsidP="004B4B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6A3E" w:rsidRDefault="00336A3E" w:rsidP="004B4B6B">
      <w:pPr>
        <w:spacing w:after="0" w:line="240" w:lineRule="auto"/>
        <w:rPr>
          <w:rFonts w:ascii="Times New Roman" w:hAnsi="Times New Roman" w:cs="Times New Roman"/>
        </w:rPr>
      </w:pPr>
    </w:p>
    <w:p w:rsidR="00336A3E" w:rsidRDefault="00336A3E" w:rsidP="002B727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Совета Бакчарского сельского поселения «</w:t>
      </w:r>
      <w:r w:rsidRPr="00ED553F">
        <w:rPr>
          <w:rFonts w:ascii="Times New Roman" w:hAnsi="Times New Roman" w:cs="Times New Roman"/>
        </w:rPr>
        <w:t>О внесении изменений в Устав муниципального образования «Бакчарское сельское поселение»</w:t>
      </w:r>
      <w:r>
        <w:rPr>
          <w:rFonts w:ascii="Times New Roman" w:hAnsi="Times New Roman" w:cs="Times New Roman"/>
        </w:rPr>
        <w:t xml:space="preserve"> не влечет увеличение расходов или уменьшение доходов бюджета муниципального образования </w:t>
      </w:r>
      <w:r w:rsidRPr="00ED553F">
        <w:rPr>
          <w:rFonts w:ascii="Times New Roman" w:hAnsi="Times New Roman" w:cs="Times New Roman"/>
        </w:rPr>
        <w:t>«Бакчарское сельское поселение»</w:t>
      </w:r>
      <w:r>
        <w:rPr>
          <w:rFonts w:ascii="Times New Roman" w:hAnsi="Times New Roman" w:cs="Times New Roman"/>
        </w:rPr>
        <w:t>.</w:t>
      </w:r>
    </w:p>
    <w:p w:rsidR="00336A3E" w:rsidRPr="00ED553F" w:rsidRDefault="00336A3E" w:rsidP="004B4B6B">
      <w:pPr>
        <w:spacing w:after="0" w:line="240" w:lineRule="auto"/>
        <w:rPr>
          <w:rFonts w:ascii="Times New Roman" w:hAnsi="Times New Roman" w:cs="Times New Roman"/>
        </w:rPr>
      </w:pPr>
    </w:p>
    <w:p w:rsidR="00336A3E" w:rsidRDefault="00336A3E" w:rsidP="004B4B6B">
      <w:pPr>
        <w:tabs>
          <w:tab w:val="left" w:pos="1900"/>
        </w:tabs>
        <w:rPr>
          <w:rFonts w:ascii="Times New Roman" w:hAnsi="Times New Roman" w:cs="Times New Roman"/>
        </w:rPr>
      </w:pPr>
    </w:p>
    <w:p w:rsidR="00336A3E" w:rsidRPr="004B4B6B" w:rsidRDefault="00336A3E" w:rsidP="004B4B6B">
      <w:pPr>
        <w:rPr>
          <w:rFonts w:ascii="Times New Roman" w:hAnsi="Times New Roman" w:cs="Times New Roman"/>
        </w:rPr>
      </w:pPr>
    </w:p>
    <w:p w:rsidR="00336A3E" w:rsidRPr="004B4B6B" w:rsidRDefault="00336A3E" w:rsidP="004B4B6B">
      <w:pPr>
        <w:rPr>
          <w:rFonts w:ascii="Times New Roman" w:hAnsi="Times New Roman" w:cs="Times New Roman"/>
        </w:rPr>
      </w:pPr>
    </w:p>
    <w:p w:rsidR="00336A3E" w:rsidRPr="004B4B6B" w:rsidRDefault="00336A3E" w:rsidP="004B4B6B">
      <w:pPr>
        <w:rPr>
          <w:rFonts w:ascii="Times New Roman" w:hAnsi="Times New Roman" w:cs="Times New Roman"/>
        </w:rPr>
      </w:pPr>
    </w:p>
    <w:p w:rsidR="00336A3E" w:rsidRPr="004B4B6B" w:rsidRDefault="00336A3E" w:rsidP="004B4B6B">
      <w:pPr>
        <w:rPr>
          <w:rFonts w:ascii="Times New Roman" w:hAnsi="Times New Roman" w:cs="Times New Roman"/>
        </w:rPr>
      </w:pPr>
    </w:p>
    <w:p w:rsidR="00336A3E" w:rsidRPr="004B4B6B" w:rsidRDefault="00336A3E" w:rsidP="004B4B6B">
      <w:pPr>
        <w:rPr>
          <w:rFonts w:ascii="Times New Roman" w:hAnsi="Times New Roman" w:cs="Times New Roman"/>
        </w:rPr>
      </w:pPr>
    </w:p>
    <w:p w:rsidR="00336A3E" w:rsidRPr="004B4B6B" w:rsidRDefault="00336A3E" w:rsidP="004B4B6B">
      <w:pPr>
        <w:rPr>
          <w:rFonts w:ascii="Times New Roman" w:hAnsi="Times New Roman" w:cs="Times New Roman"/>
        </w:rPr>
      </w:pPr>
    </w:p>
    <w:p w:rsidR="00336A3E" w:rsidRDefault="00336A3E" w:rsidP="004B4B6B">
      <w:pPr>
        <w:rPr>
          <w:rFonts w:ascii="Times New Roman" w:hAnsi="Times New Roman" w:cs="Times New Roman"/>
        </w:rPr>
      </w:pPr>
    </w:p>
    <w:p w:rsidR="00336A3E" w:rsidRDefault="00336A3E" w:rsidP="004B4B6B">
      <w:pPr>
        <w:ind w:firstLine="708"/>
        <w:rPr>
          <w:rFonts w:ascii="Times New Roman" w:hAnsi="Times New Roman" w:cs="Times New Roman"/>
        </w:rPr>
      </w:pPr>
    </w:p>
    <w:p w:rsidR="00336A3E" w:rsidRDefault="00336A3E" w:rsidP="004B4B6B">
      <w:pPr>
        <w:ind w:firstLine="708"/>
        <w:rPr>
          <w:rFonts w:ascii="Times New Roman" w:hAnsi="Times New Roman" w:cs="Times New Roman"/>
        </w:rPr>
      </w:pPr>
    </w:p>
    <w:p w:rsidR="00336A3E" w:rsidRDefault="00336A3E" w:rsidP="004B4B6B">
      <w:pPr>
        <w:ind w:firstLine="708"/>
        <w:rPr>
          <w:rFonts w:ascii="Times New Roman" w:hAnsi="Times New Roman" w:cs="Times New Roman"/>
        </w:rPr>
      </w:pPr>
    </w:p>
    <w:p w:rsidR="00336A3E" w:rsidRDefault="00336A3E" w:rsidP="004B4B6B">
      <w:pPr>
        <w:ind w:firstLine="708"/>
        <w:rPr>
          <w:rFonts w:ascii="Times New Roman" w:hAnsi="Times New Roman" w:cs="Times New Roman"/>
        </w:rPr>
      </w:pPr>
    </w:p>
    <w:p w:rsidR="00336A3E" w:rsidRDefault="00336A3E" w:rsidP="004B4B6B">
      <w:pPr>
        <w:ind w:firstLine="708"/>
        <w:rPr>
          <w:rFonts w:ascii="Times New Roman" w:hAnsi="Times New Roman" w:cs="Times New Roman"/>
        </w:rPr>
      </w:pPr>
    </w:p>
    <w:p w:rsidR="00336A3E" w:rsidRDefault="00336A3E" w:rsidP="004B4B6B">
      <w:pPr>
        <w:ind w:firstLine="708"/>
        <w:rPr>
          <w:rFonts w:ascii="Times New Roman" w:hAnsi="Times New Roman" w:cs="Times New Roman"/>
        </w:rPr>
      </w:pPr>
    </w:p>
    <w:p w:rsidR="00336A3E" w:rsidRDefault="00336A3E" w:rsidP="004B4B6B">
      <w:pPr>
        <w:ind w:firstLine="708"/>
        <w:rPr>
          <w:rFonts w:ascii="Times New Roman" w:hAnsi="Times New Roman" w:cs="Times New Roman"/>
        </w:rPr>
      </w:pPr>
    </w:p>
    <w:p w:rsidR="00336A3E" w:rsidRDefault="00336A3E" w:rsidP="004B4B6B">
      <w:pPr>
        <w:ind w:firstLine="708"/>
        <w:rPr>
          <w:rFonts w:ascii="Times New Roman" w:hAnsi="Times New Roman" w:cs="Times New Roman"/>
        </w:rPr>
      </w:pPr>
    </w:p>
    <w:p w:rsidR="00336A3E" w:rsidRDefault="00336A3E" w:rsidP="004B4B6B">
      <w:pPr>
        <w:ind w:firstLine="708"/>
        <w:rPr>
          <w:rFonts w:ascii="Times New Roman" w:hAnsi="Times New Roman" w:cs="Times New Roman"/>
        </w:rPr>
      </w:pPr>
    </w:p>
    <w:p w:rsidR="00336A3E" w:rsidRDefault="00336A3E" w:rsidP="004B4B6B">
      <w:pPr>
        <w:ind w:firstLine="708"/>
        <w:rPr>
          <w:rFonts w:ascii="Times New Roman" w:hAnsi="Times New Roman" w:cs="Times New Roman"/>
        </w:rPr>
      </w:pPr>
    </w:p>
    <w:p w:rsidR="00336A3E" w:rsidRDefault="00336A3E" w:rsidP="004B4B6B">
      <w:pPr>
        <w:ind w:firstLine="708"/>
        <w:rPr>
          <w:rFonts w:ascii="Times New Roman" w:hAnsi="Times New Roman" w:cs="Times New Roman"/>
        </w:rPr>
      </w:pPr>
    </w:p>
    <w:p w:rsidR="00336A3E" w:rsidRDefault="00336A3E" w:rsidP="004B4B6B">
      <w:pPr>
        <w:ind w:firstLine="708"/>
        <w:rPr>
          <w:rFonts w:ascii="Times New Roman" w:hAnsi="Times New Roman" w:cs="Times New Roman"/>
        </w:rPr>
      </w:pPr>
    </w:p>
    <w:p w:rsidR="00336A3E" w:rsidRDefault="00336A3E" w:rsidP="004B4B6B">
      <w:pPr>
        <w:ind w:firstLine="708"/>
        <w:rPr>
          <w:rFonts w:ascii="Times New Roman" w:hAnsi="Times New Roman" w:cs="Times New Roman"/>
        </w:rPr>
      </w:pPr>
    </w:p>
    <w:p w:rsidR="00336A3E" w:rsidRDefault="00336A3E" w:rsidP="004B4B6B">
      <w:pPr>
        <w:ind w:firstLine="708"/>
        <w:rPr>
          <w:rFonts w:ascii="Times New Roman" w:hAnsi="Times New Roman" w:cs="Times New Roman"/>
        </w:rPr>
      </w:pPr>
    </w:p>
    <w:p w:rsidR="00336A3E" w:rsidRDefault="00336A3E" w:rsidP="004B4B6B">
      <w:pPr>
        <w:ind w:firstLine="708"/>
        <w:rPr>
          <w:rFonts w:ascii="Times New Roman" w:hAnsi="Times New Roman" w:cs="Times New Roman"/>
        </w:rPr>
      </w:pPr>
    </w:p>
    <w:p w:rsidR="00336A3E" w:rsidRDefault="00336A3E" w:rsidP="004B4B6B">
      <w:pPr>
        <w:ind w:firstLine="708"/>
        <w:rPr>
          <w:rFonts w:ascii="Times New Roman" w:hAnsi="Times New Roman" w:cs="Times New Roman"/>
        </w:rPr>
      </w:pPr>
    </w:p>
    <w:p w:rsidR="00336A3E" w:rsidRDefault="00336A3E" w:rsidP="004B4B6B">
      <w:pPr>
        <w:ind w:firstLine="708"/>
        <w:rPr>
          <w:rFonts w:ascii="Times New Roman" w:hAnsi="Times New Roman" w:cs="Times New Roman"/>
        </w:rPr>
      </w:pPr>
    </w:p>
    <w:p w:rsidR="00336A3E" w:rsidRPr="002B7274" w:rsidRDefault="00336A3E" w:rsidP="002B7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B7274">
        <w:rPr>
          <w:rFonts w:ascii="Times New Roman" w:hAnsi="Times New Roman" w:cs="Times New Roman"/>
          <w:b/>
          <w:bCs/>
        </w:rPr>
        <w:t>ПЕРЕЧЕНЬ</w:t>
      </w:r>
    </w:p>
    <w:p w:rsidR="00336A3E" w:rsidRPr="002B7274" w:rsidRDefault="00336A3E" w:rsidP="002B7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B7274">
        <w:rPr>
          <w:rFonts w:ascii="Times New Roman" w:hAnsi="Times New Roman" w:cs="Times New Roman"/>
          <w:b/>
          <w:bCs/>
        </w:rPr>
        <w:t>МУНИЦИПАЛЬНЫХ ПРАВОВЫХ АКТОВ МУНИЦИПАЛЬНОГО</w:t>
      </w:r>
    </w:p>
    <w:p w:rsidR="00336A3E" w:rsidRPr="002B7274" w:rsidRDefault="00336A3E" w:rsidP="002B7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B7274">
        <w:rPr>
          <w:rFonts w:ascii="Times New Roman" w:hAnsi="Times New Roman" w:cs="Times New Roman"/>
          <w:b/>
          <w:bCs/>
        </w:rPr>
        <w:t xml:space="preserve">ОБРАЗОВАНИЯ «БАКЧАРСКОЕ СЕЛЬСКОЕ ПОСЕЛЕНИЕ», </w:t>
      </w:r>
    </w:p>
    <w:p w:rsidR="00336A3E" w:rsidRPr="002B7274" w:rsidRDefault="00336A3E" w:rsidP="002B7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B7274">
        <w:rPr>
          <w:rFonts w:ascii="Times New Roman" w:hAnsi="Times New Roman" w:cs="Times New Roman"/>
          <w:b/>
          <w:bCs/>
        </w:rPr>
        <w:t xml:space="preserve">ПОДЛЕЖАЩИХ УТРАТИВШИМИ СИЛУ, ПРИОСТАНОВЛЕНИЮ, </w:t>
      </w:r>
    </w:p>
    <w:p w:rsidR="00336A3E" w:rsidRPr="002B7274" w:rsidRDefault="00336A3E" w:rsidP="002B7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B7274">
        <w:rPr>
          <w:rFonts w:ascii="Times New Roman" w:hAnsi="Times New Roman" w:cs="Times New Roman"/>
          <w:b/>
          <w:bCs/>
        </w:rPr>
        <w:t xml:space="preserve">ИЗМЕНЕНИЮ ИЛИ ПРИНЯТИЮ В СВЯЗИ С ПРИНЯТИЕМ </w:t>
      </w:r>
    </w:p>
    <w:p w:rsidR="00336A3E" w:rsidRPr="002B7274" w:rsidRDefault="00336A3E" w:rsidP="002B7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B7274">
        <w:rPr>
          <w:rFonts w:ascii="Times New Roman" w:hAnsi="Times New Roman" w:cs="Times New Roman"/>
          <w:b/>
          <w:bCs/>
        </w:rPr>
        <w:t xml:space="preserve">РЕШЕНИЯ СОВЕТА БАКЧАРСКОГО СЕЛЬСКОГО ПОСЕЛЕНИЯ « О </w:t>
      </w:r>
    </w:p>
    <w:p w:rsidR="00336A3E" w:rsidRPr="002B7274" w:rsidRDefault="00336A3E" w:rsidP="002B7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B7274">
        <w:rPr>
          <w:rFonts w:ascii="Times New Roman" w:hAnsi="Times New Roman" w:cs="Times New Roman"/>
          <w:b/>
          <w:bCs/>
        </w:rPr>
        <w:t xml:space="preserve">ВНЕСЕНИИ ИЗМЕНЕНИЯ В УСТАВ МУНИЦИПАЛЬНОГО </w:t>
      </w:r>
    </w:p>
    <w:p w:rsidR="00336A3E" w:rsidRDefault="00336A3E" w:rsidP="002B7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B7274">
        <w:rPr>
          <w:rFonts w:ascii="Times New Roman" w:hAnsi="Times New Roman" w:cs="Times New Roman"/>
          <w:b/>
          <w:bCs/>
        </w:rPr>
        <w:t>ОБРАЗОВАНИЯ «БАКЧАРСКОЕ СЕЛЬСКОЕ ПОСЕЛЕНИЕ»</w:t>
      </w:r>
    </w:p>
    <w:p w:rsidR="00336A3E" w:rsidRDefault="00336A3E" w:rsidP="002B7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36A3E" w:rsidRDefault="00336A3E" w:rsidP="002B7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36A3E" w:rsidRPr="002B7274" w:rsidRDefault="00336A3E" w:rsidP="002B7274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2B7274">
        <w:rPr>
          <w:rFonts w:ascii="Times New Roman" w:hAnsi="Times New Roman" w:cs="Times New Roman"/>
        </w:rPr>
        <w:t>В связи с принятием решения</w:t>
      </w:r>
      <w:r>
        <w:rPr>
          <w:rFonts w:ascii="Times New Roman" w:hAnsi="Times New Roman" w:cs="Times New Roman"/>
        </w:rPr>
        <w:t>Совета Бакчарского сельского поселения «</w:t>
      </w:r>
      <w:r w:rsidRPr="00ED553F">
        <w:rPr>
          <w:rFonts w:ascii="Times New Roman" w:hAnsi="Times New Roman" w:cs="Times New Roman"/>
        </w:rPr>
        <w:t>О внесении изменений в Устав муниципального образования «Бакчарское сельское поселение»</w:t>
      </w:r>
      <w:r>
        <w:rPr>
          <w:rFonts w:ascii="Times New Roman" w:hAnsi="Times New Roman" w:cs="Times New Roman"/>
        </w:rPr>
        <w:t xml:space="preserve"> не требуется признания утратившими силу, приостановления каких- либо муниципальных нормативных правовых актов </w:t>
      </w:r>
      <w:r w:rsidRPr="00ED553F">
        <w:rPr>
          <w:rFonts w:ascii="Times New Roman" w:hAnsi="Times New Roman" w:cs="Times New Roman"/>
        </w:rPr>
        <w:t>муниципального образования «Бакчарское сельское поселение»</w:t>
      </w:r>
      <w:r>
        <w:rPr>
          <w:rFonts w:ascii="Times New Roman" w:hAnsi="Times New Roman" w:cs="Times New Roman"/>
        </w:rPr>
        <w:t>.</w:t>
      </w:r>
    </w:p>
    <w:sectPr w:rsidR="00336A3E" w:rsidRPr="002B7274" w:rsidSect="00EC04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142F5"/>
    <w:multiLevelType w:val="hybridMultilevel"/>
    <w:tmpl w:val="E728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4240F"/>
    <w:multiLevelType w:val="hybridMultilevel"/>
    <w:tmpl w:val="F852175A"/>
    <w:lvl w:ilvl="0" w:tplc="C12C3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2C7"/>
    <w:rsid w:val="000642BC"/>
    <w:rsid w:val="00124B89"/>
    <w:rsid w:val="00215EAB"/>
    <w:rsid w:val="00246C69"/>
    <w:rsid w:val="002B7274"/>
    <w:rsid w:val="002C6561"/>
    <w:rsid w:val="002E498A"/>
    <w:rsid w:val="002E62C7"/>
    <w:rsid w:val="00336A3E"/>
    <w:rsid w:val="003749D2"/>
    <w:rsid w:val="0043324E"/>
    <w:rsid w:val="004A281E"/>
    <w:rsid w:val="004B2B0F"/>
    <w:rsid w:val="004B4B6B"/>
    <w:rsid w:val="0056147B"/>
    <w:rsid w:val="00676AE0"/>
    <w:rsid w:val="0076686F"/>
    <w:rsid w:val="0078672A"/>
    <w:rsid w:val="007C497F"/>
    <w:rsid w:val="008D404B"/>
    <w:rsid w:val="00920C98"/>
    <w:rsid w:val="00AA13C9"/>
    <w:rsid w:val="00AC6E11"/>
    <w:rsid w:val="00B130CA"/>
    <w:rsid w:val="00BB190C"/>
    <w:rsid w:val="00CC7E26"/>
    <w:rsid w:val="00D6328E"/>
    <w:rsid w:val="00DB0922"/>
    <w:rsid w:val="00E75F57"/>
    <w:rsid w:val="00EC04A0"/>
    <w:rsid w:val="00ED2BA6"/>
    <w:rsid w:val="00ED553F"/>
    <w:rsid w:val="00E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2BA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75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4</Pages>
  <Words>834</Words>
  <Characters>4760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Бакчарское поселение</cp:lastModifiedBy>
  <cp:revision>15</cp:revision>
  <cp:lastPrinted>2013-03-06T08:50:00Z</cp:lastPrinted>
  <dcterms:created xsi:type="dcterms:W3CDTF">2013-02-27T15:34:00Z</dcterms:created>
  <dcterms:modified xsi:type="dcterms:W3CDTF">2013-03-06T09:22:00Z</dcterms:modified>
</cp:coreProperties>
</file>