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C7" w:rsidRPr="000D211E" w:rsidRDefault="003053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D211E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БАКЧАРСКОЕ СЕЛЬСКОЕ ПОСЕЛЕНИЕ</w:t>
      </w:r>
    </w:p>
    <w:p w:rsidR="003053C7" w:rsidRPr="000D211E" w:rsidRDefault="003053C7" w:rsidP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53C7" w:rsidRDefault="003053C7" w:rsidP="00A75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11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053C7" w:rsidRPr="00E05B0A" w:rsidRDefault="003053C7" w:rsidP="00A75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B0A">
        <w:rPr>
          <w:rFonts w:ascii="Times New Roman" w:hAnsi="Times New Roman" w:cs="Times New Roman"/>
          <w:sz w:val="28"/>
          <w:szCs w:val="28"/>
        </w:rPr>
        <w:t>от 28.01.2014 г.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3053C7" w:rsidRPr="000D211E" w:rsidRDefault="003053C7" w:rsidP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53C7" w:rsidRDefault="003053C7" w:rsidP="00A75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C27">
        <w:rPr>
          <w:rFonts w:ascii="Times New Roman" w:hAnsi="Times New Roman" w:cs="Times New Roman"/>
          <w:sz w:val="24"/>
          <w:szCs w:val="24"/>
        </w:rPr>
        <w:t xml:space="preserve">О порядке создания координационных или </w:t>
      </w:r>
    </w:p>
    <w:p w:rsidR="003053C7" w:rsidRDefault="003053C7" w:rsidP="00A75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C27">
        <w:rPr>
          <w:rFonts w:ascii="Times New Roman" w:hAnsi="Times New Roman" w:cs="Times New Roman"/>
          <w:sz w:val="24"/>
          <w:szCs w:val="24"/>
        </w:rPr>
        <w:t xml:space="preserve">совещательных органов в области развития </w:t>
      </w:r>
    </w:p>
    <w:p w:rsidR="003053C7" w:rsidRDefault="003053C7" w:rsidP="00A75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C27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</w:p>
    <w:p w:rsidR="003053C7" w:rsidRDefault="003053C7" w:rsidP="00A75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C27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«Бакчарское </w:t>
      </w:r>
    </w:p>
    <w:p w:rsidR="003053C7" w:rsidRPr="00A75C27" w:rsidRDefault="003053C7" w:rsidP="00A75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поселение»</w:t>
      </w:r>
    </w:p>
    <w:p w:rsidR="003053C7" w:rsidRPr="000D211E" w:rsidRDefault="003053C7" w:rsidP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3C7" w:rsidRDefault="003053C7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3C7" w:rsidRPr="00A75C27" w:rsidRDefault="003053C7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C27">
        <w:rPr>
          <w:rFonts w:ascii="Times New Roman" w:hAnsi="Times New Roman" w:cs="Times New Roman"/>
          <w:sz w:val="24"/>
          <w:szCs w:val="24"/>
        </w:rPr>
        <w:t>В соответствии с частью 4 статьи 13 Федерального закона от 24 июля 2007 года № 209-ФЗ «О развитии малого и среднего предпринимательства в Российской Федерации»,</w:t>
      </w:r>
    </w:p>
    <w:p w:rsidR="003053C7" w:rsidRPr="000D211E" w:rsidRDefault="003053C7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3C7" w:rsidRPr="000D211E" w:rsidRDefault="003053C7" w:rsidP="00A75C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053C7" w:rsidRPr="000D211E" w:rsidRDefault="003053C7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053C7" w:rsidRPr="00A75C27" w:rsidRDefault="003053C7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C27">
        <w:rPr>
          <w:rFonts w:ascii="Times New Roman" w:hAnsi="Times New Roman" w:cs="Times New Roman"/>
          <w:sz w:val="24"/>
          <w:szCs w:val="24"/>
        </w:rPr>
        <w:t xml:space="preserve">1. Утвердить Порядок создания координационных или совещательных  органов в области развития малого и среднего предпринимательства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«Бакчарское сельское поселение» </w:t>
      </w:r>
      <w:r w:rsidRPr="00A75C27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3053C7" w:rsidRPr="00A75C27" w:rsidRDefault="00305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C27">
        <w:rPr>
          <w:rFonts w:ascii="Times New Roman" w:hAnsi="Times New Roman" w:cs="Times New Roman"/>
          <w:sz w:val="24"/>
          <w:szCs w:val="24"/>
        </w:rPr>
        <w:t xml:space="preserve">2. Настоящее постановление опубликовать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Бакчарского сельского поселения</w:t>
      </w:r>
      <w:r w:rsidRPr="00A75C27">
        <w:rPr>
          <w:rFonts w:ascii="Times New Roman" w:hAnsi="Times New Roman" w:cs="Times New Roman"/>
          <w:sz w:val="24"/>
          <w:szCs w:val="24"/>
        </w:rPr>
        <w:t>.</w:t>
      </w:r>
    </w:p>
    <w:p w:rsidR="003053C7" w:rsidRPr="00A75C27" w:rsidRDefault="00305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C27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на управляющего делами </w:t>
      </w:r>
      <w:r>
        <w:rPr>
          <w:rFonts w:ascii="Times New Roman" w:hAnsi="Times New Roman" w:cs="Times New Roman"/>
          <w:sz w:val="24"/>
          <w:szCs w:val="24"/>
        </w:rPr>
        <w:t>Л.А. Гагаркину</w:t>
      </w:r>
      <w:r w:rsidRPr="00A75C27">
        <w:rPr>
          <w:rFonts w:ascii="Times New Roman" w:hAnsi="Times New Roman" w:cs="Times New Roman"/>
          <w:sz w:val="24"/>
          <w:szCs w:val="24"/>
        </w:rPr>
        <w:t>.</w:t>
      </w:r>
    </w:p>
    <w:p w:rsidR="003053C7" w:rsidRPr="000D211E" w:rsidRDefault="00305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3C7" w:rsidRDefault="00305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3C7" w:rsidRDefault="00305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3C7" w:rsidRDefault="00305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3C7" w:rsidRDefault="00305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3C7" w:rsidRDefault="00305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3C7" w:rsidRDefault="00305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C27">
        <w:rPr>
          <w:rFonts w:ascii="Times New Roman" w:hAnsi="Times New Roman" w:cs="Times New Roman"/>
          <w:sz w:val="24"/>
          <w:szCs w:val="24"/>
        </w:rPr>
        <w:t xml:space="preserve">Глава Бакчарского </w:t>
      </w:r>
    </w:p>
    <w:p w:rsidR="003053C7" w:rsidRPr="00A75C27" w:rsidRDefault="00305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C27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Е.И. Махнев</w:t>
      </w:r>
    </w:p>
    <w:p w:rsidR="003053C7" w:rsidRPr="000D211E" w:rsidRDefault="00305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3C7" w:rsidRPr="000D211E" w:rsidRDefault="00305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3C7" w:rsidRPr="000D211E" w:rsidRDefault="00305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3C7" w:rsidRPr="000D211E" w:rsidRDefault="00305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3C7" w:rsidRPr="000D211E" w:rsidRDefault="00305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53C7" w:rsidRPr="000D211E" w:rsidRDefault="00305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53C7" w:rsidRPr="000D211E" w:rsidRDefault="00305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53C7" w:rsidRPr="000D211E" w:rsidRDefault="00305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53C7" w:rsidRPr="000D211E" w:rsidRDefault="00305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53C7" w:rsidRPr="000D211E" w:rsidRDefault="00305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53C7" w:rsidRPr="000D211E" w:rsidRDefault="00305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53C7" w:rsidRPr="000D211E" w:rsidRDefault="00305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53C7" w:rsidRPr="000D211E" w:rsidRDefault="003053C7" w:rsidP="000D21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053C7" w:rsidRPr="000D211E" w:rsidRDefault="00305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53C7" w:rsidRPr="000D211E" w:rsidRDefault="00305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53C7" w:rsidRDefault="00305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53C7" w:rsidRPr="00A75C27" w:rsidRDefault="003053C7" w:rsidP="00A75C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A75C27">
        <w:rPr>
          <w:rFonts w:ascii="Times New Roman" w:hAnsi="Times New Roman" w:cs="Times New Roman"/>
        </w:rPr>
        <w:t>Приложение</w:t>
      </w:r>
    </w:p>
    <w:p w:rsidR="003053C7" w:rsidRPr="00A75C27" w:rsidRDefault="003053C7" w:rsidP="00A75C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75C27">
        <w:rPr>
          <w:rFonts w:ascii="Times New Roman" w:hAnsi="Times New Roman" w:cs="Times New Roman"/>
        </w:rPr>
        <w:t>Утверждено</w:t>
      </w:r>
      <w:r>
        <w:rPr>
          <w:rFonts w:ascii="Times New Roman" w:hAnsi="Times New Roman" w:cs="Times New Roman"/>
        </w:rPr>
        <w:t xml:space="preserve"> </w:t>
      </w:r>
      <w:r w:rsidRPr="00A75C27">
        <w:rPr>
          <w:rFonts w:ascii="Times New Roman" w:hAnsi="Times New Roman" w:cs="Times New Roman"/>
        </w:rPr>
        <w:t>постановлением</w:t>
      </w:r>
    </w:p>
    <w:p w:rsidR="003053C7" w:rsidRDefault="00305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75C27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Бакчарского </w:t>
      </w:r>
    </w:p>
    <w:p w:rsidR="003053C7" w:rsidRPr="00A75C27" w:rsidRDefault="003053C7" w:rsidP="00A75C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 w:rsidRPr="00A75C27">
        <w:rPr>
          <w:rFonts w:ascii="Times New Roman" w:hAnsi="Times New Roman" w:cs="Times New Roman"/>
        </w:rPr>
        <w:t xml:space="preserve"> </w:t>
      </w:r>
    </w:p>
    <w:p w:rsidR="003053C7" w:rsidRPr="00A75C27" w:rsidRDefault="00305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28.01. 2014 г.</w:t>
      </w:r>
      <w:r w:rsidRPr="00A75C27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13</w:t>
      </w:r>
    </w:p>
    <w:p w:rsidR="003053C7" w:rsidRPr="000D211E" w:rsidRDefault="00305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3C7" w:rsidRPr="000D211E" w:rsidRDefault="00305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  <w:r w:rsidRPr="000D211E">
        <w:rPr>
          <w:rFonts w:ascii="Times New Roman" w:hAnsi="Times New Roman" w:cs="Times New Roman"/>
          <w:b/>
          <w:bCs/>
          <w:sz w:val="28"/>
          <w:szCs w:val="28"/>
        </w:rPr>
        <w:t xml:space="preserve">ПОРЯДОК СОЗДАНИЯ КООРДИНАЦИОННЫХ ИЛИ СОВЕЩАТЕЛЬНЫХ ОРГАНОВ В ОБЛАСТИ РАЗВИТИЯ МАЛОГО И СРЕДНЕГО ПРЕДПРИНИМАТЕЛЬСТВА В МУНИЦИПАЛЬНОМ ОБРАЗОВАНИИ </w:t>
      </w:r>
      <w:r>
        <w:rPr>
          <w:rFonts w:ascii="Times New Roman" w:hAnsi="Times New Roman" w:cs="Times New Roman"/>
          <w:b/>
          <w:bCs/>
          <w:sz w:val="28"/>
          <w:szCs w:val="28"/>
        </w:rPr>
        <w:t>БАКЧАРСКОЕ СЕЛЬСКОЕ ПОСЕЛЕНИЕ</w:t>
      </w:r>
    </w:p>
    <w:p w:rsidR="003053C7" w:rsidRPr="000D211E" w:rsidRDefault="00305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3C7" w:rsidRPr="000D211E" w:rsidRDefault="00305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3C7" w:rsidRPr="000D211E" w:rsidRDefault="003053C7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«Бакчарское сельское поселение»</w:t>
      </w:r>
      <w:r w:rsidRPr="000D211E">
        <w:rPr>
          <w:rFonts w:ascii="Times New Roman" w:hAnsi="Times New Roman" w:cs="Times New Roman"/>
          <w:sz w:val="28"/>
          <w:szCs w:val="28"/>
        </w:rPr>
        <w:t xml:space="preserve"> (далее – координационные или совещательные органы)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11E">
        <w:rPr>
          <w:rFonts w:ascii="Times New Roman" w:hAnsi="Times New Roman" w:cs="Times New Roman"/>
          <w:sz w:val="28"/>
          <w:szCs w:val="28"/>
        </w:rPr>
        <w:t>разработан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3053C7" w:rsidRPr="000D211E" w:rsidRDefault="003053C7" w:rsidP="00A61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2. Координационные и совещательные органы создаются по инициативе некоммерческих организаций, выражающих интересы субъектов малого и среднего предпринимательства (далее – некоммерческие организации).</w:t>
      </w:r>
    </w:p>
    <w:p w:rsidR="003053C7" w:rsidRPr="000D211E" w:rsidRDefault="003053C7" w:rsidP="00E0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 xml:space="preserve">3. Инициаторы создания координационного или совещательного органа обращаются с  предложением о создании координационного либо совещательного органа к главе муниципального образования (главе местной администрации). </w:t>
      </w:r>
    </w:p>
    <w:p w:rsidR="003053C7" w:rsidRPr="000D211E" w:rsidRDefault="003053C7" w:rsidP="00E0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4. Предложение должно содержать следующие сведения:</w:t>
      </w:r>
    </w:p>
    <w:p w:rsidR="003053C7" w:rsidRPr="000D211E" w:rsidRDefault="003053C7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1) полное наименование некоммерческой организации;</w:t>
      </w:r>
    </w:p>
    <w:p w:rsidR="003053C7" w:rsidRPr="000D211E" w:rsidRDefault="003053C7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2) юридический адрес некоммерческой организации;</w:t>
      </w:r>
    </w:p>
    <w:p w:rsidR="003053C7" w:rsidRPr="000D211E" w:rsidRDefault="003053C7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3) предложение о создании координационного либо совещательного органа;</w:t>
      </w:r>
    </w:p>
    <w:p w:rsidR="003053C7" w:rsidRPr="000D211E" w:rsidRDefault="003053C7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4) предлагаемые кандидатуры в состав координационного или совещательного органа;</w:t>
      </w:r>
    </w:p>
    <w:p w:rsidR="003053C7" w:rsidRPr="000D211E" w:rsidRDefault="003053C7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5) фамилию, имя, отчество (при наличии) руководителя некоммерческой организации.</w:t>
      </w:r>
    </w:p>
    <w:p w:rsidR="003053C7" w:rsidRPr="000D211E" w:rsidRDefault="003053C7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Предложение подписывается руководителем некоммерческой организации или иным уполномоченным лицом, указывается дата направления предложения.</w:t>
      </w:r>
    </w:p>
    <w:p w:rsidR="003053C7" w:rsidRPr="000D211E" w:rsidRDefault="003053C7" w:rsidP="00A61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5. С предложением о создании координационного или совещательного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11E">
        <w:rPr>
          <w:rFonts w:ascii="Times New Roman" w:hAnsi="Times New Roman" w:cs="Times New Roman"/>
          <w:sz w:val="28"/>
          <w:szCs w:val="28"/>
        </w:rPr>
        <w:t>должны быть предоставлены следующие документы:</w:t>
      </w:r>
    </w:p>
    <w:p w:rsidR="003053C7" w:rsidRPr="000D211E" w:rsidRDefault="003053C7" w:rsidP="00A61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1)копии документов, подтверждающих полномочия представителя некоммерческой организации, обратившегося в администрацию муниципального образования;</w:t>
      </w:r>
    </w:p>
    <w:p w:rsidR="003053C7" w:rsidRPr="000D211E" w:rsidRDefault="003053C7" w:rsidP="0085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2) документы, подтверждающие, что некоммерческая организация представляет интересы субъектов малого и среднего предпринимательства, осуществляющих деятельность на территории муниципального образования.</w:t>
      </w:r>
    </w:p>
    <w:p w:rsidR="003053C7" w:rsidRPr="000D211E" w:rsidRDefault="003053C7" w:rsidP="00127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11E">
        <w:rPr>
          <w:rFonts w:ascii="Times New Roman" w:hAnsi="Times New Roman" w:cs="Times New Roman"/>
          <w:sz w:val="28"/>
          <w:szCs w:val="28"/>
        </w:rPr>
        <w:t>Местная администрация рассматривает предложение некоммерческой организации о создании координационного или совещательного органа в течение месяца со дня регистрации предложения в письменной форме уведомляет о принятом решении.</w:t>
      </w:r>
    </w:p>
    <w:p w:rsidR="003053C7" w:rsidRPr="000D211E" w:rsidRDefault="003053C7" w:rsidP="00127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7. Предложение некоммерческой организации о создании координационного или совещательного органа публикуется в информационно-телекоммуникационной сети «Интернет» и в течение 10 дней с момента опубликования заинтересованные лица вправе обратиться в местную администрацию с предложением о составе координационного или совещательного органа.</w:t>
      </w:r>
    </w:p>
    <w:p w:rsidR="003053C7" w:rsidRPr="000D211E" w:rsidRDefault="003053C7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8. По результатам рассмотрения предложения принимается одно из следующих решений:</w:t>
      </w:r>
    </w:p>
    <w:p w:rsidR="003053C7" w:rsidRPr="000D211E" w:rsidRDefault="003053C7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1) о создании координационного или совещательного органа;</w:t>
      </w:r>
    </w:p>
    <w:p w:rsidR="003053C7" w:rsidRPr="000D211E" w:rsidRDefault="003053C7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2) об отказе в создании координационного или совещательного органа.</w:t>
      </w:r>
    </w:p>
    <w:p w:rsidR="003053C7" w:rsidRPr="000D211E" w:rsidRDefault="003053C7" w:rsidP="00EA6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9. Решение об отказе в создании координационного или совещательного органа принимается в случаях:</w:t>
      </w:r>
    </w:p>
    <w:p w:rsidR="003053C7" w:rsidRPr="000D211E" w:rsidRDefault="003053C7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1) координационный или совещательный орган на территории муниципального образования уже создан. В таком случае разъясняется порядок включения в состав уже созданного координационного или совещательного органа;</w:t>
      </w:r>
    </w:p>
    <w:p w:rsidR="003053C7" w:rsidRPr="000D211E" w:rsidRDefault="003053C7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2) представленные документы не соответствуют требованиям пункта 5 Порядка.</w:t>
      </w:r>
    </w:p>
    <w:p w:rsidR="003053C7" w:rsidRPr="000D211E" w:rsidRDefault="003053C7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О принятом решении местная администрация уведомляет некоммерческую организацию. Уведомление подписывается главой муниципального образования (главой местной администрации) с указанием оснований отказа в создании координационного или совещательного органа.</w:t>
      </w:r>
    </w:p>
    <w:p w:rsidR="003053C7" w:rsidRPr="000D211E" w:rsidRDefault="003053C7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10. Решение о создании координационного или совещательного органа оформляется постановлением местной администрации.</w:t>
      </w:r>
    </w:p>
    <w:p w:rsidR="003053C7" w:rsidRPr="000D211E" w:rsidRDefault="003053C7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11. Постановлением местной администрации утверждается положение о координационном или совещательном органе, в котором указываются:</w:t>
      </w:r>
    </w:p>
    <w:p w:rsidR="003053C7" w:rsidRPr="000D211E" w:rsidRDefault="003053C7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1) наименование и цель создания;</w:t>
      </w:r>
    </w:p>
    <w:p w:rsidR="003053C7" w:rsidRPr="000D211E" w:rsidRDefault="003053C7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11E">
        <w:rPr>
          <w:rFonts w:ascii="Times New Roman" w:hAnsi="Times New Roman" w:cs="Times New Roman"/>
          <w:sz w:val="28"/>
          <w:szCs w:val="28"/>
        </w:rPr>
        <w:t>структура, порядок деятельности, персональный состав.</w:t>
      </w:r>
    </w:p>
    <w:p w:rsidR="003053C7" w:rsidRPr="000D211E" w:rsidRDefault="003053C7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Изменения в положение о координационном или совещательном органе вносятся в порядке, установленном для создания.</w:t>
      </w:r>
    </w:p>
    <w:p w:rsidR="003053C7" w:rsidRPr="000D211E" w:rsidRDefault="003053C7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12. Постановление местной администрации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местной администрации в информационно-телекоммуникационной сети «Интернет».</w:t>
      </w:r>
    </w:p>
    <w:p w:rsidR="003053C7" w:rsidRDefault="003053C7" w:rsidP="0058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D211E">
        <w:rPr>
          <w:rFonts w:ascii="Times New Roman" w:hAnsi="Times New Roman" w:cs="Times New Roman"/>
          <w:sz w:val="28"/>
          <w:szCs w:val="28"/>
        </w:rPr>
        <w:t>13. Организационно-техническое обеспечение деятельности координационных или совещательных органов осуществляет местная администрация.</w:t>
      </w:r>
      <w:bookmarkStart w:id="1" w:name="_GoBack"/>
      <w:bookmarkEnd w:id="1"/>
    </w:p>
    <w:sectPr w:rsidR="003053C7" w:rsidSect="00A75C27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F97"/>
    <w:rsid w:val="00000759"/>
    <w:rsid w:val="00000B1F"/>
    <w:rsid w:val="000014F2"/>
    <w:rsid w:val="000029EF"/>
    <w:rsid w:val="00003685"/>
    <w:rsid w:val="00003A51"/>
    <w:rsid w:val="00003B1C"/>
    <w:rsid w:val="00004D9E"/>
    <w:rsid w:val="00005B0D"/>
    <w:rsid w:val="00006803"/>
    <w:rsid w:val="00006D9F"/>
    <w:rsid w:val="000071F6"/>
    <w:rsid w:val="00010A28"/>
    <w:rsid w:val="00010B4A"/>
    <w:rsid w:val="0001153A"/>
    <w:rsid w:val="000115C6"/>
    <w:rsid w:val="00012166"/>
    <w:rsid w:val="00013256"/>
    <w:rsid w:val="0001333A"/>
    <w:rsid w:val="00013767"/>
    <w:rsid w:val="00013A4E"/>
    <w:rsid w:val="00013E01"/>
    <w:rsid w:val="00013E8D"/>
    <w:rsid w:val="00014F9B"/>
    <w:rsid w:val="00015303"/>
    <w:rsid w:val="000159BB"/>
    <w:rsid w:val="00015AA2"/>
    <w:rsid w:val="00016269"/>
    <w:rsid w:val="000164FD"/>
    <w:rsid w:val="00017453"/>
    <w:rsid w:val="0002010F"/>
    <w:rsid w:val="00020420"/>
    <w:rsid w:val="00020746"/>
    <w:rsid w:val="00022DCF"/>
    <w:rsid w:val="000234F3"/>
    <w:rsid w:val="00025447"/>
    <w:rsid w:val="00027E1F"/>
    <w:rsid w:val="00030FC7"/>
    <w:rsid w:val="0003126D"/>
    <w:rsid w:val="000328CE"/>
    <w:rsid w:val="000335BC"/>
    <w:rsid w:val="00033677"/>
    <w:rsid w:val="000337A3"/>
    <w:rsid w:val="0003394D"/>
    <w:rsid w:val="00033C6E"/>
    <w:rsid w:val="0003452D"/>
    <w:rsid w:val="00035675"/>
    <w:rsid w:val="00035723"/>
    <w:rsid w:val="000357EC"/>
    <w:rsid w:val="00035A2F"/>
    <w:rsid w:val="000361BA"/>
    <w:rsid w:val="00036F3C"/>
    <w:rsid w:val="00037FDF"/>
    <w:rsid w:val="0004005F"/>
    <w:rsid w:val="00040175"/>
    <w:rsid w:val="00040635"/>
    <w:rsid w:val="000425DB"/>
    <w:rsid w:val="00043F75"/>
    <w:rsid w:val="000444F0"/>
    <w:rsid w:val="00045AD9"/>
    <w:rsid w:val="0004608C"/>
    <w:rsid w:val="0004617E"/>
    <w:rsid w:val="00046E2F"/>
    <w:rsid w:val="000503DF"/>
    <w:rsid w:val="00050404"/>
    <w:rsid w:val="000509D1"/>
    <w:rsid w:val="00050B89"/>
    <w:rsid w:val="000523DC"/>
    <w:rsid w:val="000527E8"/>
    <w:rsid w:val="00053D6E"/>
    <w:rsid w:val="000547E6"/>
    <w:rsid w:val="000554F9"/>
    <w:rsid w:val="0005559C"/>
    <w:rsid w:val="00055AC3"/>
    <w:rsid w:val="000564CE"/>
    <w:rsid w:val="00056585"/>
    <w:rsid w:val="000566D2"/>
    <w:rsid w:val="00056AB6"/>
    <w:rsid w:val="00056D78"/>
    <w:rsid w:val="00057158"/>
    <w:rsid w:val="000572DE"/>
    <w:rsid w:val="000579CA"/>
    <w:rsid w:val="000579F2"/>
    <w:rsid w:val="000601FB"/>
    <w:rsid w:val="0006023B"/>
    <w:rsid w:val="00060286"/>
    <w:rsid w:val="00060670"/>
    <w:rsid w:val="00060BA7"/>
    <w:rsid w:val="00060CDD"/>
    <w:rsid w:val="00060DE0"/>
    <w:rsid w:val="000612E5"/>
    <w:rsid w:val="000625D4"/>
    <w:rsid w:val="00063053"/>
    <w:rsid w:val="0006318C"/>
    <w:rsid w:val="00063564"/>
    <w:rsid w:val="00063641"/>
    <w:rsid w:val="00064091"/>
    <w:rsid w:val="00064520"/>
    <w:rsid w:val="00065126"/>
    <w:rsid w:val="000659DF"/>
    <w:rsid w:val="000668B0"/>
    <w:rsid w:val="00070A36"/>
    <w:rsid w:val="00070FCB"/>
    <w:rsid w:val="000712A1"/>
    <w:rsid w:val="00071541"/>
    <w:rsid w:val="00071DDF"/>
    <w:rsid w:val="00071FCB"/>
    <w:rsid w:val="00072591"/>
    <w:rsid w:val="00072615"/>
    <w:rsid w:val="00073339"/>
    <w:rsid w:val="00073CD7"/>
    <w:rsid w:val="0007431D"/>
    <w:rsid w:val="0007454F"/>
    <w:rsid w:val="00074875"/>
    <w:rsid w:val="0007491B"/>
    <w:rsid w:val="00074A83"/>
    <w:rsid w:val="00074CE3"/>
    <w:rsid w:val="00076610"/>
    <w:rsid w:val="00076703"/>
    <w:rsid w:val="00077189"/>
    <w:rsid w:val="000778A1"/>
    <w:rsid w:val="0008061C"/>
    <w:rsid w:val="000807F0"/>
    <w:rsid w:val="000809AF"/>
    <w:rsid w:val="000810BB"/>
    <w:rsid w:val="00081127"/>
    <w:rsid w:val="00081DFD"/>
    <w:rsid w:val="000829A8"/>
    <w:rsid w:val="000834E1"/>
    <w:rsid w:val="00083D9D"/>
    <w:rsid w:val="0008465C"/>
    <w:rsid w:val="000850C6"/>
    <w:rsid w:val="0008519A"/>
    <w:rsid w:val="00085564"/>
    <w:rsid w:val="000858BE"/>
    <w:rsid w:val="00087541"/>
    <w:rsid w:val="00087A98"/>
    <w:rsid w:val="00087ECA"/>
    <w:rsid w:val="00090BD0"/>
    <w:rsid w:val="00090CB4"/>
    <w:rsid w:val="00091063"/>
    <w:rsid w:val="000914A8"/>
    <w:rsid w:val="00091552"/>
    <w:rsid w:val="00091596"/>
    <w:rsid w:val="0009226E"/>
    <w:rsid w:val="00093764"/>
    <w:rsid w:val="000945B6"/>
    <w:rsid w:val="00094C3E"/>
    <w:rsid w:val="00095104"/>
    <w:rsid w:val="0009577C"/>
    <w:rsid w:val="0009694A"/>
    <w:rsid w:val="00097375"/>
    <w:rsid w:val="00097629"/>
    <w:rsid w:val="00097ACF"/>
    <w:rsid w:val="00097D95"/>
    <w:rsid w:val="000A04E7"/>
    <w:rsid w:val="000A0509"/>
    <w:rsid w:val="000A0811"/>
    <w:rsid w:val="000A17B6"/>
    <w:rsid w:val="000A19A3"/>
    <w:rsid w:val="000A2018"/>
    <w:rsid w:val="000A2279"/>
    <w:rsid w:val="000A317E"/>
    <w:rsid w:val="000A39AD"/>
    <w:rsid w:val="000A39F4"/>
    <w:rsid w:val="000A40C3"/>
    <w:rsid w:val="000A47F2"/>
    <w:rsid w:val="000A5316"/>
    <w:rsid w:val="000A5979"/>
    <w:rsid w:val="000A60F4"/>
    <w:rsid w:val="000B00D8"/>
    <w:rsid w:val="000B0B40"/>
    <w:rsid w:val="000B1121"/>
    <w:rsid w:val="000B1263"/>
    <w:rsid w:val="000B15BA"/>
    <w:rsid w:val="000B1629"/>
    <w:rsid w:val="000B2265"/>
    <w:rsid w:val="000B29E7"/>
    <w:rsid w:val="000B40E0"/>
    <w:rsid w:val="000B4BBB"/>
    <w:rsid w:val="000B50E2"/>
    <w:rsid w:val="000B5233"/>
    <w:rsid w:val="000B56EB"/>
    <w:rsid w:val="000B580F"/>
    <w:rsid w:val="000B68CB"/>
    <w:rsid w:val="000B6BBB"/>
    <w:rsid w:val="000B725D"/>
    <w:rsid w:val="000B732F"/>
    <w:rsid w:val="000B76E5"/>
    <w:rsid w:val="000C0FA7"/>
    <w:rsid w:val="000C16E0"/>
    <w:rsid w:val="000C2001"/>
    <w:rsid w:val="000C2054"/>
    <w:rsid w:val="000C20AE"/>
    <w:rsid w:val="000C3437"/>
    <w:rsid w:val="000C3467"/>
    <w:rsid w:val="000C3471"/>
    <w:rsid w:val="000C3783"/>
    <w:rsid w:val="000C48D3"/>
    <w:rsid w:val="000C4A07"/>
    <w:rsid w:val="000C4DDA"/>
    <w:rsid w:val="000C4F01"/>
    <w:rsid w:val="000C5878"/>
    <w:rsid w:val="000C628D"/>
    <w:rsid w:val="000C6476"/>
    <w:rsid w:val="000C65E8"/>
    <w:rsid w:val="000C7554"/>
    <w:rsid w:val="000D0519"/>
    <w:rsid w:val="000D0D1D"/>
    <w:rsid w:val="000D112E"/>
    <w:rsid w:val="000D1640"/>
    <w:rsid w:val="000D1B20"/>
    <w:rsid w:val="000D211E"/>
    <w:rsid w:val="000D2DB3"/>
    <w:rsid w:val="000D36A8"/>
    <w:rsid w:val="000D4B18"/>
    <w:rsid w:val="000D4E51"/>
    <w:rsid w:val="000D5A26"/>
    <w:rsid w:val="000D66C0"/>
    <w:rsid w:val="000D6A2C"/>
    <w:rsid w:val="000D6B45"/>
    <w:rsid w:val="000D6B5C"/>
    <w:rsid w:val="000D7BDE"/>
    <w:rsid w:val="000D7CF8"/>
    <w:rsid w:val="000E1645"/>
    <w:rsid w:val="000E1B81"/>
    <w:rsid w:val="000E1D3F"/>
    <w:rsid w:val="000E2BFB"/>
    <w:rsid w:val="000E2CFB"/>
    <w:rsid w:val="000E3C40"/>
    <w:rsid w:val="000E4339"/>
    <w:rsid w:val="000E4BFE"/>
    <w:rsid w:val="000E5175"/>
    <w:rsid w:val="000E5F04"/>
    <w:rsid w:val="000E62BD"/>
    <w:rsid w:val="000E67E0"/>
    <w:rsid w:val="000E6ACE"/>
    <w:rsid w:val="000E6DE1"/>
    <w:rsid w:val="000E6E3D"/>
    <w:rsid w:val="000E6E97"/>
    <w:rsid w:val="000E708D"/>
    <w:rsid w:val="000E76A1"/>
    <w:rsid w:val="000E7B71"/>
    <w:rsid w:val="000F00E1"/>
    <w:rsid w:val="000F0305"/>
    <w:rsid w:val="000F0F84"/>
    <w:rsid w:val="000F119C"/>
    <w:rsid w:val="000F1C2A"/>
    <w:rsid w:val="000F223C"/>
    <w:rsid w:val="000F2464"/>
    <w:rsid w:val="000F2F7E"/>
    <w:rsid w:val="000F3053"/>
    <w:rsid w:val="000F42C3"/>
    <w:rsid w:val="000F4AC1"/>
    <w:rsid w:val="000F4C65"/>
    <w:rsid w:val="000F4FC8"/>
    <w:rsid w:val="000F5F16"/>
    <w:rsid w:val="000F62DC"/>
    <w:rsid w:val="000F6B83"/>
    <w:rsid w:val="000F70B8"/>
    <w:rsid w:val="000F7390"/>
    <w:rsid w:val="000F7EE3"/>
    <w:rsid w:val="00100B4E"/>
    <w:rsid w:val="0010168B"/>
    <w:rsid w:val="0010248D"/>
    <w:rsid w:val="00102539"/>
    <w:rsid w:val="00102EE6"/>
    <w:rsid w:val="001038D1"/>
    <w:rsid w:val="001044D0"/>
    <w:rsid w:val="00104A63"/>
    <w:rsid w:val="00105871"/>
    <w:rsid w:val="00106456"/>
    <w:rsid w:val="0010679A"/>
    <w:rsid w:val="00110D21"/>
    <w:rsid w:val="00111F10"/>
    <w:rsid w:val="00112AA3"/>
    <w:rsid w:val="00112BF9"/>
    <w:rsid w:val="00112D79"/>
    <w:rsid w:val="00112E18"/>
    <w:rsid w:val="0011356E"/>
    <w:rsid w:val="001137B6"/>
    <w:rsid w:val="001139D5"/>
    <w:rsid w:val="00113A35"/>
    <w:rsid w:val="00113AB9"/>
    <w:rsid w:val="00113B40"/>
    <w:rsid w:val="00114224"/>
    <w:rsid w:val="00114250"/>
    <w:rsid w:val="0011479E"/>
    <w:rsid w:val="00114EDA"/>
    <w:rsid w:val="00115C77"/>
    <w:rsid w:val="0011660F"/>
    <w:rsid w:val="00116E36"/>
    <w:rsid w:val="001178E0"/>
    <w:rsid w:val="0012000D"/>
    <w:rsid w:val="001210CD"/>
    <w:rsid w:val="0012123D"/>
    <w:rsid w:val="001212A3"/>
    <w:rsid w:val="0012158F"/>
    <w:rsid w:val="00123187"/>
    <w:rsid w:val="00124ABF"/>
    <w:rsid w:val="00124BAB"/>
    <w:rsid w:val="0012510A"/>
    <w:rsid w:val="001261F2"/>
    <w:rsid w:val="00126A2E"/>
    <w:rsid w:val="00127406"/>
    <w:rsid w:val="00127612"/>
    <w:rsid w:val="00127752"/>
    <w:rsid w:val="00127F01"/>
    <w:rsid w:val="001300D4"/>
    <w:rsid w:val="001301C3"/>
    <w:rsid w:val="0013053E"/>
    <w:rsid w:val="001309DC"/>
    <w:rsid w:val="001310CB"/>
    <w:rsid w:val="00131452"/>
    <w:rsid w:val="00132246"/>
    <w:rsid w:val="00132F63"/>
    <w:rsid w:val="00133377"/>
    <w:rsid w:val="00133828"/>
    <w:rsid w:val="001348FD"/>
    <w:rsid w:val="001350A8"/>
    <w:rsid w:val="001353D1"/>
    <w:rsid w:val="00135497"/>
    <w:rsid w:val="00135758"/>
    <w:rsid w:val="00135A6F"/>
    <w:rsid w:val="00135DA5"/>
    <w:rsid w:val="001361B5"/>
    <w:rsid w:val="001377F1"/>
    <w:rsid w:val="001378A3"/>
    <w:rsid w:val="001403DE"/>
    <w:rsid w:val="0014060F"/>
    <w:rsid w:val="00141703"/>
    <w:rsid w:val="00143177"/>
    <w:rsid w:val="00143826"/>
    <w:rsid w:val="0014397D"/>
    <w:rsid w:val="00143A08"/>
    <w:rsid w:val="001440B8"/>
    <w:rsid w:val="001440C0"/>
    <w:rsid w:val="00144224"/>
    <w:rsid w:val="00144554"/>
    <w:rsid w:val="00144E0F"/>
    <w:rsid w:val="00144FE2"/>
    <w:rsid w:val="001454DB"/>
    <w:rsid w:val="00145D9C"/>
    <w:rsid w:val="00146240"/>
    <w:rsid w:val="001462F9"/>
    <w:rsid w:val="00146537"/>
    <w:rsid w:val="0014692A"/>
    <w:rsid w:val="00146E90"/>
    <w:rsid w:val="00150184"/>
    <w:rsid w:val="0015029E"/>
    <w:rsid w:val="00150FEF"/>
    <w:rsid w:val="001521C8"/>
    <w:rsid w:val="0015221B"/>
    <w:rsid w:val="00153896"/>
    <w:rsid w:val="00153957"/>
    <w:rsid w:val="00153A7E"/>
    <w:rsid w:val="00154138"/>
    <w:rsid w:val="0015419A"/>
    <w:rsid w:val="00154A13"/>
    <w:rsid w:val="00154C99"/>
    <w:rsid w:val="001550F8"/>
    <w:rsid w:val="0015555E"/>
    <w:rsid w:val="001557D9"/>
    <w:rsid w:val="00157FE5"/>
    <w:rsid w:val="001608AD"/>
    <w:rsid w:val="00160F62"/>
    <w:rsid w:val="00160FC5"/>
    <w:rsid w:val="00161C77"/>
    <w:rsid w:val="0016236F"/>
    <w:rsid w:val="00162AFD"/>
    <w:rsid w:val="00163E4E"/>
    <w:rsid w:val="0016429F"/>
    <w:rsid w:val="00164367"/>
    <w:rsid w:val="00164F5D"/>
    <w:rsid w:val="00167757"/>
    <w:rsid w:val="00170288"/>
    <w:rsid w:val="00170E54"/>
    <w:rsid w:val="00171541"/>
    <w:rsid w:val="00171E80"/>
    <w:rsid w:val="00172049"/>
    <w:rsid w:val="001725F7"/>
    <w:rsid w:val="00172783"/>
    <w:rsid w:val="00172CCB"/>
    <w:rsid w:val="00173A50"/>
    <w:rsid w:val="00173B1A"/>
    <w:rsid w:val="00173C14"/>
    <w:rsid w:val="0017457D"/>
    <w:rsid w:val="00174B27"/>
    <w:rsid w:val="00174DE2"/>
    <w:rsid w:val="00174FD0"/>
    <w:rsid w:val="001760BE"/>
    <w:rsid w:val="00176C9D"/>
    <w:rsid w:val="001801C5"/>
    <w:rsid w:val="00180DB4"/>
    <w:rsid w:val="001811FA"/>
    <w:rsid w:val="00181624"/>
    <w:rsid w:val="001828A5"/>
    <w:rsid w:val="00183056"/>
    <w:rsid w:val="001835FF"/>
    <w:rsid w:val="00183DF7"/>
    <w:rsid w:val="00184C2C"/>
    <w:rsid w:val="00184C9B"/>
    <w:rsid w:val="00184CB1"/>
    <w:rsid w:val="00185421"/>
    <w:rsid w:val="001868C9"/>
    <w:rsid w:val="00186E55"/>
    <w:rsid w:val="00186FA0"/>
    <w:rsid w:val="001871B5"/>
    <w:rsid w:val="0018769E"/>
    <w:rsid w:val="00187E3C"/>
    <w:rsid w:val="00190D42"/>
    <w:rsid w:val="00191FA5"/>
    <w:rsid w:val="001922FE"/>
    <w:rsid w:val="001925DD"/>
    <w:rsid w:val="00192A10"/>
    <w:rsid w:val="00192C6B"/>
    <w:rsid w:val="001933E9"/>
    <w:rsid w:val="001936E2"/>
    <w:rsid w:val="00193BAB"/>
    <w:rsid w:val="00194175"/>
    <w:rsid w:val="0019508C"/>
    <w:rsid w:val="001957A8"/>
    <w:rsid w:val="001958D3"/>
    <w:rsid w:val="00195BCC"/>
    <w:rsid w:val="00195E75"/>
    <w:rsid w:val="00196705"/>
    <w:rsid w:val="00196D23"/>
    <w:rsid w:val="001A136A"/>
    <w:rsid w:val="001A21F9"/>
    <w:rsid w:val="001A3373"/>
    <w:rsid w:val="001A3D8F"/>
    <w:rsid w:val="001A4BF8"/>
    <w:rsid w:val="001A531E"/>
    <w:rsid w:val="001A594B"/>
    <w:rsid w:val="001A6280"/>
    <w:rsid w:val="001A7226"/>
    <w:rsid w:val="001A7DC3"/>
    <w:rsid w:val="001B06C2"/>
    <w:rsid w:val="001B07BF"/>
    <w:rsid w:val="001B0D3A"/>
    <w:rsid w:val="001B0D65"/>
    <w:rsid w:val="001B10D7"/>
    <w:rsid w:val="001B2899"/>
    <w:rsid w:val="001B2B92"/>
    <w:rsid w:val="001B33CE"/>
    <w:rsid w:val="001B3503"/>
    <w:rsid w:val="001B4024"/>
    <w:rsid w:val="001B4C6B"/>
    <w:rsid w:val="001B526F"/>
    <w:rsid w:val="001B6828"/>
    <w:rsid w:val="001B7A55"/>
    <w:rsid w:val="001B7CEB"/>
    <w:rsid w:val="001C1243"/>
    <w:rsid w:val="001C1268"/>
    <w:rsid w:val="001C16F2"/>
    <w:rsid w:val="001C314A"/>
    <w:rsid w:val="001C3C04"/>
    <w:rsid w:val="001C45C3"/>
    <w:rsid w:val="001C55DE"/>
    <w:rsid w:val="001C5B10"/>
    <w:rsid w:val="001C5CDC"/>
    <w:rsid w:val="001C5E2E"/>
    <w:rsid w:val="001C6982"/>
    <w:rsid w:val="001C6DD3"/>
    <w:rsid w:val="001C7171"/>
    <w:rsid w:val="001C760D"/>
    <w:rsid w:val="001C793D"/>
    <w:rsid w:val="001D03DB"/>
    <w:rsid w:val="001D07E2"/>
    <w:rsid w:val="001D3184"/>
    <w:rsid w:val="001D41FA"/>
    <w:rsid w:val="001D4455"/>
    <w:rsid w:val="001D4917"/>
    <w:rsid w:val="001D52C2"/>
    <w:rsid w:val="001D687C"/>
    <w:rsid w:val="001D6D21"/>
    <w:rsid w:val="001D70D2"/>
    <w:rsid w:val="001D7260"/>
    <w:rsid w:val="001D7355"/>
    <w:rsid w:val="001D7921"/>
    <w:rsid w:val="001D7971"/>
    <w:rsid w:val="001D7B23"/>
    <w:rsid w:val="001D7BC9"/>
    <w:rsid w:val="001E01ED"/>
    <w:rsid w:val="001E027A"/>
    <w:rsid w:val="001E0CC1"/>
    <w:rsid w:val="001E0D52"/>
    <w:rsid w:val="001E1373"/>
    <w:rsid w:val="001E1387"/>
    <w:rsid w:val="001E1C31"/>
    <w:rsid w:val="001E25E1"/>
    <w:rsid w:val="001E34F7"/>
    <w:rsid w:val="001E3792"/>
    <w:rsid w:val="001E3EB5"/>
    <w:rsid w:val="001E3ED0"/>
    <w:rsid w:val="001E3F65"/>
    <w:rsid w:val="001E4254"/>
    <w:rsid w:val="001E4EC4"/>
    <w:rsid w:val="001E52AA"/>
    <w:rsid w:val="001E60BF"/>
    <w:rsid w:val="001E7793"/>
    <w:rsid w:val="001E77D0"/>
    <w:rsid w:val="001E7CE6"/>
    <w:rsid w:val="001F0202"/>
    <w:rsid w:val="001F05A6"/>
    <w:rsid w:val="001F06B6"/>
    <w:rsid w:val="001F11E3"/>
    <w:rsid w:val="001F15DF"/>
    <w:rsid w:val="001F15F4"/>
    <w:rsid w:val="001F1ADC"/>
    <w:rsid w:val="001F40C7"/>
    <w:rsid w:val="001F4354"/>
    <w:rsid w:val="001F4367"/>
    <w:rsid w:val="001F4B3D"/>
    <w:rsid w:val="001F682D"/>
    <w:rsid w:val="001F6CDC"/>
    <w:rsid w:val="001F79C6"/>
    <w:rsid w:val="002007AF"/>
    <w:rsid w:val="00202693"/>
    <w:rsid w:val="0020271B"/>
    <w:rsid w:val="00202C7E"/>
    <w:rsid w:val="00202EF6"/>
    <w:rsid w:val="00203123"/>
    <w:rsid w:val="00203258"/>
    <w:rsid w:val="00203C72"/>
    <w:rsid w:val="002041C8"/>
    <w:rsid w:val="00205267"/>
    <w:rsid w:val="00205326"/>
    <w:rsid w:val="002057AF"/>
    <w:rsid w:val="00207101"/>
    <w:rsid w:val="00207628"/>
    <w:rsid w:val="002078A0"/>
    <w:rsid w:val="00210EB1"/>
    <w:rsid w:val="00212E43"/>
    <w:rsid w:val="00212F77"/>
    <w:rsid w:val="00213122"/>
    <w:rsid w:val="002132C9"/>
    <w:rsid w:val="00213332"/>
    <w:rsid w:val="00213334"/>
    <w:rsid w:val="00213394"/>
    <w:rsid w:val="002133BB"/>
    <w:rsid w:val="0021365F"/>
    <w:rsid w:val="00214115"/>
    <w:rsid w:val="00214A10"/>
    <w:rsid w:val="00214C7E"/>
    <w:rsid w:val="002150FF"/>
    <w:rsid w:val="00215C12"/>
    <w:rsid w:val="00216293"/>
    <w:rsid w:val="00216805"/>
    <w:rsid w:val="00216B6B"/>
    <w:rsid w:val="00216CF7"/>
    <w:rsid w:val="00217116"/>
    <w:rsid w:val="0021736F"/>
    <w:rsid w:val="0021790C"/>
    <w:rsid w:val="00220A7B"/>
    <w:rsid w:val="00221055"/>
    <w:rsid w:val="002212B8"/>
    <w:rsid w:val="0022147D"/>
    <w:rsid w:val="00221E12"/>
    <w:rsid w:val="00223D06"/>
    <w:rsid w:val="00223E02"/>
    <w:rsid w:val="002242C4"/>
    <w:rsid w:val="00224D3B"/>
    <w:rsid w:val="002261B2"/>
    <w:rsid w:val="00226442"/>
    <w:rsid w:val="00226955"/>
    <w:rsid w:val="0022706D"/>
    <w:rsid w:val="00227660"/>
    <w:rsid w:val="002308B0"/>
    <w:rsid w:val="002308D0"/>
    <w:rsid w:val="00230C1C"/>
    <w:rsid w:val="00231417"/>
    <w:rsid w:val="002325B2"/>
    <w:rsid w:val="00232836"/>
    <w:rsid w:val="00232F63"/>
    <w:rsid w:val="00233F1A"/>
    <w:rsid w:val="0023411E"/>
    <w:rsid w:val="002345BA"/>
    <w:rsid w:val="0023484E"/>
    <w:rsid w:val="0023499C"/>
    <w:rsid w:val="00235F63"/>
    <w:rsid w:val="00235F67"/>
    <w:rsid w:val="00236D2D"/>
    <w:rsid w:val="00236E31"/>
    <w:rsid w:val="00237B73"/>
    <w:rsid w:val="002407B8"/>
    <w:rsid w:val="00240C06"/>
    <w:rsid w:val="0024126D"/>
    <w:rsid w:val="00241480"/>
    <w:rsid w:val="0024163C"/>
    <w:rsid w:val="002416A5"/>
    <w:rsid w:val="00241EB7"/>
    <w:rsid w:val="002422B4"/>
    <w:rsid w:val="002425D5"/>
    <w:rsid w:val="00242DDB"/>
    <w:rsid w:val="00243544"/>
    <w:rsid w:val="00243A26"/>
    <w:rsid w:val="00245249"/>
    <w:rsid w:val="002458D8"/>
    <w:rsid w:val="00245BBB"/>
    <w:rsid w:val="00246D75"/>
    <w:rsid w:val="0024742D"/>
    <w:rsid w:val="0024790E"/>
    <w:rsid w:val="002503BF"/>
    <w:rsid w:val="00250931"/>
    <w:rsid w:val="002510F8"/>
    <w:rsid w:val="002511D3"/>
    <w:rsid w:val="00251B93"/>
    <w:rsid w:val="00251E8F"/>
    <w:rsid w:val="002526C6"/>
    <w:rsid w:val="002527CD"/>
    <w:rsid w:val="00253196"/>
    <w:rsid w:val="00253FB6"/>
    <w:rsid w:val="0025412D"/>
    <w:rsid w:val="00255B11"/>
    <w:rsid w:val="002565BB"/>
    <w:rsid w:val="00256B74"/>
    <w:rsid w:val="00257147"/>
    <w:rsid w:val="00257621"/>
    <w:rsid w:val="00260205"/>
    <w:rsid w:val="002604FF"/>
    <w:rsid w:val="00260DA5"/>
    <w:rsid w:val="00260FC9"/>
    <w:rsid w:val="002612A5"/>
    <w:rsid w:val="002614DC"/>
    <w:rsid w:val="00261823"/>
    <w:rsid w:val="002618F3"/>
    <w:rsid w:val="00261D31"/>
    <w:rsid w:val="00262C3C"/>
    <w:rsid w:val="00262C74"/>
    <w:rsid w:val="00264092"/>
    <w:rsid w:val="002656CB"/>
    <w:rsid w:val="00265768"/>
    <w:rsid w:val="00266616"/>
    <w:rsid w:val="00267237"/>
    <w:rsid w:val="00267657"/>
    <w:rsid w:val="00267FB2"/>
    <w:rsid w:val="002700C8"/>
    <w:rsid w:val="00270D14"/>
    <w:rsid w:val="00270DE7"/>
    <w:rsid w:val="00271AAC"/>
    <w:rsid w:val="002720FE"/>
    <w:rsid w:val="00272E44"/>
    <w:rsid w:val="002731CE"/>
    <w:rsid w:val="00273971"/>
    <w:rsid w:val="00274705"/>
    <w:rsid w:val="00275015"/>
    <w:rsid w:val="002779C9"/>
    <w:rsid w:val="002807B6"/>
    <w:rsid w:val="00280CE8"/>
    <w:rsid w:val="00281277"/>
    <w:rsid w:val="00282986"/>
    <w:rsid w:val="00282A70"/>
    <w:rsid w:val="00282AED"/>
    <w:rsid w:val="00282D87"/>
    <w:rsid w:val="0028307F"/>
    <w:rsid w:val="00284478"/>
    <w:rsid w:val="00285415"/>
    <w:rsid w:val="002857E4"/>
    <w:rsid w:val="002866F5"/>
    <w:rsid w:val="0028702B"/>
    <w:rsid w:val="00287174"/>
    <w:rsid w:val="002872BC"/>
    <w:rsid w:val="00287DEC"/>
    <w:rsid w:val="002905B7"/>
    <w:rsid w:val="00290B11"/>
    <w:rsid w:val="00292289"/>
    <w:rsid w:val="00292387"/>
    <w:rsid w:val="00292702"/>
    <w:rsid w:val="0029328B"/>
    <w:rsid w:val="00293C16"/>
    <w:rsid w:val="00293D88"/>
    <w:rsid w:val="00293E90"/>
    <w:rsid w:val="002950F3"/>
    <w:rsid w:val="002953AA"/>
    <w:rsid w:val="0029574C"/>
    <w:rsid w:val="002957A0"/>
    <w:rsid w:val="00295CCF"/>
    <w:rsid w:val="00296431"/>
    <w:rsid w:val="00296722"/>
    <w:rsid w:val="00296A7F"/>
    <w:rsid w:val="00296D66"/>
    <w:rsid w:val="00296EEC"/>
    <w:rsid w:val="00297506"/>
    <w:rsid w:val="00297BC3"/>
    <w:rsid w:val="002A2354"/>
    <w:rsid w:val="002A249F"/>
    <w:rsid w:val="002A307A"/>
    <w:rsid w:val="002A54E4"/>
    <w:rsid w:val="002A613F"/>
    <w:rsid w:val="002A618F"/>
    <w:rsid w:val="002A6B68"/>
    <w:rsid w:val="002A707A"/>
    <w:rsid w:val="002A7501"/>
    <w:rsid w:val="002A7F63"/>
    <w:rsid w:val="002B1438"/>
    <w:rsid w:val="002B1642"/>
    <w:rsid w:val="002B1996"/>
    <w:rsid w:val="002B1CDB"/>
    <w:rsid w:val="002B22AF"/>
    <w:rsid w:val="002B2D52"/>
    <w:rsid w:val="002B3500"/>
    <w:rsid w:val="002B3829"/>
    <w:rsid w:val="002B3835"/>
    <w:rsid w:val="002B3873"/>
    <w:rsid w:val="002B39A4"/>
    <w:rsid w:val="002B4073"/>
    <w:rsid w:val="002B44F4"/>
    <w:rsid w:val="002B46EB"/>
    <w:rsid w:val="002B4E92"/>
    <w:rsid w:val="002B587B"/>
    <w:rsid w:val="002B5DCD"/>
    <w:rsid w:val="002B61D8"/>
    <w:rsid w:val="002B64F2"/>
    <w:rsid w:val="002B6F32"/>
    <w:rsid w:val="002B6F6B"/>
    <w:rsid w:val="002C026C"/>
    <w:rsid w:val="002C0C8C"/>
    <w:rsid w:val="002C15B0"/>
    <w:rsid w:val="002C1CE1"/>
    <w:rsid w:val="002C214C"/>
    <w:rsid w:val="002C32C5"/>
    <w:rsid w:val="002C4A36"/>
    <w:rsid w:val="002C4DF3"/>
    <w:rsid w:val="002C523D"/>
    <w:rsid w:val="002C52CE"/>
    <w:rsid w:val="002C57C8"/>
    <w:rsid w:val="002C599C"/>
    <w:rsid w:val="002C5CD7"/>
    <w:rsid w:val="002C62DA"/>
    <w:rsid w:val="002C71F2"/>
    <w:rsid w:val="002C7685"/>
    <w:rsid w:val="002C7C80"/>
    <w:rsid w:val="002D024D"/>
    <w:rsid w:val="002D21AF"/>
    <w:rsid w:val="002D2C09"/>
    <w:rsid w:val="002D2D9C"/>
    <w:rsid w:val="002D4A38"/>
    <w:rsid w:val="002D4BE2"/>
    <w:rsid w:val="002D4CFD"/>
    <w:rsid w:val="002D4F94"/>
    <w:rsid w:val="002D51A7"/>
    <w:rsid w:val="002D5259"/>
    <w:rsid w:val="002D5594"/>
    <w:rsid w:val="002D6093"/>
    <w:rsid w:val="002D63A5"/>
    <w:rsid w:val="002D6C06"/>
    <w:rsid w:val="002D70C4"/>
    <w:rsid w:val="002D7B1C"/>
    <w:rsid w:val="002D7DF5"/>
    <w:rsid w:val="002E04CC"/>
    <w:rsid w:val="002E085D"/>
    <w:rsid w:val="002E0A36"/>
    <w:rsid w:val="002E201C"/>
    <w:rsid w:val="002E25C8"/>
    <w:rsid w:val="002E2714"/>
    <w:rsid w:val="002E2E6D"/>
    <w:rsid w:val="002E4056"/>
    <w:rsid w:val="002E40FD"/>
    <w:rsid w:val="002E4AC2"/>
    <w:rsid w:val="002E5124"/>
    <w:rsid w:val="002E5CE3"/>
    <w:rsid w:val="002E6E74"/>
    <w:rsid w:val="002E72D8"/>
    <w:rsid w:val="002E7A43"/>
    <w:rsid w:val="002E7DAC"/>
    <w:rsid w:val="002E7DF5"/>
    <w:rsid w:val="002F0691"/>
    <w:rsid w:val="002F1667"/>
    <w:rsid w:val="002F17C9"/>
    <w:rsid w:val="002F1A02"/>
    <w:rsid w:val="002F333D"/>
    <w:rsid w:val="002F35D5"/>
    <w:rsid w:val="002F37F6"/>
    <w:rsid w:val="002F54E6"/>
    <w:rsid w:val="002F6408"/>
    <w:rsid w:val="002F6A13"/>
    <w:rsid w:val="00300AD6"/>
    <w:rsid w:val="003010C0"/>
    <w:rsid w:val="003012B2"/>
    <w:rsid w:val="0030341D"/>
    <w:rsid w:val="00303496"/>
    <w:rsid w:val="0030357F"/>
    <w:rsid w:val="003036C8"/>
    <w:rsid w:val="003038B3"/>
    <w:rsid w:val="00304478"/>
    <w:rsid w:val="003053C7"/>
    <w:rsid w:val="00305D19"/>
    <w:rsid w:val="00305DBE"/>
    <w:rsid w:val="003064D5"/>
    <w:rsid w:val="00306691"/>
    <w:rsid w:val="003073F1"/>
    <w:rsid w:val="00307519"/>
    <w:rsid w:val="003079AC"/>
    <w:rsid w:val="00307A8D"/>
    <w:rsid w:val="00307E5E"/>
    <w:rsid w:val="00307F42"/>
    <w:rsid w:val="003108C2"/>
    <w:rsid w:val="0031097C"/>
    <w:rsid w:val="00311FB2"/>
    <w:rsid w:val="00313138"/>
    <w:rsid w:val="00313AE1"/>
    <w:rsid w:val="00314728"/>
    <w:rsid w:val="00315468"/>
    <w:rsid w:val="003157D4"/>
    <w:rsid w:val="00316006"/>
    <w:rsid w:val="0031613A"/>
    <w:rsid w:val="00316197"/>
    <w:rsid w:val="00316552"/>
    <w:rsid w:val="00316EEC"/>
    <w:rsid w:val="003179D5"/>
    <w:rsid w:val="003205B8"/>
    <w:rsid w:val="00320C31"/>
    <w:rsid w:val="00320EC5"/>
    <w:rsid w:val="00321183"/>
    <w:rsid w:val="003211B1"/>
    <w:rsid w:val="003217F8"/>
    <w:rsid w:val="00321CFF"/>
    <w:rsid w:val="00322AE9"/>
    <w:rsid w:val="00322CF1"/>
    <w:rsid w:val="0032317E"/>
    <w:rsid w:val="0032428B"/>
    <w:rsid w:val="00325808"/>
    <w:rsid w:val="003266A7"/>
    <w:rsid w:val="00326C58"/>
    <w:rsid w:val="00327682"/>
    <w:rsid w:val="00327A97"/>
    <w:rsid w:val="00327ED1"/>
    <w:rsid w:val="00330C08"/>
    <w:rsid w:val="00331162"/>
    <w:rsid w:val="00331D77"/>
    <w:rsid w:val="00332250"/>
    <w:rsid w:val="003322F0"/>
    <w:rsid w:val="00332547"/>
    <w:rsid w:val="00332E9B"/>
    <w:rsid w:val="00333AD7"/>
    <w:rsid w:val="00333EE3"/>
    <w:rsid w:val="003346C1"/>
    <w:rsid w:val="003346E1"/>
    <w:rsid w:val="0033538A"/>
    <w:rsid w:val="00335BF3"/>
    <w:rsid w:val="00335EFD"/>
    <w:rsid w:val="00336346"/>
    <w:rsid w:val="0033774B"/>
    <w:rsid w:val="003378BA"/>
    <w:rsid w:val="003408D6"/>
    <w:rsid w:val="00340A3E"/>
    <w:rsid w:val="00341CCB"/>
    <w:rsid w:val="003423B4"/>
    <w:rsid w:val="00343951"/>
    <w:rsid w:val="0034441A"/>
    <w:rsid w:val="00344846"/>
    <w:rsid w:val="0034488E"/>
    <w:rsid w:val="00344E72"/>
    <w:rsid w:val="00344FEE"/>
    <w:rsid w:val="0034527C"/>
    <w:rsid w:val="00345CFF"/>
    <w:rsid w:val="00347426"/>
    <w:rsid w:val="00350872"/>
    <w:rsid w:val="00350CD1"/>
    <w:rsid w:val="00351C90"/>
    <w:rsid w:val="00354C06"/>
    <w:rsid w:val="00355068"/>
    <w:rsid w:val="0035551D"/>
    <w:rsid w:val="00357054"/>
    <w:rsid w:val="003570CF"/>
    <w:rsid w:val="00357499"/>
    <w:rsid w:val="003576F6"/>
    <w:rsid w:val="00357DDC"/>
    <w:rsid w:val="003606C2"/>
    <w:rsid w:val="00360EBB"/>
    <w:rsid w:val="003616A9"/>
    <w:rsid w:val="0036183F"/>
    <w:rsid w:val="003628D3"/>
    <w:rsid w:val="00362997"/>
    <w:rsid w:val="00362AF2"/>
    <w:rsid w:val="00362C30"/>
    <w:rsid w:val="00364813"/>
    <w:rsid w:val="0036492F"/>
    <w:rsid w:val="00364CD5"/>
    <w:rsid w:val="00364E3B"/>
    <w:rsid w:val="00365888"/>
    <w:rsid w:val="00366189"/>
    <w:rsid w:val="00366701"/>
    <w:rsid w:val="0037206C"/>
    <w:rsid w:val="003724D8"/>
    <w:rsid w:val="00372D1C"/>
    <w:rsid w:val="0037339A"/>
    <w:rsid w:val="0037389D"/>
    <w:rsid w:val="00373FC3"/>
    <w:rsid w:val="00374012"/>
    <w:rsid w:val="00375210"/>
    <w:rsid w:val="0037620A"/>
    <w:rsid w:val="00376CE0"/>
    <w:rsid w:val="00376D9B"/>
    <w:rsid w:val="00377FEE"/>
    <w:rsid w:val="003813D7"/>
    <w:rsid w:val="003817A7"/>
    <w:rsid w:val="00381A32"/>
    <w:rsid w:val="00381DB3"/>
    <w:rsid w:val="0038214B"/>
    <w:rsid w:val="0038332C"/>
    <w:rsid w:val="0038356E"/>
    <w:rsid w:val="00383E41"/>
    <w:rsid w:val="003844BA"/>
    <w:rsid w:val="00384D94"/>
    <w:rsid w:val="00385838"/>
    <w:rsid w:val="00385D31"/>
    <w:rsid w:val="003867F8"/>
    <w:rsid w:val="0038681D"/>
    <w:rsid w:val="0038697F"/>
    <w:rsid w:val="00386C87"/>
    <w:rsid w:val="0038782F"/>
    <w:rsid w:val="00390043"/>
    <w:rsid w:val="0039010C"/>
    <w:rsid w:val="00391843"/>
    <w:rsid w:val="003922E0"/>
    <w:rsid w:val="0039237C"/>
    <w:rsid w:val="00392460"/>
    <w:rsid w:val="003925AB"/>
    <w:rsid w:val="00393671"/>
    <w:rsid w:val="00393F33"/>
    <w:rsid w:val="00393FE8"/>
    <w:rsid w:val="003940A4"/>
    <w:rsid w:val="003946BE"/>
    <w:rsid w:val="00394736"/>
    <w:rsid w:val="00394DC7"/>
    <w:rsid w:val="00395962"/>
    <w:rsid w:val="00395B90"/>
    <w:rsid w:val="00396664"/>
    <w:rsid w:val="00397100"/>
    <w:rsid w:val="00397B2D"/>
    <w:rsid w:val="003A0579"/>
    <w:rsid w:val="003A14D5"/>
    <w:rsid w:val="003A2BF9"/>
    <w:rsid w:val="003A4C97"/>
    <w:rsid w:val="003A4E32"/>
    <w:rsid w:val="003A53DE"/>
    <w:rsid w:val="003A5B89"/>
    <w:rsid w:val="003A5E3C"/>
    <w:rsid w:val="003A6541"/>
    <w:rsid w:val="003A66E0"/>
    <w:rsid w:val="003A75C6"/>
    <w:rsid w:val="003A75D2"/>
    <w:rsid w:val="003B00F7"/>
    <w:rsid w:val="003B014D"/>
    <w:rsid w:val="003B1511"/>
    <w:rsid w:val="003B187F"/>
    <w:rsid w:val="003B2272"/>
    <w:rsid w:val="003B270E"/>
    <w:rsid w:val="003B29AC"/>
    <w:rsid w:val="003B2D00"/>
    <w:rsid w:val="003B3393"/>
    <w:rsid w:val="003B3BD9"/>
    <w:rsid w:val="003B48BD"/>
    <w:rsid w:val="003B4DB4"/>
    <w:rsid w:val="003B4F7F"/>
    <w:rsid w:val="003B4FB4"/>
    <w:rsid w:val="003B557F"/>
    <w:rsid w:val="003B5DDF"/>
    <w:rsid w:val="003B6003"/>
    <w:rsid w:val="003B6E4B"/>
    <w:rsid w:val="003B71CF"/>
    <w:rsid w:val="003B7202"/>
    <w:rsid w:val="003B7942"/>
    <w:rsid w:val="003B7F05"/>
    <w:rsid w:val="003C089A"/>
    <w:rsid w:val="003C09AC"/>
    <w:rsid w:val="003C1377"/>
    <w:rsid w:val="003C1CC1"/>
    <w:rsid w:val="003C1E6F"/>
    <w:rsid w:val="003C1EFF"/>
    <w:rsid w:val="003C2922"/>
    <w:rsid w:val="003C3FE1"/>
    <w:rsid w:val="003C4352"/>
    <w:rsid w:val="003C510B"/>
    <w:rsid w:val="003C54EC"/>
    <w:rsid w:val="003C565D"/>
    <w:rsid w:val="003C604F"/>
    <w:rsid w:val="003C62EE"/>
    <w:rsid w:val="003C65F4"/>
    <w:rsid w:val="003C693A"/>
    <w:rsid w:val="003C7644"/>
    <w:rsid w:val="003C7CAF"/>
    <w:rsid w:val="003D043B"/>
    <w:rsid w:val="003D0749"/>
    <w:rsid w:val="003D205F"/>
    <w:rsid w:val="003D20B9"/>
    <w:rsid w:val="003D20C6"/>
    <w:rsid w:val="003D2CED"/>
    <w:rsid w:val="003D302E"/>
    <w:rsid w:val="003D3063"/>
    <w:rsid w:val="003D3B9B"/>
    <w:rsid w:val="003D4858"/>
    <w:rsid w:val="003D523E"/>
    <w:rsid w:val="003D5710"/>
    <w:rsid w:val="003D59F7"/>
    <w:rsid w:val="003D6C64"/>
    <w:rsid w:val="003D72C9"/>
    <w:rsid w:val="003D7708"/>
    <w:rsid w:val="003E0334"/>
    <w:rsid w:val="003E0502"/>
    <w:rsid w:val="003E1672"/>
    <w:rsid w:val="003E2565"/>
    <w:rsid w:val="003E2A01"/>
    <w:rsid w:val="003E2D34"/>
    <w:rsid w:val="003E2F99"/>
    <w:rsid w:val="003E324E"/>
    <w:rsid w:val="003E39D3"/>
    <w:rsid w:val="003E485B"/>
    <w:rsid w:val="003E4D5A"/>
    <w:rsid w:val="003E4DE8"/>
    <w:rsid w:val="003E52DF"/>
    <w:rsid w:val="003E531A"/>
    <w:rsid w:val="003E5633"/>
    <w:rsid w:val="003E7A85"/>
    <w:rsid w:val="003E7E70"/>
    <w:rsid w:val="003F03CF"/>
    <w:rsid w:val="003F080C"/>
    <w:rsid w:val="003F0BFD"/>
    <w:rsid w:val="003F130C"/>
    <w:rsid w:val="003F1806"/>
    <w:rsid w:val="003F1D7F"/>
    <w:rsid w:val="003F20F3"/>
    <w:rsid w:val="003F24B2"/>
    <w:rsid w:val="003F2E0C"/>
    <w:rsid w:val="003F2FA5"/>
    <w:rsid w:val="003F311D"/>
    <w:rsid w:val="003F3779"/>
    <w:rsid w:val="003F5C26"/>
    <w:rsid w:val="003F6120"/>
    <w:rsid w:val="003F6443"/>
    <w:rsid w:val="003F75B4"/>
    <w:rsid w:val="003F7E06"/>
    <w:rsid w:val="003F7F8C"/>
    <w:rsid w:val="00400257"/>
    <w:rsid w:val="00400C4E"/>
    <w:rsid w:val="00400D56"/>
    <w:rsid w:val="00400E0C"/>
    <w:rsid w:val="00401053"/>
    <w:rsid w:val="004016BE"/>
    <w:rsid w:val="0040204C"/>
    <w:rsid w:val="004028DB"/>
    <w:rsid w:val="00402A03"/>
    <w:rsid w:val="00403843"/>
    <w:rsid w:val="004038FE"/>
    <w:rsid w:val="00404779"/>
    <w:rsid w:val="00404DEF"/>
    <w:rsid w:val="0040574B"/>
    <w:rsid w:val="00405988"/>
    <w:rsid w:val="00405EEC"/>
    <w:rsid w:val="004060FB"/>
    <w:rsid w:val="00406D41"/>
    <w:rsid w:val="00406E14"/>
    <w:rsid w:val="004071FB"/>
    <w:rsid w:val="0040734D"/>
    <w:rsid w:val="00407DD0"/>
    <w:rsid w:val="00410066"/>
    <w:rsid w:val="00410F42"/>
    <w:rsid w:val="004115B9"/>
    <w:rsid w:val="004115DE"/>
    <w:rsid w:val="00411FDB"/>
    <w:rsid w:val="004121FE"/>
    <w:rsid w:val="004123A6"/>
    <w:rsid w:val="004128D9"/>
    <w:rsid w:val="0041293C"/>
    <w:rsid w:val="004129EA"/>
    <w:rsid w:val="00412AA5"/>
    <w:rsid w:val="00412CB0"/>
    <w:rsid w:val="004132AB"/>
    <w:rsid w:val="0041359B"/>
    <w:rsid w:val="00414CBA"/>
    <w:rsid w:val="00415058"/>
    <w:rsid w:val="0041510B"/>
    <w:rsid w:val="004161FD"/>
    <w:rsid w:val="00416BF0"/>
    <w:rsid w:val="0041751E"/>
    <w:rsid w:val="00417789"/>
    <w:rsid w:val="00417B8B"/>
    <w:rsid w:val="00421A2E"/>
    <w:rsid w:val="0042248E"/>
    <w:rsid w:val="00422B5C"/>
    <w:rsid w:val="00423375"/>
    <w:rsid w:val="00423660"/>
    <w:rsid w:val="00423DA0"/>
    <w:rsid w:val="00423E71"/>
    <w:rsid w:val="00425DF3"/>
    <w:rsid w:val="00426489"/>
    <w:rsid w:val="00426684"/>
    <w:rsid w:val="00426F51"/>
    <w:rsid w:val="004273AE"/>
    <w:rsid w:val="004275F8"/>
    <w:rsid w:val="00427CEE"/>
    <w:rsid w:val="00430CC0"/>
    <w:rsid w:val="00430F8E"/>
    <w:rsid w:val="00432B04"/>
    <w:rsid w:val="00433279"/>
    <w:rsid w:val="00433984"/>
    <w:rsid w:val="00433FA1"/>
    <w:rsid w:val="00434BBD"/>
    <w:rsid w:val="00434C81"/>
    <w:rsid w:val="004358EB"/>
    <w:rsid w:val="00435ADA"/>
    <w:rsid w:val="00435C45"/>
    <w:rsid w:val="00435D14"/>
    <w:rsid w:val="004363C5"/>
    <w:rsid w:val="004363D5"/>
    <w:rsid w:val="00440EA8"/>
    <w:rsid w:val="00441CEF"/>
    <w:rsid w:val="00441E6A"/>
    <w:rsid w:val="004424A2"/>
    <w:rsid w:val="004425E6"/>
    <w:rsid w:val="00442C59"/>
    <w:rsid w:val="0044349A"/>
    <w:rsid w:val="004436CB"/>
    <w:rsid w:val="00443C06"/>
    <w:rsid w:val="00444625"/>
    <w:rsid w:val="004447F5"/>
    <w:rsid w:val="004458CD"/>
    <w:rsid w:val="004459CA"/>
    <w:rsid w:val="0044671B"/>
    <w:rsid w:val="00446798"/>
    <w:rsid w:val="004468F5"/>
    <w:rsid w:val="00447208"/>
    <w:rsid w:val="00447BCC"/>
    <w:rsid w:val="00447F61"/>
    <w:rsid w:val="004500B8"/>
    <w:rsid w:val="00450AF9"/>
    <w:rsid w:val="004531E6"/>
    <w:rsid w:val="0045422B"/>
    <w:rsid w:val="004542BB"/>
    <w:rsid w:val="004543A5"/>
    <w:rsid w:val="00454800"/>
    <w:rsid w:val="004550D1"/>
    <w:rsid w:val="004550FB"/>
    <w:rsid w:val="0045609B"/>
    <w:rsid w:val="00457291"/>
    <w:rsid w:val="004574C9"/>
    <w:rsid w:val="00457D2E"/>
    <w:rsid w:val="00457FD1"/>
    <w:rsid w:val="00460344"/>
    <w:rsid w:val="00460BF8"/>
    <w:rsid w:val="00462231"/>
    <w:rsid w:val="00462ED7"/>
    <w:rsid w:val="004630EF"/>
    <w:rsid w:val="0046365C"/>
    <w:rsid w:val="004636AB"/>
    <w:rsid w:val="00463DB1"/>
    <w:rsid w:val="00463F2D"/>
    <w:rsid w:val="00464E9E"/>
    <w:rsid w:val="0046529C"/>
    <w:rsid w:val="004653FE"/>
    <w:rsid w:val="00465576"/>
    <w:rsid w:val="00465587"/>
    <w:rsid w:val="00466049"/>
    <w:rsid w:val="004665B5"/>
    <w:rsid w:val="00466651"/>
    <w:rsid w:val="00470786"/>
    <w:rsid w:val="0047096F"/>
    <w:rsid w:val="00470D4D"/>
    <w:rsid w:val="00471FD5"/>
    <w:rsid w:val="00472167"/>
    <w:rsid w:val="0047266B"/>
    <w:rsid w:val="00472DA9"/>
    <w:rsid w:val="00473857"/>
    <w:rsid w:val="00473AC2"/>
    <w:rsid w:val="00474389"/>
    <w:rsid w:val="004745E0"/>
    <w:rsid w:val="004747D9"/>
    <w:rsid w:val="00474BE0"/>
    <w:rsid w:val="0047503C"/>
    <w:rsid w:val="004754DE"/>
    <w:rsid w:val="00475E1A"/>
    <w:rsid w:val="00475EAA"/>
    <w:rsid w:val="00476528"/>
    <w:rsid w:val="004769D8"/>
    <w:rsid w:val="00477BE4"/>
    <w:rsid w:val="00477E13"/>
    <w:rsid w:val="0048019B"/>
    <w:rsid w:val="004809B3"/>
    <w:rsid w:val="00481482"/>
    <w:rsid w:val="00481694"/>
    <w:rsid w:val="00481E83"/>
    <w:rsid w:val="00483402"/>
    <w:rsid w:val="00483761"/>
    <w:rsid w:val="00483989"/>
    <w:rsid w:val="004839CB"/>
    <w:rsid w:val="00483FC3"/>
    <w:rsid w:val="0048415F"/>
    <w:rsid w:val="0048465A"/>
    <w:rsid w:val="00484978"/>
    <w:rsid w:val="004851F2"/>
    <w:rsid w:val="0048554A"/>
    <w:rsid w:val="00485576"/>
    <w:rsid w:val="00485722"/>
    <w:rsid w:val="004862B2"/>
    <w:rsid w:val="0048688D"/>
    <w:rsid w:val="0048732A"/>
    <w:rsid w:val="00487B2C"/>
    <w:rsid w:val="00487D0C"/>
    <w:rsid w:val="00490A36"/>
    <w:rsid w:val="004915EB"/>
    <w:rsid w:val="00491CBC"/>
    <w:rsid w:val="00491DFF"/>
    <w:rsid w:val="00492654"/>
    <w:rsid w:val="00492BC0"/>
    <w:rsid w:val="00493947"/>
    <w:rsid w:val="00493C15"/>
    <w:rsid w:val="00493EF1"/>
    <w:rsid w:val="0049495F"/>
    <w:rsid w:val="00494FFB"/>
    <w:rsid w:val="00495765"/>
    <w:rsid w:val="00495845"/>
    <w:rsid w:val="00495893"/>
    <w:rsid w:val="00495C00"/>
    <w:rsid w:val="00496128"/>
    <w:rsid w:val="00496E51"/>
    <w:rsid w:val="004971F3"/>
    <w:rsid w:val="004971FA"/>
    <w:rsid w:val="00497C2F"/>
    <w:rsid w:val="004A0182"/>
    <w:rsid w:val="004A019A"/>
    <w:rsid w:val="004A01F7"/>
    <w:rsid w:val="004A0C5A"/>
    <w:rsid w:val="004A0E13"/>
    <w:rsid w:val="004A105C"/>
    <w:rsid w:val="004A1985"/>
    <w:rsid w:val="004A222E"/>
    <w:rsid w:val="004A30EF"/>
    <w:rsid w:val="004A3167"/>
    <w:rsid w:val="004A3E81"/>
    <w:rsid w:val="004A514A"/>
    <w:rsid w:val="004A5D67"/>
    <w:rsid w:val="004A5E84"/>
    <w:rsid w:val="004A6364"/>
    <w:rsid w:val="004A64F0"/>
    <w:rsid w:val="004A6519"/>
    <w:rsid w:val="004A6935"/>
    <w:rsid w:val="004B165F"/>
    <w:rsid w:val="004B1D9D"/>
    <w:rsid w:val="004B32D3"/>
    <w:rsid w:val="004B41B2"/>
    <w:rsid w:val="004B462E"/>
    <w:rsid w:val="004B59B3"/>
    <w:rsid w:val="004B6D54"/>
    <w:rsid w:val="004B6FC2"/>
    <w:rsid w:val="004B7B51"/>
    <w:rsid w:val="004C0415"/>
    <w:rsid w:val="004C0857"/>
    <w:rsid w:val="004C09F2"/>
    <w:rsid w:val="004C19B5"/>
    <w:rsid w:val="004C1A72"/>
    <w:rsid w:val="004C2C3D"/>
    <w:rsid w:val="004C3084"/>
    <w:rsid w:val="004C6DF6"/>
    <w:rsid w:val="004C7A12"/>
    <w:rsid w:val="004C7F54"/>
    <w:rsid w:val="004D11A7"/>
    <w:rsid w:val="004D12D9"/>
    <w:rsid w:val="004D162C"/>
    <w:rsid w:val="004D1D2D"/>
    <w:rsid w:val="004D21A4"/>
    <w:rsid w:val="004D2D6A"/>
    <w:rsid w:val="004D2EEF"/>
    <w:rsid w:val="004D3375"/>
    <w:rsid w:val="004D3470"/>
    <w:rsid w:val="004D40F8"/>
    <w:rsid w:val="004D437B"/>
    <w:rsid w:val="004D466F"/>
    <w:rsid w:val="004D48A3"/>
    <w:rsid w:val="004D50B7"/>
    <w:rsid w:val="004D613B"/>
    <w:rsid w:val="004D619B"/>
    <w:rsid w:val="004D66AA"/>
    <w:rsid w:val="004D67DB"/>
    <w:rsid w:val="004E0920"/>
    <w:rsid w:val="004E18C1"/>
    <w:rsid w:val="004E19F1"/>
    <w:rsid w:val="004E21F1"/>
    <w:rsid w:val="004E265F"/>
    <w:rsid w:val="004E2A1F"/>
    <w:rsid w:val="004E3AAC"/>
    <w:rsid w:val="004E575F"/>
    <w:rsid w:val="004E5AAF"/>
    <w:rsid w:val="004E658B"/>
    <w:rsid w:val="004E6990"/>
    <w:rsid w:val="004E6C34"/>
    <w:rsid w:val="004E7051"/>
    <w:rsid w:val="004E73DB"/>
    <w:rsid w:val="004E7488"/>
    <w:rsid w:val="004F0759"/>
    <w:rsid w:val="004F2208"/>
    <w:rsid w:val="004F303A"/>
    <w:rsid w:val="004F3DA8"/>
    <w:rsid w:val="004F4CD0"/>
    <w:rsid w:val="004F5148"/>
    <w:rsid w:val="004F6815"/>
    <w:rsid w:val="004F7795"/>
    <w:rsid w:val="004F7CD0"/>
    <w:rsid w:val="004F7E81"/>
    <w:rsid w:val="00500231"/>
    <w:rsid w:val="005002D5"/>
    <w:rsid w:val="00500D7B"/>
    <w:rsid w:val="00500E52"/>
    <w:rsid w:val="005019CB"/>
    <w:rsid w:val="00501ADF"/>
    <w:rsid w:val="005020FC"/>
    <w:rsid w:val="005025AC"/>
    <w:rsid w:val="00502AF3"/>
    <w:rsid w:val="00503223"/>
    <w:rsid w:val="00503404"/>
    <w:rsid w:val="00503751"/>
    <w:rsid w:val="00503C9F"/>
    <w:rsid w:val="00503FC6"/>
    <w:rsid w:val="005044AD"/>
    <w:rsid w:val="005045B6"/>
    <w:rsid w:val="00504647"/>
    <w:rsid w:val="005046C8"/>
    <w:rsid w:val="00504B18"/>
    <w:rsid w:val="005060CD"/>
    <w:rsid w:val="00506323"/>
    <w:rsid w:val="00506771"/>
    <w:rsid w:val="00506B2C"/>
    <w:rsid w:val="00506D37"/>
    <w:rsid w:val="00507B67"/>
    <w:rsid w:val="00510115"/>
    <w:rsid w:val="0051079D"/>
    <w:rsid w:val="00510A8E"/>
    <w:rsid w:val="00510C8E"/>
    <w:rsid w:val="00511248"/>
    <w:rsid w:val="0051165A"/>
    <w:rsid w:val="00512AC5"/>
    <w:rsid w:val="00512AD3"/>
    <w:rsid w:val="005133D2"/>
    <w:rsid w:val="00513580"/>
    <w:rsid w:val="00513685"/>
    <w:rsid w:val="00513E54"/>
    <w:rsid w:val="00513F1E"/>
    <w:rsid w:val="0051410C"/>
    <w:rsid w:val="00514A6C"/>
    <w:rsid w:val="00514D01"/>
    <w:rsid w:val="00515095"/>
    <w:rsid w:val="0051586C"/>
    <w:rsid w:val="00516A99"/>
    <w:rsid w:val="00516C4B"/>
    <w:rsid w:val="0051700F"/>
    <w:rsid w:val="005179EF"/>
    <w:rsid w:val="00517F36"/>
    <w:rsid w:val="0052000B"/>
    <w:rsid w:val="00520243"/>
    <w:rsid w:val="005209F1"/>
    <w:rsid w:val="00521868"/>
    <w:rsid w:val="0052198B"/>
    <w:rsid w:val="00522429"/>
    <w:rsid w:val="0052262D"/>
    <w:rsid w:val="00522CC2"/>
    <w:rsid w:val="00524267"/>
    <w:rsid w:val="0052431D"/>
    <w:rsid w:val="00524690"/>
    <w:rsid w:val="00524A71"/>
    <w:rsid w:val="005269B8"/>
    <w:rsid w:val="00526CF8"/>
    <w:rsid w:val="00526D7A"/>
    <w:rsid w:val="00526E22"/>
    <w:rsid w:val="00526FC7"/>
    <w:rsid w:val="0052757D"/>
    <w:rsid w:val="0052782C"/>
    <w:rsid w:val="00530181"/>
    <w:rsid w:val="00530427"/>
    <w:rsid w:val="005306E2"/>
    <w:rsid w:val="00530A93"/>
    <w:rsid w:val="00530AF5"/>
    <w:rsid w:val="0053181C"/>
    <w:rsid w:val="00531AE7"/>
    <w:rsid w:val="00531B61"/>
    <w:rsid w:val="005324AA"/>
    <w:rsid w:val="00532635"/>
    <w:rsid w:val="005329AF"/>
    <w:rsid w:val="00532C3D"/>
    <w:rsid w:val="00532E1C"/>
    <w:rsid w:val="00533429"/>
    <w:rsid w:val="005339D5"/>
    <w:rsid w:val="00533FC9"/>
    <w:rsid w:val="0053434B"/>
    <w:rsid w:val="005347D9"/>
    <w:rsid w:val="00534846"/>
    <w:rsid w:val="00535D00"/>
    <w:rsid w:val="00535F7F"/>
    <w:rsid w:val="00537949"/>
    <w:rsid w:val="00537B6E"/>
    <w:rsid w:val="005402D8"/>
    <w:rsid w:val="00540471"/>
    <w:rsid w:val="0054122B"/>
    <w:rsid w:val="0054178A"/>
    <w:rsid w:val="00541ACB"/>
    <w:rsid w:val="00541CA4"/>
    <w:rsid w:val="00542033"/>
    <w:rsid w:val="00542790"/>
    <w:rsid w:val="0054287F"/>
    <w:rsid w:val="00542C88"/>
    <w:rsid w:val="00542CF3"/>
    <w:rsid w:val="00543E34"/>
    <w:rsid w:val="005443D5"/>
    <w:rsid w:val="00545164"/>
    <w:rsid w:val="005456CE"/>
    <w:rsid w:val="00546B4F"/>
    <w:rsid w:val="00546BA9"/>
    <w:rsid w:val="00546CB5"/>
    <w:rsid w:val="00546DE9"/>
    <w:rsid w:val="005470CA"/>
    <w:rsid w:val="00547346"/>
    <w:rsid w:val="00547825"/>
    <w:rsid w:val="00547B44"/>
    <w:rsid w:val="005503BC"/>
    <w:rsid w:val="005506EE"/>
    <w:rsid w:val="0055077E"/>
    <w:rsid w:val="00550D52"/>
    <w:rsid w:val="005513F3"/>
    <w:rsid w:val="005515BB"/>
    <w:rsid w:val="00551B35"/>
    <w:rsid w:val="00551B3A"/>
    <w:rsid w:val="00551E78"/>
    <w:rsid w:val="00552ACE"/>
    <w:rsid w:val="00552B65"/>
    <w:rsid w:val="00552D6D"/>
    <w:rsid w:val="0055305D"/>
    <w:rsid w:val="00553C15"/>
    <w:rsid w:val="00555F51"/>
    <w:rsid w:val="0055627E"/>
    <w:rsid w:val="0055656E"/>
    <w:rsid w:val="00556A11"/>
    <w:rsid w:val="00556FB6"/>
    <w:rsid w:val="00557A27"/>
    <w:rsid w:val="005604B2"/>
    <w:rsid w:val="00560631"/>
    <w:rsid w:val="00560ABC"/>
    <w:rsid w:val="005617DD"/>
    <w:rsid w:val="00561CB9"/>
    <w:rsid w:val="00562FE6"/>
    <w:rsid w:val="005632A4"/>
    <w:rsid w:val="00564099"/>
    <w:rsid w:val="0056462D"/>
    <w:rsid w:val="0056473F"/>
    <w:rsid w:val="00564C69"/>
    <w:rsid w:val="0056534B"/>
    <w:rsid w:val="0056543C"/>
    <w:rsid w:val="00565837"/>
    <w:rsid w:val="005665A6"/>
    <w:rsid w:val="00567405"/>
    <w:rsid w:val="00567CDC"/>
    <w:rsid w:val="00570408"/>
    <w:rsid w:val="00570A28"/>
    <w:rsid w:val="00570CB2"/>
    <w:rsid w:val="0057380A"/>
    <w:rsid w:val="00573984"/>
    <w:rsid w:val="00573F3F"/>
    <w:rsid w:val="0057400D"/>
    <w:rsid w:val="00574B35"/>
    <w:rsid w:val="00574E50"/>
    <w:rsid w:val="0057528B"/>
    <w:rsid w:val="00575CB1"/>
    <w:rsid w:val="00575E08"/>
    <w:rsid w:val="0057688B"/>
    <w:rsid w:val="00576DFE"/>
    <w:rsid w:val="00576F21"/>
    <w:rsid w:val="00577216"/>
    <w:rsid w:val="00577601"/>
    <w:rsid w:val="00577E55"/>
    <w:rsid w:val="005805CF"/>
    <w:rsid w:val="0058067B"/>
    <w:rsid w:val="005808FE"/>
    <w:rsid w:val="00580DE0"/>
    <w:rsid w:val="00581EA2"/>
    <w:rsid w:val="00582483"/>
    <w:rsid w:val="0058278B"/>
    <w:rsid w:val="00582D1C"/>
    <w:rsid w:val="00583779"/>
    <w:rsid w:val="00583DD1"/>
    <w:rsid w:val="005845E6"/>
    <w:rsid w:val="005855FA"/>
    <w:rsid w:val="005860DF"/>
    <w:rsid w:val="00586387"/>
    <w:rsid w:val="00586AE6"/>
    <w:rsid w:val="00586E1C"/>
    <w:rsid w:val="00587351"/>
    <w:rsid w:val="00587DE5"/>
    <w:rsid w:val="005906D8"/>
    <w:rsid w:val="00590C2C"/>
    <w:rsid w:val="00592EC1"/>
    <w:rsid w:val="00593926"/>
    <w:rsid w:val="00594944"/>
    <w:rsid w:val="00594DFA"/>
    <w:rsid w:val="00595B6E"/>
    <w:rsid w:val="005962ED"/>
    <w:rsid w:val="005964B1"/>
    <w:rsid w:val="00596B32"/>
    <w:rsid w:val="00596E4E"/>
    <w:rsid w:val="00597307"/>
    <w:rsid w:val="005A0E6C"/>
    <w:rsid w:val="005A0FD2"/>
    <w:rsid w:val="005A1304"/>
    <w:rsid w:val="005A1309"/>
    <w:rsid w:val="005A1628"/>
    <w:rsid w:val="005A1901"/>
    <w:rsid w:val="005A2133"/>
    <w:rsid w:val="005A3702"/>
    <w:rsid w:val="005A3A82"/>
    <w:rsid w:val="005A43D4"/>
    <w:rsid w:val="005A58BC"/>
    <w:rsid w:val="005A5A44"/>
    <w:rsid w:val="005A6337"/>
    <w:rsid w:val="005A6BFD"/>
    <w:rsid w:val="005A6CFB"/>
    <w:rsid w:val="005A7E1E"/>
    <w:rsid w:val="005A7E6B"/>
    <w:rsid w:val="005B0A2E"/>
    <w:rsid w:val="005B22DD"/>
    <w:rsid w:val="005B26CF"/>
    <w:rsid w:val="005B416E"/>
    <w:rsid w:val="005B4485"/>
    <w:rsid w:val="005B464E"/>
    <w:rsid w:val="005B475C"/>
    <w:rsid w:val="005B492D"/>
    <w:rsid w:val="005B5819"/>
    <w:rsid w:val="005B62FC"/>
    <w:rsid w:val="005B6824"/>
    <w:rsid w:val="005B69C9"/>
    <w:rsid w:val="005B718D"/>
    <w:rsid w:val="005B72A5"/>
    <w:rsid w:val="005B759C"/>
    <w:rsid w:val="005B7807"/>
    <w:rsid w:val="005B7BBF"/>
    <w:rsid w:val="005C029D"/>
    <w:rsid w:val="005C126D"/>
    <w:rsid w:val="005C1518"/>
    <w:rsid w:val="005C18D3"/>
    <w:rsid w:val="005C1DAB"/>
    <w:rsid w:val="005C1ED7"/>
    <w:rsid w:val="005C21C3"/>
    <w:rsid w:val="005C2985"/>
    <w:rsid w:val="005C38EB"/>
    <w:rsid w:val="005C390A"/>
    <w:rsid w:val="005C5700"/>
    <w:rsid w:val="005C6311"/>
    <w:rsid w:val="005C65F8"/>
    <w:rsid w:val="005C6B25"/>
    <w:rsid w:val="005C6F68"/>
    <w:rsid w:val="005C703D"/>
    <w:rsid w:val="005C7B2C"/>
    <w:rsid w:val="005C7FF5"/>
    <w:rsid w:val="005D036D"/>
    <w:rsid w:val="005D0C84"/>
    <w:rsid w:val="005D1617"/>
    <w:rsid w:val="005D182E"/>
    <w:rsid w:val="005D190C"/>
    <w:rsid w:val="005D2301"/>
    <w:rsid w:val="005D240F"/>
    <w:rsid w:val="005D31CA"/>
    <w:rsid w:val="005D3734"/>
    <w:rsid w:val="005D3BFD"/>
    <w:rsid w:val="005D42FF"/>
    <w:rsid w:val="005D497B"/>
    <w:rsid w:val="005D49A1"/>
    <w:rsid w:val="005D4AFD"/>
    <w:rsid w:val="005D5AA1"/>
    <w:rsid w:val="005D6CF3"/>
    <w:rsid w:val="005D73DB"/>
    <w:rsid w:val="005D75BC"/>
    <w:rsid w:val="005E002C"/>
    <w:rsid w:val="005E0E8A"/>
    <w:rsid w:val="005E1C24"/>
    <w:rsid w:val="005E2324"/>
    <w:rsid w:val="005E3125"/>
    <w:rsid w:val="005E3159"/>
    <w:rsid w:val="005E39AB"/>
    <w:rsid w:val="005E417B"/>
    <w:rsid w:val="005E45F7"/>
    <w:rsid w:val="005E60E6"/>
    <w:rsid w:val="005E6FE3"/>
    <w:rsid w:val="005F004D"/>
    <w:rsid w:val="005F02B2"/>
    <w:rsid w:val="005F0965"/>
    <w:rsid w:val="005F22BC"/>
    <w:rsid w:val="005F2308"/>
    <w:rsid w:val="005F2D26"/>
    <w:rsid w:val="005F2E7B"/>
    <w:rsid w:val="005F3572"/>
    <w:rsid w:val="005F4318"/>
    <w:rsid w:val="005F5346"/>
    <w:rsid w:val="005F5763"/>
    <w:rsid w:val="005F5951"/>
    <w:rsid w:val="005F6159"/>
    <w:rsid w:val="005F6169"/>
    <w:rsid w:val="005F6F5C"/>
    <w:rsid w:val="005F7289"/>
    <w:rsid w:val="005F754B"/>
    <w:rsid w:val="005F76C4"/>
    <w:rsid w:val="005F7E4E"/>
    <w:rsid w:val="0060084B"/>
    <w:rsid w:val="00600995"/>
    <w:rsid w:val="00600A4C"/>
    <w:rsid w:val="00600F82"/>
    <w:rsid w:val="0060158E"/>
    <w:rsid w:val="006015A0"/>
    <w:rsid w:val="006015FC"/>
    <w:rsid w:val="006016ED"/>
    <w:rsid w:val="00601863"/>
    <w:rsid w:val="00602B71"/>
    <w:rsid w:val="0060300C"/>
    <w:rsid w:val="00603182"/>
    <w:rsid w:val="0060369D"/>
    <w:rsid w:val="00604EEB"/>
    <w:rsid w:val="00605CEB"/>
    <w:rsid w:val="00605D88"/>
    <w:rsid w:val="0060690C"/>
    <w:rsid w:val="00606950"/>
    <w:rsid w:val="00606B5A"/>
    <w:rsid w:val="00606BAB"/>
    <w:rsid w:val="00606FC4"/>
    <w:rsid w:val="006076F1"/>
    <w:rsid w:val="006102C3"/>
    <w:rsid w:val="00610B48"/>
    <w:rsid w:val="00610CFE"/>
    <w:rsid w:val="00611DEC"/>
    <w:rsid w:val="006124D3"/>
    <w:rsid w:val="006125B2"/>
    <w:rsid w:val="00612E47"/>
    <w:rsid w:val="006138FD"/>
    <w:rsid w:val="006139FF"/>
    <w:rsid w:val="00613E65"/>
    <w:rsid w:val="00613F6D"/>
    <w:rsid w:val="00614597"/>
    <w:rsid w:val="00614602"/>
    <w:rsid w:val="00615119"/>
    <w:rsid w:val="00615564"/>
    <w:rsid w:val="006159D0"/>
    <w:rsid w:val="0061625F"/>
    <w:rsid w:val="00616261"/>
    <w:rsid w:val="0061662A"/>
    <w:rsid w:val="00617421"/>
    <w:rsid w:val="0061780E"/>
    <w:rsid w:val="006203F1"/>
    <w:rsid w:val="00620C85"/>
    <w:rsid w:val="00620EFB"/>
    <w:rsid w:val="00620F7B"/>
    <w:rsid w:val="00621096"/>
    <w:rsid w:val="00621E91"/>
    <w:rsid w:val="00622FCE"/>
    <w:rsid w:val="0062303A"/>
    <w:rsid w:val="0062334F"/>
    <w:rsid w:val="00623791"/>
    <w:rsid w:val="00623CBF"/>
    <w:rsid w:val="006246EA"/>
    <w:rsid w:val="0062480C"/>
    <w:rsid w:val="006250C0"/>
    <w:rsid w:val="006251C9"/>
    <w:rsid w:val="00625540"/>
    <w:rsid w:val="006256BC"/>
    <w:rsid w:val="00625808"/>
    <w:rsid w:val="00630867"/>
    <w:rsid w:val="00630932"/>
    <w:rsid w:val="00631EB0"/>
    <w:rsid w:val="006320E1"/>
    <w:rsid w:val="0063235F"/>
    <w:rsid w:val="00632509"/>
    <w:rsid w:val="0063286C"/>
    <w:rsid w:val="0063315F"/>
    <w:rsid w:val="0063340C"/>
    <w:rsid w:val="00633ABB"/>
    <w:rsid w:val="0063513D"/>
    <w:rsid w:val="00635D25"/>
    <w:rsid w:val="006366DA"/>
    <w:rsid w:val="006367B4"/>
    <w:rsid w:val="0063752C"/>
    <w:rsid w:val="00637558"/>
    <w:rsid w:val="006409B4"/>
    <w:rsid w:val="00640C9D"/>
    <w:rsid w:val="00640D9A"/>
    <w:rsid w:val="00640FC3"/>
    <w:rsid w:val="006410D8"/>
    <w:rsid w:val="0064147F"/>
    <w:rsid w:val="00641725"/>
    <w:rsid w:val="006420D5"/>
    <w:rsid w:val="006422E4"/>
    <w:rsid w:val="00642326"/>
    <w:rsid w:val="006423D6"/>
    <w:rsid w:val="0064298D"/>
    <w:rsid w:val="0064318B"/>
    <w:rsid w:val="0064352B"/>
    <w:rsid w:val="006435B1"/>
    <w:rsid w:val="00643A91"/>
    <w:rsid w:val="00644165"/>
    <w:rsid w:val="0064422F"/>
    <w:rsid w:val="00644B06"/>
    <w:rsid w:val="00644CAC"/>
    <w:rsid w:val="006451E9"/>
    <w:rsid w:val="006456F9"/>
    <w:rsid w:val="00645D95"/>
    <w:rsid w:val="00645DDB"/>
    <w:rsid w:val="00646B80"/>
    <w:rsid w:val="00647708"/>
    <w:rsid w:val="00650143"/>
    <w:rsid w:val="00650805"/>
    <w:rsid w:val="0065130F"/>
    <w:rsid w:val="006513E7"/>
    <w:rsid w:val="00651D85"/>
    <w:rsid w:val="00652A27"/>
    <w:rsid w:val="00652A5B"/>
    <w:rsid w:val="00652BA3"/>
    <w:rsid w:val="00652ED3"/>
    <w:rsid w:val="00653354"/>
    <w:rsid w:val="00653523"/>
    <w:rsid w:val="006539D7"/>
    <w:rsid w:val="00653B6B"/>
    <w:rsid w:val="00653D45"/>
    <w:rsid w:val="00654112"/>
    <w:rsid w:val="0065431B"/>
    <w:rsid w:val="00654E86"/>
    <w:rsid w:val="00655483"/>
    <w:rsid w:val="0065594E"/>
    <w:rsid w:val="00655B12"/>
    <w:rsid w:val="00655F61"/>
    <w:rsid w:val="006562CE"/>
    <w:rsid w:val="00656E56"/>
    <w:rsid w:val="00657929"/>
    <w:rsid w:val="00657987"/>
    <w:rsid w:val="00657F3E"/>
    <w:rsid w:val="00660A79"/>
    <w:rsid w:val="00660CFF"/>
    <w:rsid w:val="006613FC"/>
    <w:rsid w:val="006615CD"/>
    <w:rsid w:val="00663284"/>
    <w:rsid w:val="006638AC"/>
    <w:rsid w:val="00663F0E"/>
    <w:rsid w:val="00664236"/>
    <w:rsid w:val="00664477"/>
    <w:rsid w:val="00667232"/>
    <w:rsid w:val="006672CA"/>
    <w:rsid w:val="00667667"/>
    <w:rsid w:val="00667EC6"/>
    <w:rsid w:val="00670199"/>
    <w:rsid w:val="00670C6E"/>
    <w:rsid w:val="00671065"/>
    <w:rsid w:val="006715CE"/>
    <w:rsid w:val="006715DA"/>
    <w:rsid w:val="0067195C"/>
    <w:rsid w:val="00671EEB"/>
    <w:rsid w:val="006721FF"/>
    <w:rsid w:val="00672B24"/>
    <w:rsid w:val="0067329F"/>
    <w:rsid w:val="00673421"/>
    <w:rsid w:val="006734FD"/>
    <w:rsid w:val="00673A20"/>
    <w:rsid w:val="00673B54"/>
    <w:rsid w:val="006746CE"/>
    <w:rsid w:val="00674A2F"/>
    <w:rsid w:val="0067509F"/>
    <w:rsid w:val="0067528C"/>
    <w:rsid w:val="006758C6"/>
    <w:rsid w:val="00675B0E"/>
    <w:rsid w:val="00676341"/>
    <w:rsid w:val="006766FC"/>
    <w:rsid w:val="00676DD4"/>
    <w:rsid w:val="00677148"/>
    <w:rsid w:val="0067722B"/>
    <w:rsid w:val="00680E14"/>
    <w:rsid w:val="00683A89"/>
    <w:rsid w:val="00683B29"/>
    <w:rsid w:val="00684E6D"/>
    <w:rsid w:val="0068551A"/>
    <w:rsid w:val="00685FA8"/>
    <w:rsid w:val="0068645C"/>
    <w:rsid w:val="00687251"/>
    <w:rsid w:val="00687746"/>
    <w:rsid w:val="00690286"/>
    <w:rsid w:val="006902C7"/>
    <w:rsid w:val="006903E5"/>
    <w:rsid w:val="0069094F"/>
    <w:rsid w:val="006921F4"/>
    <w:rsid w:val="00692F22"/>
    <w:rsid w:val="00693A9A"/>
    <w:rsid w:val="00693FF8"/>
    <w:rsid w:val="0069475D"/>
    <w:rsid w:val="00694827"/>
    <w:rsid w:val="00694A1C"/>
    <w:rsid w:val="00694E55"/>
    <w:rsid w:val="00694FE7"/>
    <w:rsid w:val="0069503E"/>
    <w:rsid w:val="00695394"/>
    <w:rsid w:val="006958C3"/>
    <w:rsid w:val="006978A9"/>
    <w:rsid w:val="006A010D"/>
    <w:rsid w:val="006A02E3"/>
    <w:rsid w:val="006A0D9B"/>
    <w:rsid w:val="006A144B"/>
    <w:rsid w:val="006A1C19"/>
    <w:rsid w:val="006A1C2B"/>
    <w:rsid w:val="006A1ECE"/>
    <w:rsid w:val="006A2052"/>
    <w:rsid w:val="006A2069"/>
    <w:rsid w:val="006A294D"/>
    <w:rsid w:val="006A375F"/>
    <w:rsid w:val="006A3E78"/>
    <w:rsid w:val="006A44C2"/>
    <w:rsid w:val="006A4618"/>
    <w:rsid w:val="006A5233"/>
    <w:rsid w:val="006A54E2"/>
    <w:rsid w:val="006A5F03"/>
    <w:rsid w:val="006A74A8"/>
    <w:rsid w:val="006A7EE8"/>
    <w:rsid w:val="006B0F00"/>
    <w:rsid w:val="006B1192"/>
    <w:rsid w:val="006B149E"/>
    <w:rsid w:val="006B1F5D"/>
    <w:rsid w:val="006B24C4"/>
    <w:rsid w:val="006B26E7"/>
    <w:rsid w:val="006B2991"/>
    <w:rsid w:val="006B2AC3"/>
    <w:rsid w:val="006B3A5D"/>
    <w:rsid w:val="006B55CD"/>
    <w:rsid w:val="006B68D6"/>
    <w:rsid w:val="006B6DE8"/>
    <w:rsid w:val="006B7C63"/>
    <w:rsid w:val="006C090D"/>
    <w:rsid w:val="006C09E0"/>
    <w:rsid w:val="006C1314"/>
    <w:rsid w:val="006C15DB"/>
    <w:rsid w:val="006C1799"/>
    <w:rsid w:val="006C1E75"/>
    <w:rsid w:val="006C26A9"/>
    <w:rsid w:val="006C2809"/>
    <w:rsid w:val="006C2CE9"/>
    <w:rsid w:val="006C2D0E"/>
    <w:rsid w:val="006C3591"/>
    <w:rsid w:val="006C38A5"/>
    <w:rsid w:val="006C4226"/>
    <w:rsid w:val="006C47D5"/>
    <w:rsid w:val="006C4B07"/>
    <w:rsid w:val="006C4B24"/>
    <w:rsid w:val="006C50A6"/>
    <w:rsid w:val="006C514E"/>
    <w:rsid w:val="006C640B"/>
    <w:rsid w:val="006C6457"/>
    <w:rsid w:val="006C6BE2"/>
    <w:rsid w:val="006C6D0A"/>
    <w:rsid w:val="006C7698"/>
    <w:rsid w:val="006C7775"/>
    <w:rsid w:val="006D0723"/>
    <w:rsid w:val="006D1536"/>
    <w:rsid w:val="006D25DF"/>
    <w:rsid w:val="006D34D9"/>
    <w:rsid w:val="006D3877"/>
    <w:rsid w:val="006D5A31"/>
    <w:rsid w:val="006D623A"/>
    <w:rsid w:val="006D65AB"/>
    <w:rsid w:val="006D6797"/>
    <w:rsid w:val="006D7B48"/>
    <w:rsid w:val="006E1EB7"/>
    <w:rsid w:val="006E2300"/>
    <w:rsid w:val="006E3691"/>
    <w:rsid w:val="006E4FAD"/>
    <w:rsid w:val="006E564C"/>
    <w:rsid w:val="006E6F29"/>
    <w:rsid w:val="006E758F"/>
    <w:rsid w:val="006E7E7B"/>
    <w:rsid w:val="006F048C"/>
    <w:rsid w:val="006F0FF5"/>
    <w:rsid w:val="006F2029"/>
    <w:rsid w:val="006F2BD0"/>
    <w:rsid w:val="006F40CD"/>
    <w:rsid w:val="006F4B2F"/>
    <w:rsid w:val="006F4FF7"/>
    <w:rsid w:val="006F5F93"/>
    <w:rsid w:val="006F63AE"/>
    <w:rsid w:val="006F7779"/>
    <w:rsid w:val="006F77EA"/>
    <w:rsid w:val="006F7ECA"/>
    <w:rsid w:val="00700100"/>
    <w:rsid w:val="00700274"/>
    <w:rsid w:val="0070033D"/>
    <w:rsid w:val="00702C68"/>
    <w:rsid w:val="00703E12"/>
    <w:rsid w:val="00703E2E"/>
    <w:rsid w:val="00704DE1"/>
    <w:rsid w:val="00704FB1"/>
    <w:rsid w:val="0070679E"/>
    <w:rsid w:val="00706EFF"/>
    <w:rsid w:val="00707642"/>
    <w:rsid w:val="00707AA1"/>
    <w:rsid w:val="00707F01"/>
    <w:rsid w:val="0071060B"/>
    <w:rsid w:val="007107CD"/>
    <w:rsid w:val="00710A74"/>
    <w:rsid w:val="00710CD4"/>
    <w:rsid w:val="00712407"/>
    <w:rsid w:val="00712B3D"/>
    <w:rsid w:val="00713A68"/>
    <w:rsid w:val="007145F4"/>
    <w:rsid w:val="00714AC1"/>
    <w:rsid w:val="00715279"/>
    <w:rsid w:val="00715526"/>
    <w:rsid w:val="007167AE"/>
    <w:rsid w:val="00716CBF"/>
    <w:rsid w:val="00717A5B"/>
    <w:rsid w:val="00717A9F"/>
    <w:rsid w:val="00717B5C"/>
    <w:rsid w:val="00720171"/>
    <w:rsid w:val="00722DDC"/>
    <w:rsid w:val="0072352A"/>
    <w:rsid w:val="007241B8"/>
    <w:rsid w:val="007247C5"/>
    <w:rsid w:val="00724969"/>
    <w:rsid w:val="0072504A"/>
    <w:rsid w:val="00725534"/>
    <w:rsid w:val="00725581"/>
    <w:rsid w:val="0072563B"/>
    <w:rsid w:val="007265D9"/>
    <w:rsid w:val="007271C7"/>
    <w:rsid w:val="007300AE"/>
    <w:rsid w:val="00730917"/>
    <w:rsid w:val="00730BC8"/>
    <w:rsid w:val="00731051"/>
    <w:rsid w:val="00731927"/>
    <w:rsid w:val="00731C6A"/>
    <w:rsid w:val="00731FF0"/>
    <w:rsid w:val="00732B1C"/>
    <w:rsid w:val="00732B28"/>
    <w:rsid w:val="00732D57"/>
    <w:rsid w:val="0073346E"/>
    <w:rsid w:val="007335AF"/>
    <w:rsid w:val="00733ACA"/>
    <w:rsid w:val="00733DD3"/>
    <w:rsid w:val="00733FBF"/>
    <w:rsid w:val="0073415C"/>
    <w:rsid w:val="00734A10"/>
    <w:rsid w:val="00734F40"/>
    <w:rsid w:val="00734FCD"/>
    <w:rsid w:val="007354FE"/>
    <w:rsid w:val="007358C2"/>
    <w:rsid w:val="00735A3D"/>
    <w:rsid w:val="00735BDE"/>
    <w:rsid w:val="00736DF6"/>
    <w:rsid w:val="00737543"/>
    <w:rsid w:val="00737F63"/>
    <w:rsid w:val="0074076D"/>
    <w:rsid w:val="00740B76"/>
    <w:rsid w:val="00740EFA"/>
    <w:rsid w:val="00741773"/>
    <w:rsid w:val="00742687"/>
    <w:rsid w:val="007446A7"/>
    <w:rsid w:val="00744900"/>
    <w:rsid w:val="00744B07"/>
    <w:rsid w:val="00744D45"/>
    <w:rsid w:val="00744F75"/>
    <w:rsid w:val="00746B09"/>
    <w:rsid w:val="00746E86"/>
    <w:rsid w:val="007477AE"/>
    <w:rsid w:val="007478B3"/>
    <w:rsid w:val="00747F8F"/>
    <w:rsid w:val="007501C8"/>
    <w:rsid w:val="00750EAC"/>
    <w:rsid w:val="00750F31"/>
    <w:rsid w:val="007517A8"/>
    <w:rsid w:val="0075190B"/>
    <w:rsid w:val="00751A34"/>
    <w:rsid w:val="00752152"/>
    <w:rsid w:val="007528F9"/>
    <w:rsid w:val="00752AF2"/>
    <w:rsid w:val="0075391B"/>
    <w:rsid w:val="00754538"/>
    <w:rsid w:val="007547BC"/>
    <w:rsid w:val="00755A82"/>
    <w:rsid w:val="00755F3E"/>
    <w:rsid w:val="00756753"/>
    <w:rsid w:val="007567C6"/>
    <w:rsid w:val="00756DFB"/>
    <w:rsid w:val="00757C0B"/>
    <w:rsid w:val="007614AA"/>
    <w:rsid w:val="00761C26"/>
    <w:rsid w:val="00762895"/>
    <w:rsid w:val="00762DEB"/>
    <w:rsid w:val="00763FC1"/>
    <w:rsid w:val="007647D1"/>
    <w:rsid w:val="00764E4A"/>
    <w:rsid w:val="00764EE9"/>
    <w:rsid w:val="0076666E"/>
    <w:rsid w:val="007667B3"/>
    <w:rsid w:val="007668C7"/>
    <w:rsid w:val="00766C6F"/>
    <w:rsid w:val="0076719C"/>
    <w:rsid w:val="00767675"/>
    <w:rsid w:val="00767842"/>
    <w:rsid w:val="0077037B"/>
    <w:rsid w:val="00770931"/>
    <w:rsid w:val="007711D8"/>
    <w:rsid w:val="00771605"/>
    <w:rsid w:val="00771FB7"/>
    <w:rsid w:val="0077294B"/>
    <w:rsid w:val="00772DAE"/>
    <w:rsid w:val="007731B8"/>
    <w:rsid w:val="00773D60"/>
    <w:rsid w:val="00774CDD"/>
    <w:rsid w:val="00775322"/>
    <w:rsid w:val="007753AC"/>
    <w:rsid w:val="0077542C"/>
    <w:rsid w:val="0077563D"/>
    <w:rsid w:val="007760D8"/>
    <w:rsid w:val="007760EA"/>
    <w:rsid w:val="00776DF4"/>
    <w:rsid w:val="00777899"/>
    <w:rsid w:val="007801CE"/>
    <w:rsid w:val="007805EE"/>
    <w:rsid w:val="007806C0"/>
    <w:rsid w:val="00780EF2"/>
    <w:rsid w:val="00781BB6"/>
    <w:rsid w:val="0078229B"/>
    <w:rsid w:val="00782789"/>
    <w:rsid w:val="00782AA6"/>
    <w:rsid w:val="0078365B"/>
    <w:rsid w:val="00783DB0"/>
    <w:rsid w:val="00784204"/>
    <w:rsid w:val="00785DDC"/>
    <w:rsid w:val="0078696D"/>
    <w:rsid w:val="00786F64"/>
    <w:rsid w:val="007900BD"/>
    <w:rsid w:val="00790C86"/>
    <w:rsid w:val="00792796"/>
    <w:rsid w:val="00793565"/>
    <w:rsid w:val="007940F8"/>
    <w:rsid w:val="00794EBE"/>
    <w:rsid w:val="00795A86"/>
    <w:rsid w:val="00795ACA"/>
    <w:rsid w:val="00795B1B"/>
    <w:rsid w:val="0079602B"/>
    <w:rsid w:val="0079663E"/>
    <w:rsid w:val="007968DE"/>
    <w:rsid w:val="00797022"/>
    <w:rsid w:val="0079714B"/>
    <w:rsid w:val="00797431"/>
    <w:rsid w:val="00797A37"/>
    <w:rsid w:val="007A0A80"/>
    <w:rsid w:val="007A0CAA"/>
    <w:rsid w:val="007A0F67"/>
    <w:rsid w:val="007A1114"/>
    <w:rsid w:val="007A13EA"/>
    <w:rsid w:val="007A1881"/>
    <w:rsid w:val="007A2C9C"/>
    <w:rsid w:val="007A40DC"/>
    <w:rsid w:val="007A4364"/>
    <w:rsid w:val="007A515B"/>
    <w:rsid w:val="007A6483"/>
    <w:rsid w:val="007A64F9"/>
    <w:rsid w:val="007A763A"/>
    <w:rsid w:val="007A79A9"/>
    <w:rsid w:val="007A7B35"/>
    <w:rsid w:val="007B1B34"/>
    <w:rsid w:val="007B1DB4"/>
    <w:rsid w:val="007B1E19"/>
    <w:rsid w:val="007B2F66"/>
    <w:rsid w:val="007B3193"/>
    <w:rsid w:val="007B3659"/>
    <w:rsid w:val="007B366A"/>
    <w:rsid w:val="007B3818"/>
    <w:rsid w:val="007B3A91"/>
    <w:rsid w:val="007B3E9F"/>
    <w:rsid w:val="007B4841"/>
    <w:rsid w:val="007B542F"/>
    <w:rsid w:val="007B628E"/>
    <w:rsid w:val="007B67AB"/>
    <w:rsid w:val="007B6AC7"/>
    <w:rsid w:val="007B6D19"/>
    <w:rsid w:val="007C13C1"/>
    <w:rsid w:val="007C236A"/>
    <w:rsid w:val="007C288D"/>
    <w:rsid w:val="007C3653"/>
    <w:rsid w:val="007C3A39"/>
    <w:rsid w:val="007C3F8C"/>
    <w:rsid w:val="007C40EE"/>
    <w:rsid w:val="007C48E1"/>
    <w:rsid w:val="007C6F9B"/>
    <w:rsid w:val="007C78D2"/>
    <w:rsid w:val="007C7916"/>
    <w:rsid w:val="007C7A2D"/>
    <w:rsid w:val="007C7DCE"/>
    <w:rsid w:val="007C7F88"/>
    <w:rsid w:val="007D0036"/>
    <w:rsid w:val="007D05B0"/>
    <w:rsid w:val="007D1826"/>
    <w:rsid w:val="007D1D62"/>
    <w:rsid w:val="007D23F1"/>
    <w:rsid w:val="007D2AF4"/>
    <w:rsid w:val="007D2F71"/>
    <w:rsid w:val="007D387A"/>
    <w:rsid w:val="007D46CA"/>
    <w:rsid w:val="007D4EE1"/>
    <w:rsid w:val="007D5114"/>
    <w:rsid w:val="007D538E"/>
    <w:rsid w:val="007D5926"/>
    <w:rsid w:val="007D5BA5"/>
    <w:rsid w:val="007D5D1F"/>
    <w:rsid w:val="007D68CC"/>
    <w:rsid w:val="007D6A00"/>
    <w:rsid w:val="007D7068"/>
    <w:rsid w:val="007D7BDB"/>
    <w:rsid w:val="007E021C"/>
    <w:rsid w:val="007E09A0"/>
    <w:rsid w:val="007E0B2C"/>
    <w:rsid w:val="007E1186"/>
    <w:rsid w:val="007E1476"/>
    <w:rsid w:val="007E1DC5"/>
    <w:rsid w:val="007E27E5"/>
    <w:rsid w:val="007E29E9"/>
    <w:rsid w:val="007E3046"/>
    <w:rsid w:val="007E47EE"/>
    <w:rsid w:val="007E5968"/>
    <w:rsid w:val="007E5E13"/>
    <w:rsid w:val="007E6495"/>
    <w:rsid w:val="007E6586"/>
    <w:rsid w:val="007E7029"/>
    <w:rsid w:val="007F1946"/>
    <w:rsid w:val="007F2E45"/>
    <w:rsid w:val="007F2FA1"/>
    <w:rsid w:val="007F309A"/>
    <w:rsid w:val="007F34AF"/>
    <w:rsid w:val="007F3657"/>
    <w:rsid w:val="007F3ABA"/>
    <w:rsid w:val="007F48ED"/>
    <w:rsid w:val="007F5C60"/>
    <w:rsid w:val="007F63E4"/>
    <w:rsid w:val="007F66A2"/>
    <w:rsid w:val="007F6B9D"/>
    <w:rsid w:val="0080118C"/>
    <w:rsid w:val="0080198F"/>
    <w:rsid w:val="00801D7D"/>
    <w:rsid w:val="0080373D"/>
    <w:rsid w:val="00804101"/>
    <w:rsid w:val="008046F7"/>
    <w:rsid w:val="00804A16"/>
    <w:rsid w:val="0080517C"/>
    <w:rsid w:val="0080597E"/>
    <w:rsid w:val="00805A3D"/>
    <w:rsid w:val="0080676E"/>
    <w:rsid w:val="0080695F"/>
    <w:rsid w:val="008075E8"/>
    <w:rsid w:val="00807A7D"/>
    <w:rsid w:val="00807CDA"/>
    <w:rsid w:val="00807D86"/>
    <w:rsid w:val="008101CB"/>
    <w:rsid w:val="00810DFA"/>
    <w:rsid w:val="00810F07"/>
    <w:rsid w:val="00811722"/>
    <w:rsid w:val="00811B5E"/>
    <w:rsid w:val="00811CDB"/>
    <w:rsid w:val="00812192"/>
    <w:rsid w:val="00812690"/>
    <w:rsid w:val="0081289B"/>
    <w:rsid w:val="008129CB"/>
    <w:rsid w:val="00813282"/>
    <w:rsid w:val="00814B63"/>
    <w:rsid w:val="0081521A"/>
    <w:rsid w:val="00815D0C"/>
    <w:rsid w:val="00815E18"/>
    <w:rsid w:val="0081600D"/>
    <w:rsid w:val="00816662"/>
    <w:rsid w:val="008167C6"/>
    <w:rsid w:val="00817290"/>
    <w:rsid w:val="00821076"/>
    <w:rsid w:val="00821903"/>
    <w:rsid w:val="00821FDF"/>
    <w:rsid w:val="00822626"/>
    <w:rsid w:val="008226D4"/>
    <w:rsid w:val="00824755"/>
    <w:rsid w:val="00824AE9"/>
    <w:rsid w:val="00825016"/>
    <w:rsid w:val="0082790D"/>
    <w:rsid w:val="00827AAA"/>
    <w:rsid w:val="00827AE4"/>
    <w:rsid w:val="00827F24"/>
    <w:rsid w:val="00830A3F"/>
    <w:rsid w:val="008314FE"/>
    <w:rsid w:val="00831CE1"/>
    <w:rsid w:val="00832428"/>
    <w:rsid w:val="008324D5"/>
    <w:rsid w:val="008326AA"/>
    <w:rsid w:val="0083288B"/>
    <w:rsid w:val="0083295F"/>
    <w:rsid w:val="00832FD4"/>
    <w:rsid w:val="008341BA"/>
    <w:rsid w:val="00834B79"/>
    <w:rsid w:val="008357D5"/>
    <w:rsid w:val="00835E55"/>
    <w:rsid w:val="00836C49"/>
    <w:rsid w:val="00837F2D"/>
    <w:rsid w:val="0084015F"/>
    <w:rsid w:val="00843147"/>
    <w:rsid w:val="008457DE"/>
    <w:rsid w:val="00846489"/>
    <w:rsid w:val="00846752"/>
    <w:rsid w:val="00846E4C"/>
    <w:rsid w:val="00847220"/>
    <w:rsid w:val="0084728D"/>
    <w:rsid w:val="00850653"/>
    <w:rsid w:val="00851082"/>
    <w:rsid w:val="00851642"/>
    <w:rsid w:val="008519F2"/>
    <w:rsid w:val="008538E0"/>
    <w:rsid w:val="008539E2"/>
    <w:rsid w:val="00853AE1"/>
    <w:rsid w:val="008545E5"/>
    <w:rsid w:val="00854632"/>
    <w:rsid w:val="008550A6"/>
    <w:rsid w:val="00855105"/>
    <w:rsid w:val="008574E0"/>
    <w:rsid w:val="0085769E"/>
    <w:rsid w:val="008576F7"/>
    <w:rsid w:val="0085784F"/>
    <w:rsid w:val="00857F34"/>
    <w:rsid w:val="008607AB"/>
    <w:rsid w:val="00860D49"/>
    <w:rsid w:val="008620A2"/>
    <w:rsid w:val="00863199"/>
    <w:rsid w:val="00864373"/>
    <w:rsid w:val="00865AE0"/>
    <w:rsid w:val="00866AC4"/>
    <w:rsid w:val="00866F73"/>
    <w:rsid w:val="008671AE"/>
    <w:rsid w:val="00867B70"/>
    <w:rsid w:val="00867FE1"/>
    <w:rsid w:val="0087064B"/>
    <w:rsid w:val="008715C8"/>
    <w:rsid w:val="00871A97"/>
    <w:rsid w:val="00872D0E"/>
    <w:rsid w:val="00873E7A"/>
    <w:rsid w:val="00874C26"/>
    <w:rsid w:val="00874CE6"/>
    <w:rsid w:val="00874EDB"/>
    <w:rsid w:val="008751CF"/>
    <w:rsid w:val="00875470"/>
    <w:rsid w:val="00875AE8"/>
    <w:rsid w:val="0087737D"/>
    <w:rsid w:val="00881F87"/>
    <w:rsid w:val="008826C1"/>
    <w:rsid w:val="00882AF6"/>
    <w:rsid w:val="0088333D"/>
    <w:rsid w:val="0088368D"/>
    <w:rsid w:val="00884836"/>
    <w:rsid w:val="00885749"/>
    <w:rsid w:val="00886828"/>
    <w:rsid w:val="00886CCA"/>
    <w:rsid w:val="0088730D"/>
    <w:rsid w:val="008876BE"/>
    <w:rsid w:val="00887CF5"/>
    <w:rsid w:val="008903D2"/>
    <w:rsid w:val="00890BEE"/>
    <w:rsid w:val="008912F8"/>
    <w:rsid w:val="00892377"/>
    <w:rsid w:val="00892643"/>
    <w:rsid w:val="00892FE7"/>
    <w:rsid w:val="00893399"/>
    <w:rsid w:val="00893891"/>
    <w:rsid w:val="0089398B"/>
    <w:rsid w:val="00893A30"/>
    <w:rsid w:val="00893FCC"/>
    <w:rsid w:val="0089413D"/>
    <w:rsid w:val="00894B29"/>
    <w:rsid w:val="00894D88"/>
    <w:rsid w:val="00894EA9"/>
    <w:rsid w:val="0089511E"/>
    <w:rsid w:val="0089535A"/>
    <w:rsid w:val="008956EC"/>
    <w:rsid w:val="00895C70"/>
    <w:rsid w:val="0089651A"/>
    <w:rsid w:val="00896656"/>
    <w:rsid w:val="008972E0"/>
    <w:rsid w:val="0089748C"/>
    <w:rsid w:val="008978E7"/>
    <w:rsid w:val="00897D37"/>
    <w:rsid w:val="008A146A"/>
    <w:rsid w:val="008A14C7"/>
    <w:rsid w:val="008A1BC9"/>
    <w:rsid w:val="008A2806"/>
    <w:rsid w:val="008A2CAE"/>
    <w:rsid w:val="008A3322"/>
    <w:rsid w:val="008A3D9B"/>
    <w:rsid w:val="008A54A9"/>
    <w:rsid w:val="008A54CF"/>
    <w:rsid w:val="008A75AD"/>
    <w:rsid w:val="008A7804"/>
    <w:rsid w:val="008A7A17"/>
    <w:rsid w:val="008B119B"/>
    <w:rsid w:val="008B19FB"/>
    <w:rsid w:val="008B219E"/>
    <w:rsid w:val="008B297E"/>
    <w:rsid w:val="008B29C0"/>
    <w:rsid w:val="008B363F"/>
    <w:rsid w:val="008B3A29"/>
    <w:rsid w:val="008B519D"/>
    <w:rsid w:val="008B524A"/>
    <w:rsid w:val="008B54D5"/>
    <w:rsid w:val="008B5618"/>
    <w:rsid w:val="008B617F"/>
    <w:rsid w:val="008B635D"/>
    <w:rsid w:val="008B686C"/>
    <w:rsid w:val="008B7B92"/>
    <w:rsid w:val="008C043B"/>
    <w:rsid w:val="008C081B"/>
    <w:rsid w:val="008C13E5"/>
    <w:rsid w:val="008C22E6"/>
    <w:rsid w:val="008C2491"/>
    <w:rsid w:val="008C24F6"/>
    <w:rsid w:val="008C26C9"/>
    <w:rsid w:val="008C31EB"/>
    <w:rsid w:val="008C3A7A"/>
    <w:rsid w:val="008C417F"/>
    <w:rsid w:val="008C41ED"/>
    <w:rsid w:val="008C4263"/>
    <w:rsid w:val="008C6A5A"/>
    <w:rsid w:val="008C6D1D"/>
    <w:rsid w:val="008C6E6B"/>
    <w:rsid w:val="008C7677"/>
    <w:rsid w:val="008C7B85"/>
    <w:rsid w:val="008C7BF7"/>
    <w:rsid w:val="008C7F91"/>
    <w:rsid w:val="008C7FDB"/>
    <w:rsid w:val="008D1AC1"/>
    <w:rsid w:val="008D1E03"/>
    <w:rsid w:val="008D227E"/>
    <w:rsid w:val="008D2A80"/>
    <w:rsid w:val="008D324A"/>
    <w:rsid w:val="008D408B"/>
    <w:rsid w:val="008D4F8C"/>
    <w:rsid w:val="008D532E"/>
    <w:rsid w:val="008D5957"/>
    <w:rsid w:val="008D5CD6"/>
    <w:rsid w:val="008D6142"/>
    <w:rsid w:val="008D654D"/>
    <w:rsid w:val="008D6DD1"/>
    <w:rsid w:val="008E007B"/>
    <w:rsid w:val="008E04C4"/>
    <w:rsid w:val="008E072A"/>
    <w:rsid w:val="008E0C52"/>
    <w:rsid w:val="008E12EA"/>
    <w:rsid w:val="008E1B8E"/>
    <w:rsid w:val="008E29D7"/>
    <w:rsid w:val="008E2AAF"/>
    <w:rsid w:val="008E2CD2"/>
    <w:rsid w:val="008E3508"/>
    <w:rsid w:val="008E359E"/>
    <w:rsid w:val="008E422D"/>
    <w:rsid w:val="008E429D"/>
    <w:rsid w:val="008E526F"/>
    <w:rsid w:val="008E5D24"/>
    <w:rsid w:val="008E6B0B"/>
    <w:rsid w:val="008E6CF0"/>
    <w:rsid w:val="008E6DDC"/>
    <w:rsid w:val="008E6E00"/>
    <w:rsid w:val="008E728A"/>
    <w:rsid w:val="008E7690"/>
    <w:rsid w:val="008E7809"/>
    <w:rsid w:val="008E7A3D"/>
    <w:rsid w:val="008E7D98"/>
    <w:rsid w:val="008E7E65"/>
    <w:rsid w:val="008F1146"/>
    <w:rsid w:val="008F1ABC"/>
    <w:rsid w:val="008F1E0C"/>
    <w:rsid w:val="008F2628"/>
    <w:rsid w:val="008F2701"/>
    <w:rsid w:val="008F2D2B"/>
    <w:rsid w:val="008F33AD"/>
    <w:rsid w:val="008F358A"/>
    <w:rsid w:val="008F37E7"/>
    <w:rsid w:val="008F3AFC"/>
    <w:rsid w:val="008F3DC6"/>
    <w:rsid w:val="008F4A6F"/>
    <w:rsid w:val="008F503B"/>
    <w:rsid w:val="008F5651"/>
    <w:rsid w:val="008F5E39"/>
    <w:rsid w:val="008F691E"/>
    <w:rsid w:val="008F7878"/>
    <w:rsid w:val="008F7AE5"/>
    <w:rsid w:val="008F7C07"/>
    <w:rsid w:val="009006EA"/>
    <w:rsid w:val="0090192F"/>
    <w:rsid w:val="0090247A"/>
    <w:rsid w:val="00903A7A"/>
    <w:rsid w:val="009050A1"/>
    <w:rsid w:val="009053CC"/>
    <w:rsid w:val="009061C4"/>
    <w:rsid w:val="009069B7"/>
    <w:rsid w:val="00907250"/>
    <w:rsid w:val="00907279"/>
    <w:rsid w:val="00907711"/>
    <w:rsid w:val="009077B9"/>
    <w:rsid w:val="00907C4A"/>
    <w:rsid w:val="00910217"/>
    <w:rsid w:val="009105D8"/>
    <w:rsid w:val="009122DC"/>
    <w:rsid w:val="009129BA"/>
    <w:rsid w:val="00912E85"/>
    <w:rsid w:val="00912F64"/>
    <w:rsid w:val="00913E83"/>
    <w:rsid w:val="00915D4F"/>
    <w:rsid w:val="00915F37"/>
    <w:rsid w:val="00916281"/>
    <w:rsid w:val="009166A1"/>
    <w:rsid w:val="00916A79"/>
    <w:rsid w:val="00916FCD"/>
    <w:rsid w:val="00917E4F"/>
    <w:rsid w:val="0092098A"/>
    <w:rsid w:val="00920CC9"/>
    <w:rsid w:val="00920FC9"/>
    <w:rsid w:val="00921D79"/>
    <w:rsid w:val="00921FFA"/>
    <w:rsid w:val="00923E8D"/>
    <w:rsid w:val="00923FD7"/>
    <w:rsid w:val="009240DD"/>
    <w:rsid w:val="0092567F"/>
    <w:rsid w:val="00926715"/>
    <w:rsid w:val="00927562"/>
    <w:rsid w:val="009275CA"/>
    <w:rsid w:val="009279C1"/>
    <w:rsid w:val="00927C2F"/>
    <w:rsid w:val="009302C7"/>
    <w:rsid w:val="00930CB5"/>
    <w:rsid w:val="009315AA"/>
    <w:rsid w:val="0093170E"/>
    <w:rsid w:val="00931C40"/>
    <w:rsid w:val="00932326"/>
    <w:rsid w:val="0093262B"/>
    <w:rsid w:val="0093286F"/>
    <w:rsid w:val="00932BA9"/>
    <w:rsid w:val="00933196"/>
    <w:rsid w:val="00933CFB"/>
    <w:rsid w:val="009343F4"/>
    <w:rsid w:val="009356CB"/>
    <w:rsid w:val="00935815"/>
    <w:rsid w:val="009359A7"/>
    <w:rsid w:val="0093652B"/>
    <w:rsid w:val="009367B4"/>
    <w:rsid w:val="00937343"/>
    <w:rsid w:val="009405B8"/>
    <w:rsid w:val="00941185"/>
    <w:rsid w:val="00941BE9"/>
    <w:rsid w:val="009424E2"/>
    <w:rsid w:val="009425B3"/>
    <w:rsid w:val="0094285F"/>
    <w:rsid w:val="009429E0"/>
    <w:rsid w:val="00944079"/>
    <w:rsid w:val="00944297"/>
    <w:rsid w:val="009479CF"/>
    <w:rsid w:val="00947AB9"/>
    <w:rsid w:val="00947AC1"/>
    <w:rsid w:val="00950C5A"/>
    <w:rsid w:val="009512CF"/>
    <w:rsid w:val="0095161C"/>
    <w:rsid w:val="009529DC"/>
    <w:rsid w:val="009536DF"/>
    <w:rsid w:val="00953C95"/>
    <w:rsid w:val="009542EB"/>
    <w:rsid w:val="0095485D"/>
    <w:rsid w:val="0095516F"/>
    <w:rsid w:val="00955DAD"/>
    <w:rsid w:val="00955F76"/>
    <w:rsid w:val="009563D1"/>
    <w:rsid w:val="00956A7E"/>
    <w:rsid w:val="00956A87"/>
    <w:rsid w:val="00956B5B"/>
    <w:rsid w:val="00956E4E"/>
    <w:rsid w:val="009574CD"/>
    <w:rsid w:val="00957E9C"/>
    <w:rsid w:val="00960067"/>
    <w:rsid w:val="0096066D"/>
    <w:rsid w:val="00961A2B"/>
    <w:rsid w:val="0096230C"/>
    <w:rsid w:val="00962727"/>
    <w:rsid w:val="00962E49"/>
    <w:rsid w:val="00964B97"/>
    <w:rsid w:val="009661E0"/>
    <w:rsid w:val="00966AC4"/>
    <w:rsid w:val="00966FD8"/>
    <w:rsid w:val="0096718B"/>
    <w:rsid w:val="00967302"/>
    <w:rsid w:val="00967438"/>
    <w:rsid w:val="009679CB"/>
    <w:rsid w:val="009700C5"/>
    <w:rsid w:val="009702F5"/>
    <w:rsid w:val="00970518"/>
    <w:rsid w:val="009707FE"/>
    <w:rsid w:val="00970871"/>
    <w:rsid w:val="009708D4"/>
    <w:rsid w:val="009714AD"/>
    <w:rsid w:val="009714CC"/>
    <w:rsid w:val="00971C80"/>
    <w:rsid w:val="00972044"/>
    <w:rsid w:val="009729AB"/>
    <w:rsid w:val="00974E3D"/>
    <w:rsid w:val="009760A9"/>
    <w:rsid w:val="00976582"/>
    <w:rsid w:val="00976666"/>
    <w:rsid w:val="00976EB1"/>
    <w:rsid w:val="00977198"/>
    <w:rsid w:val="00977C57"/>
    <w:rsid w:val="0098010E"/>
    <w:rsid w:val="009803FB"/>
    <w:rsid w:val="00980528"/>
    <w:rsid w:val="00980A8A"/>
    <w:rsid w:val="00980C51"/>
    <w:rsid w:val="00981092"/>
    <w:rsid w:val="009811F6"/>
    <w:rsid w:val="00981ED2"/>
    <w:rsid w:val="00982045"/>
    <w:rsid w:val="0098261B"/>
    <w:rsid w:val="00982F96"/>
    <w:rsid w:val="00983E7C"/>
    <w:rsid w:val="0098450E"/>
    <w:rsid w:val="00984BB7"/>
    <w:rsid w:val="00986554"/>
    <w:rsid w:val="0098697C"/>
    <w:rsid w:val="00986CEC"/>
    <w:rsid w:val="0098750D"/>
    <w:rsid w:val="00987AFA"/>
    <w:rsid w:val="0099082E"/>
    <w:rsid w:val="009916CC"/>
    <w:rsid w:val="00991746"/>
    <w:rsid w:val="00991827"/>
    <w:rsid w:val="00991EC1"/>
    <w:rsid w:val="00991FC2"/>
    <w:rsid w:val="00992256"/>
    <w:rsid w:val="009926EF"/>
    <w:rsid w:val="009942A7"/>
    <w:rsid w:val="00996225"/>
    <w:rsid w:val="009964C4"/>
    <w:rsid w:val="009967A7"/>
    <w:rsid w:val="00996E46"/>
    <w:rsid w:val="00996E6C"/>
    <w:rsid w:val="009A0310"/>
    <w:rsid w:val="009A06AB"/>
    <w:rsid w:val="009A0A60"/>
    <w:rsid w:val="009A0AA5"/>
    <w:rsid w:val="009A11D0"/>
    <w:rsid w:val="009A1E29"/>
    <w:rsid w:val="009A2572"/>
    <w:rsid w:val="009A26BC"/>
    <w:rsid w:val="009A2D6F"/>
    <w:rsid w:val="009A3BAD"/>
    <w:rsid w:val="009A3CCE"/>
    <w:rsid w:val="009A57BD"/>
    <w:rsid w:val="009A5EA8"/>
    <w:rsid w:val="009A5FDA"/>
    <w:rsid w:val="009A641C"/>
    <w:rsid w:val="009A64F9"/>
    <w:rsid w:val="009A6670"/>
    <w:rsid w:val="009A6963"/>
    <w:rsid w:val="009A6C54"/>
    <w:rsid w:val="009A736C"/>
    <w:rsid w:val="009A78F3"/>
    <w:rsid w:val="009B1214"/>
    <w:rsid w:val="009B16EF"/>
    <w:rsid w:val="009B21E0"/>
    <w:rsid w:val="009B26C4"/>
    <w:rsid w:val="009B27DD"/>
    <w:rsid w:val="009B2EDD"/>
    <w:rsid w:val="009B3C16"/>
    <w:rsid w:val="009B3CF6"/>
    <w:rsid w:val="009B4068"/>
    <w:rsid w:val="009B4318"/>
    <w:rsid w:val="009B48E1"/>
    <w:rsid w:val="009B5123"/>
    <w:rsid w:val="009B6A57"/>
    <w:rsid w:val="009B6F5C"/>
    <w:rsid w:val="009B6FE6"/>
    <w:rsid w:val="009C0160"/>
    <w:rsid w:val="009C07A7"/>
    <w:rsid w:val="009C09B9"/>
    <w:rsid w:val="009C0F4B"/>
    <w:rsid w:val="009C1223"/>
    <w:rsid w:val="009C2442"/>
    <w:rsid w:val="009C25C1"/>
    <w:rsid w:val="009C2DAF"/>
    <w:rsid w:val="009C36FE"/>
    <w:rsid w:val="009C3A99"/>
    <w:rsid w:val="009C49F1"/>
    <w:rsid w:val="009C4C4A"/>
    <w:rsid w:val="009C5A84"/>
    <w:rsid w:val="009C5CBF"/>
    <w:rsid w:val="009C7584"/>
    <w:rsid w:val="009C7BBF"/>
    <w:rsid w:val="009C7DA1"/>
    <w:rsid w:val="009D1573"/>
    <w:rsid w:val="009D189A"/>
    <w:rsid w:val="009D22CA"/>
    <w:rsid w:val="009D24D6"/>
    <w:rsid w:val="009D282B"/>
    <w:rsid w:val="009D2D3A"/>
    <w:rsid w:val="009D4AEC"/>
    <w:rsid w:val="009D503E"/>
    <w:rsid w:val="009D51AB"/>
    <w:rsid w:val="009D539F"/>
    <w:rsid w:val="009D5610"/>
    <w:rsid w:val="009D5647"/>
    <w:rsid w:val="009D5C1D"/>
    <w:rsid w:val="009D5C41"/>
    <w:rsid w:val="009D6088"/>
    <w:rsid w:val="009D61C3"/>
    <w:rsid w:val="009D6355"/>
    <w:rsid w:val="009D6529"/>
    <w:rsid w:val="009D690A"/>
    <w:rsid w:val="009D6B4A"/>
    <w:rsid w:val="009D7890"/>
    <w:rsid w:val="009E0512"/>
    <w:rsid w:val="009E0F38"/>
    <w:rsid w:val="009E1A81"/>
    <w:rsid w:val="009E2D02"/>
    <w:rsid w:val="009E2EE5"/>
    <w:rsid w:val="009E2F11"/>
    <w:rsid w:val="009E3644"/>
    <w:rsid w:val="009E3933"/>
    <w:rsid w:val="009E3B69"/>
    <w:rsid w:val="009E4584"/>
    <w:rsid w:val="009E467E"/>
    <w:rsid w:val="009E502F"/>
    <w:rsid w:val="009E53DC"/>
    <w:rsid w:val="009E5FCD"/>
    <w:rsid w:val="009E6AEA"/>
    <w:rsid w:val="009E6AEE"/>
    <w:rsid w:val="009E7EB3"/>
    <w:rsid w:val="009E7F4C"/>
    <w:rsid w:val="009F0F7A"/>
    <w:rsid w:val="009F1146"/>
    <w:rsid w:val="009F129C"/>
    <w:rsid w:val="009F158F"/>
    <w:rsid w:val="009F196F"/>
    <w:rsid w:val="009F249B"/>
    <w:rsid w:val="009F2CB2"/>
    <w:rsid w:val="009F3243"/>
    <w:rsid w:val="009F3DCB"/>
    <w:rsid w:val="009F4CC7"/>
    <w:rsid w:val="009F4DF7"/>
    <w:rsid w:val="009F53DC"/>
    <w:rsid w:val="009F57DD"/>
    <w:rsid w:val="009F5BBB"/>
    <w:rsid w:val="009F606A"/>
    <w:rsid w:val="009F64EB"/>
    <w:rsid w:val="009F6949"/>
    <w:rsid w:val="00A003CA"/>
    <w:rsid w:val="00A014E8"/>
    <w:rsid w:val="00A01C29"/>
    <w:rsid w:val="00A02051"/>
    <w:rsid w:val="00A021E1"/>
    <w:rsid w:val="00A0276F"/>
    <w:rsid w:val="00A02918"/>
    <w:rsid w:val="00A03886"/>
    <w:rsid w:val="00A045EF"/>
    <w:rsid w:val="00A04DC3"/>
    <w:rsid w:val="00A0512F"/>
    <w:rsid w:val="00A06A84"/>
    <w:rsid w:val="00A06E70"/>
    <w:rsid w:val="00A070CA"/>
    <w:rsid w:val="00A077BB"/>
    <w:rsid w:val="00A1085D"/>
    <w:rsid w:val="00A10B05"/>
    <w:rsid w:val="00A10E2A"/>
    <w:rsid w:val="00A1111D"/>
    <w:rsid w:val="00A1145D"/>
    <w:rsid w:val="00A115DA"/>
    <w:rsid w:val="00A1233B"/>
    <w:rsid w:val="00A125F3"/>
    <w:rsid w:val="00A12873"/>
    <w:rsid w:val="00A12EF5"/>
    <w:rsid w:val="00A12F95"/>
    <w:rsid w:val="00A1390D"/>
    <w:rsid w:val="00A14974"/>
    <w:rsid w:val="00A14A9C"/>
    <w:rsid w:val="00A153B5"/>
    <w:rsid w:val="00A15905"/>
    <w:rsid w:val="00A1596E"/>
    <w:rsid w:val="00A15E70"/>
    <w:rsid w:val="00A1690C"/>
    <w:rsid w:val="00A179A0"/>
    <w:rsid w:val="00A17FC8"/>
    <w:rsid w:val="00A207CE"/>
    <w:rsid w:val="00A21A50"/>
    <w:rsid w:val="00A2217D"/>
    <w:rsid w:val="00A22C2E"/>
    <w:rsid w:val="00A2356A"/>
    <w:rsid w:val="00A23EEF"/>
    <w:rsid w:val="00A2425F"/>
    <w:rsid w:val="00A24261"/>
    <w:rsid w:val="00A244D7"/>
    <w:rsid w:val="00A24B2F"/>
    <w:rsid w:val="00A24FE2"/>
    <w:rsid w:val="00A2549A"/>
    <w:rsid w:val="00A255BF"/>
    <w:rsid w:val="00A2638F"/>
    <w:rsid w:val="00A27629"/>
    <w:rsid w:val="00A301CD"/>
    <w:rsid w:val="00A302FA"/>
    <w:rsid w:val="00A312AB"/>
    <w:rsid w:val="00A31739"/>
    <w:rsid w:val="00A32425"/>
    <w:rsid w:val="00A3276E"/>
    <w:rsid w:val="00A329B1"/>
    <w:rsid w:val="00A33D0E"/>
    <w:rsid w:val="00A35808"/>
    <w:rsid w:val="00A35D9B"/>
    <w:rsid w:val="00A35DE8"/>
    <w:rsid w:val="00A36579"/>
    <w:rsid w:val="00A36649"/>
    <w:rsid w:val="00A36962"/>
    <w:rsid w:val="00A37C05"/>
    <w:rsid w:val="00A40426"/>
    <w:rsid w:val="00A406E6"/>
    <w:rsid w:val="00A417C8"/>
    <w:rsid w:val="00A42544"/>
    <w:rsid w:val="00A43DCB"/>
    <w:rsid w:val="00A447C1"/>
    <w:rsid w:val="00A44B12"/>
    <w:rsid w:val="00A45291"/>
    <w:rsid w:val="00A45D36"/>
    <w:rsid w:val="00A4689A"/>
    <w:rsid w:val="00A46E3A"/>
    <w:rsid w:val="00A4764F"/>
    <w:rsid w:val="00A51A05"/>
    <w:rsid w:val="00A52201"/>
    <w:rsid w:val="00A5240A"/>
    <w:rsid w:val="00A52590"/>
    <w:rsid w:val="00A52CCC"/>
    <w:rsid w:val="00A53617"/>
    <w:rsid w:val="00A53AE0"/>
    <w:rsid w:val="00A55FA6"/>
    <w:rsid w:val="00A560F5"/>
    <w:rsid w:val="00A56AF5"/>
    <w:rsid w:val="00A57020"/>
    <w:rsid w:val="00A571F3"/>
    <w:rsid w:val="00A578DD"/>
    <w:rsid w:val="00A57A8F"/>
    <w:rsid w:val="00A60254"/>
    <w:rsid w:val="00A605C4"/>
    <w:rsid w:val="00A611A8"/>
    <w:rsid w:val="00A618D7"/>
    <w:rsid w:val="00A6298E"/>
    <w:rsid w:val="00A62DA9"/>
    <w:rsid w:val="00A637AA"/>
    <w:rsid w:val="00A63C8E"/>
    <w:rsid w:val="00A64215"/>
    <w:rsid w:val="00A64577"/>
    <w:rsid w:val="00A64CF3"/>
    <w:rsid w:val="00A65221"/>
    <w:rsid w:val="00A664E2"/>
    <w:rsid w:val="00A66B08"/>
    <w:rsid w:val="00A67227"/>
    <w:rsid w:val="00A711DB"/>
    <w:rsid w:val="00A711E6"/>
    <w:rsid w:val="00A71C10"/>
    <w:rsid w:val="00A72049"/>
    <w:rsid w:val="00A7210D"/>
    <w:rsid w:val="00A727D2"/>
    <w:rsid w:val="00A73509"/>
    <w:rsid w:val="00A74DC4"/>
    <w:rsid w:val="00A75385"/>
    <w:rsid w:val="00A75726"/>
    <w:rsid w:val="00A75C27"/>
    <w:rsid w:val="00A76A2B"/>
    <w:rsid w:val="00A77054"/>
    <w:rsid w:val="00A77E28"/>
    <w:rsid w:val="00A80227"/>
    <w:rsid w:val="00A807E7"/>
    <w:rsid w:val="00A82065"/>
    <w:rsid w:val="00A834C1"/>
    <w:rsid w:val="00A83DF3"/>
    <w:rsid w:val="00A843C5"/>
    <w:rsid w:val="00A8534A"/>
    <w:rsid w:val="00A8550D"/>
    <w:rsid w:val="00A85ABF"/>
    <w:rsid w:val="00A85CEB"/>
    <w:rsid w:val="00A85F3A"/>
    <w:rsid w:val="00A861D0"/>
    <w:rsid w:val="00A868A1"/>
    <w:rsid w:val="00A86E9E"/>
    <w:rsid w:val="00A90325"/>
    <w:rsid w:val="00A90F37"/>
    <w:rsid w:val="00A918FD"/>
    <w:rsid w:val="00A91EAB"/>
    <w:rsid w:val="00A9245E"/>
    <w:rsid w:val="00A92F99"/>
    <w:rsid w:val="00A93DD0"/>
    <w:rsid w:val="00A940B1"/>
    <w:rsid w:val="00A94814"/>
    <w:rsid w:val="00A95392"/>
    <w:rsid w:val="00A95B06"/>
    <w:rsid w:val="00A95D67"/>
    <w:rsid w:val="00A96611"/>
    <w:rsid w:val="00A96AB9"/>
    <w:rsid w:val="00A96C4A"/>
    <w:rsid w:val="00A97E87"/>
    <w:rsid w:val="00AA009D"/>
    <w:rsid w:val="00AA1A69"/>
    <w:rsid w:val="00AA29D8"/>
    <w:rsid w:val="00AA2A38"/>
    <w:rsid w:val="00AA2E0A"/>
    <w:rsid w:val="00AA48A4"/>
    <w:rsid w:val="00AA4B3D"/>
    <w:rsid w:val="00AA5404"/>
    <w:rsid w:val="00AA584A"/>
    <w:rsid w:val="00AA5856"/>
    <w:rsid w:val="00AA586D"/>
    <w:rsid w:val="00AA5ABB"/>
    <w:rsid w:val="00AA5D18"/>
    <w:rsid w:val="00AA6D2F"/>
    <w:rsid w:val="00AA71F1"/>
    <w:rsid w:val="00AA726A"/>
    <w:rsid w:val="00AB0620"/>
    <w:rsid w:val="00AB0B8B"/>
    <w:rsid w:val="00AB0C4F"/>
    <w:rsid w:val="00AB14B7"/>
    <w:rsid w:val="00AB1520"/>
    <w:rsid w:val="00AB15E9"/>
    <w:rsid w:val="00AB1626"/>
    <w:rsid w:val="00AB21BB"/>
    <w:rsid w:val="00AB31A2"/>
    <w:rsid w:val="00AB3FAE"/>
    <w:rsid w:val="00AB419C"/>
    <w:rsid w:val="00AB5498"/>
    <w:rsid w:val="00AB5D0C"/>
    <w:rsid w:val="00AB68AE"/>
    <w:rsid w:val="00AB7106"/>
    <w:rsid w:val="00AB7580"/>
    <w:rsid w:val="00AC08A5"/>
    <w:rsid w:val="00AC113B"/>
    <w:rsid w:val="00AC15E1"/>
    <w:rsid w:val="00AC16BB"/>
    <w:rsid w:val="00AC1BEB"/>
    <w:rsid w:val="00AC2392"/>
    <w:rsid w:val="00AC2451"/>
    <w:rsid w:val="00AC285C"/>
    <w:rsid w:val="00AC379C"/>
    <w:rsid w:val="00AC558C"/>
    <w:rsid w:val="00AC5B02"/>
    <w:rsid w:val="00AC634C"/>
    <w:rsid w:val="00AC76F1"/>
    <w:rsid w:val="00AC7BF1"/>
    <w:rsid w:val="00AD0D7D"/>
    <w:rsid w:val="00AD137E"/>
    <w:rsid w:val="00AD1722"/>
    <w:rsid w:val="00AD1A98"/>
    <w:rsid w:val="00AD2155"/>
    <w:rsid w:val="00AD236C"/>
    <w:rsid w:val="00AD2C3B"/>
    <w:rsid w:val="00AD2ECD"/>
    <w:rsid w:val="00AD370A"/>
    <w:rsid w:val="00AD3A4E"/>
    <w:rsid w:val="00AD3D1B"/>
    <w:rsid w:val="00AD457A"/>
    <w:rsid w:val="00AD48DB"/>
    <w:rsid w:val="00AD5AD7"/>
    <w:rsid w:val="00AD5C5D"/>
    <w:rsid w:val="00AD62C9"/>
    <w:rsid w:val="00AD62DC"/>
    <w:rsid w:val="00AD64A1"/>
    <w:rsid w:val="00AD6B36"/>
    <w:rsid w:val="00AD707A"/>
    <w:rsid w:val="00AD76D7"/>
    <w:rsid w:val="00AE04CA"/>
    <w:rsid w:val="00AE10BC"/>
    <w:rsid w:val="00AE1700"/>
    <w:rsid w:val="00AE2964"/>
    <w:rsid w:val="00AE29FB"/>
    <w:rsid w:val="00AE2A51"/>
    <w:rsid w:val="00AE2BDD"/>
    <w:rsid w:val="00AE3FC1"/>
    <w:rsid w:val="00AE47F9"/>
    <w:rsid w:val="00AE493F"/>
    <w:rsid w:val="00AE4CB7"/>
    <w:rsid w:val="00AE4E3D"/>
    <w:rsid w:val="00AE52FF"/>
    <w:rsid w:val="00AE58DF"/>
    <w:rsid w:val="00AE5C7D"/>
    <w:rsid w:val="00AE6A9A"/>
    <w:rsid w:val="00AE6B54"/>
    <w:rsid w:val="00AE704E"/>
    <w:rsid w:val="00AF12E5"/>
    <w:rsid w:val="00AF1E1D"/>
    <w:rsid w:val="00AF25D9"/>
    <w:rsid w:val="00AF3EBE"/>
    <w:rsid w:val="00AF40C6"/>
    <w:rsid w:val="00AF4CAD"/>
    <w:rsid w:val="00AF5539"/>
    <w:rsid w:val="00AF5F26"/>
    <w:rsid w:val="00AF62F1"/>
    <w:rsid w:val="00AF6B7D"/>
    <w:rsid w:val="00AF6B84"/>
    <w:rsid w:val="00AF6BAD"/>
    <w:rsid w:val="00AF6C71"/>
    <w:rsid w:val="00AF7496"/>
    <w:rsid w:val="00AF77A9"/>
    <w:rsid w:val="00AF7BA3"/>
    <w:rsid w:val="00B0009D"/>
    <w:rsid w:val="00B003C3"/>
    <w:rsid w:val="00B0055F"/>
    <w:rsid w:val="00B00930"/>
    <w:rsid w:val="00B00BDE"/>
    <w:rsid w:val="00B01628"/>
    <w:rsid w:val="00B01727"/>
    <w:rsid w:val="00B01AAC"/>
    <w:rsid w:val="00B01F98"/>
    <w:rsid w:val="00B01FF4"/>
    <w:rsid w:val="00B022E6"/>
    <w:rsid w:val="00B0245C"/>
    <w:rsid w:val="00B028B8"/>
    <w:rsid w:val="00B037A5"/>
    <w:rsid w:val="00B03ABC"/>
    <w:rsid w:val="00B03E16"/>
    <w:rsid w:val="00B04D8F"/>
    <w:rsid w:val="00B052AF"/>
    <w:rsid w:val="00B05B0F"/>
    <w:rsid w:val="00B05BA0"/>
    <w:rsid w:val="00B06675"/>
    <w:rsid w:val="00B07714"/>
    <w:rsid w:val="00B07EAD"/>
    <w:rsid w:val="00B10401"/>
    <w:rsid w:val="00B10B7B"/>
    <w:rsid w:val="00B11221"/>
    <w:rsid w:val="00B117B3"/>
    <w:rsid w:val="00B12865"/>
    <w:rsid w:val="00B13908"/>
    <w:rsid w:val="00B14980"/>
    <w:rsid w:val="00B14EC6"/>
    <w:rsid w:val="00B14F23"/>
    <w:rsid w:val="00B163FE"/>
    <w:rsid w:val="00B167F7"/>
    <w:rsid w:val="00B208FF"/>
    <w:rsid w:val="00B20927"/>
    <w:rsid w:val="00B20F4A"/>
    <w:rsid w:val="00B2103E"/>
    <w:rsid w:val="00B2130C"/>
    <w:rsid w:val="00B22CC2"/>
    <w:rsid w:val="00B22E76"/>
    <w:rsid w:val="00B231C9"/>
    <w:rsid w:val="00B23385"/>
    <w:rsid w:val="00B23486"/>
    <w:rsid w:val="00B23670"/>
    <w:rsid w:val="00B24297"/>
    <w:rsid w:val="00B24B57"/>
    <w:rsid w:val="00B25052"/>
    <w:rsid w:val="00B25A5F"/>
    <w:rsid w:val="00B26623"/>
    <w:rsid w:val="00B26A0F"/>
    <w:rsid w:val="00B27016"/>
    <w:rsid w:val="00B27C71"/>
    <w:rsid w:val="00B302A0"/>
    <w:rsid w:val="00B30570"/>
    <w:rsid w:val="00B3100D"/>
    <w:rsid w:val="00B315F8"/>
    <w:rsid w:val="00B32832"/>
    <w:rsid w:val="00B32F42"/>
    <w:rsid w:val="00B32FE9"/>
    <w:rsid w:val="00B33223"/>
    <w:rsid w:val="00B33A14"/>
    <w:rsid w:val="00B33EB5"/>
    <w:rsid w:val="00B34361"/>
    <w:rsid w:val="00B345CE"/>
    <w:rsid w:val="00B347A2"/>
    <w:rsid w:val="00B34E74"/>
    <w:rsid w:val="00B35770"/>
    <w:rsid w:val="00B36281"/>
    <w:rsid w:val="00B36EF6"/>
    <w:rsid w:val="00B37015"/>
    <w:rsid w:val="00B3736F"/>
    <w:rsid w:val="00B37789"/>
    <w:rsid w:val="00B37A44"/>
    <w:rsid w:val="00B37B71"/>
    <w:rsid w:val="00B37C6F"/>
    <w:rsid w:val="00B4038C"/>
    <w:rsid w:val="00B40AE5"/>
    <w:rsid w:val="00B413F2"/>
    <w:rsid w:val="00B42349"/>
    <w:rsid w:val="00B42621"/>
    <w:rsid w:val="00B42F04"/>
    <w:rsid w:val="00B43635"/>
    <w:rsid w:val="00B44CD4"/>
    <w:rsid w:val="00B458D8"/>
    <w:rsid w:val="00B460DB"/>
    <w:rsid w:val="00B46ACE"/>
    <w:rsid w:val="00B46BA8"/>
    <w:rsid w:val="00B46C90"/>
    <w:rsid w:val="00B476A9"/>
    <w:rsid w:val="00B5015C"/>
    <w:rsid w:val="00B509B2"/>
    <w:rsid w:val="00B50A68"/>
    <w:rsid w:val="00B5122E"/>
    <w:rsid w:val="00B51637"/>
    <w:rsid w:val="00B51F89"/>
    <w:rsid w:val="00B52908"/>
    <w:rsid w:val="00B52F7E"/>
    <w:rsid w:val="00B53069"/>
    <w:rsid w:val="00B5359F"/>
    <w:rsid w:val="00B5372A"/>
    <w:rsid w:val="00B53ADA"/>
    <w:rsid w:val="00B53B1F"/>
    <w:rsid w:val="00B53F4E"/>
    <w:rsid w:val="00B54DCC"/>
    <w:rsid w:val="00B56015"/>
    <w:rsid w:val="00B577A8"/>
    <w:rsid w:val="00B60332"/>
    <w:rsid w:val="00B609D0"/>
    <w:rsid w:val="00B60ED7"/>
    <w:rsid w:val="00B615C9"/>
    <w:rsid w:val="00B61B8E"/>
    <w:rsid w:val="00B61D1D"/>
    <w:rsid w:val="00B61DC2"/>
    <w:rsid w:val="00B62088"/>
    <w:rsid w:val="00B62909"/>
    <w:rsid w:val="00B62FE3"/>
    <w:rsid w:val="00B635A4"/>
    <w:rsid w:val="00B63A71"/>
    <w:rsid w:val="00B640E1"/>
    <w:rsid w:val="00B64FAA"/>
    <w:rsid w:val="00B65157"/>
    <w:rsid w:val="00B65239"/>
    <w:rsid w:val="00B65C3E"/>
    <w:rsid w:val="00B65E03"/>
    <w:rsid w:val="00B6618F"/>
    <w:rsid w:val="00B66267"/>
    <w:rsid w:val="00B66583"/>
    <w:rsid w:val="00B668CF"/>
    <w:rsid w:val="00B670C1"/>
    <w:rsid w:val="00B6754C"/>
    <w:rsid w:val="00B7082A"/>
    <w:rsid w:val="00B70949"/>
    <w:rsid w:val="00B713C5"/>
    <w:rsid w:val="00B72189"/>
    <w:rsid w:val="00B7260E"/>
    <w:rsid w:val="00B73397"/>
    <w:rsid w:val="00B73977"/>
    <w:rsid w:val="00B74971"/>
    <w:rsid w:val="00B750B7"/>
    <w:rsid w:val="00B77B0D"/>
    <w:rsid w:val="00B806D5"/>
    <w:rsid w:val="00B80A77"/>
    <w:rsid w:val="00B80CC4"/>
    <w:rsid w:val="00B80F1F"/>
    <w:rsid w:val="00B80FCA"/>
    <w:rsid w:val="00B81D7C"/>
    <w:rsid w:val="00B83856"/>
    <w:rsid w:val="00B84573"/>
    <w:rsid w:val="00B8471C"/>
    <w:rsid w:val="00B84D49"/>
    <w:rsid w:val="00B84D8F"/>
    <w:rsid w:val="00B857BE"/>
    <w:rsid w:val="00B85E0C"/>
    <w:rsid w:val="00B866B3"/>
    <w:rsid w:val="00B8721E"/>
    <w:rsid w:val="00B87973"/>
    <w:rsid w:val="00B87B2A"/>
    <w:rsid w:val="00B87B41"/>
    <w:rsid w:val="00B87E94"/>
    <w:rsid w:val="00B902FC"/>
    <w:rsid w:val="00B904DA"/>
    <w:rsid w:val="00B91119"/>
    <w:rsid w:val="00B91255"/>
    <w:rsid w:val="00B916F8"/>
    <w:rsid w:val="00B91775"/>
    <w:rsid w:val="00B919F1"/>
    <w:rsid w:val="00B92654"/>
    <w:rsid w:val="00B94940"/>
    <w:rsid w:val="00B9527B"/>
    <w:rsid w:val="00B956B4"/>
    <w:rsid w:val="00B95FCA"/>
    <w:rsid w:val="00B965FB"/>
    <w:rsid w:val="00B97CCF"/>
    <w:rsid w:val="00B97DB7"/>
    <w:rsid w:val="00BA07A8"/>
    <w:rsid w:val="00BA1330"/>
    <w:rsid w:val="00BA29BA"/>
    <w:rsid w:val="00BA2DBC"/>
    <w:rsid w:val="00BA33F5"/>
    <w:rsid w:val="00BA3850"/>
    <w:rsid w:val="00BA3B08"/>
    <w:rsid w:val="00BA41D4"/>
    <w:rsid w:val="00BA4CFD"/>
    <w:rsid w:val="00BA6469"/>
    <w:rsid w:val="00BA6A7D"/>
    <w:rsid w:val="00BA734A"/>
    <w:rsid w:val="00BA7921"/>
    <w:rsid w:val="00BA7D42"/>
    <w:rsid w:val="00BA7EA9"/>
    <w:rsid w:val="00BA7F1F"/>
    <w:rsid w:val="00BB0729"/>
    <w:rsid w:val="00BB079B"/>
    <w:rsid w:val="00BB0B27"/>
    <w:rsid w:val="00BB0DA4"/>
    <w:rsid w:val="00BB0E47"/>
    <w:rsid w:val="00BB1216"/>
    <w:rsid w:val="00BB1668"/>
    <w:rsid w:val="00BB38B8"/>
    <w:rsid w:val="00BB3C3D"/>
    <w:rsid w:val="00BB3D6F"/>
    <w:rsid w:val="00BB4ED5"/>
    <w:rsid w:val="00BB5BE4"/>
    <w:rsid w:val="00BB5D0E"/>
    <w:rsid w:val="00BB5FD5"/>
    <w:rsid w:val="00BB61FC"/>
    <w:rsid w:val="00BB739C"/>
    <w:rsid w:val="00BB75E6"/>
    <w:rsid w:val="00BB7907"/>
    <w:rsid w:val="00BC0467"/>
    <w:rsid w:val="00BC047C"/>
    <w:rsid w:val="00BC0D0A"/>
    <w:rsid w:val="00BC11D4"/>
    <w:rsid w:val="00BC1787"/>
    <w:rsid w:val="00BC1CA8"/>
    <w:rsid w:val="00BC294C"/>
    <w:rsid w:val="00BC3492"/>
    <w:rsid w:val="00BC3AE4"/>
    <w:rsid w:val="00BC42AA"/>
    <w:rsid w:val="00BC4335"/>
    <w:rsid w:val="00BC461C"/>
    <w:rsid w:val="00BC4D8D"/>
    <w:rsid w:val="00BC4E3D"/>
    <w:rsid w:val="00BC5E36"/>
    <w:rsid w:val="00BC64AB"/>
    <w:rsid w:val="00BC64C1"/>
    <w:rsid w:val="00BC666C"/>
    <w:rsid w:val="00BC706B"/>
    <w:rsid w:val="00BC7132"/>
    <w:rsid w:val="00BD0A8E"/>
    <w:rsid w:val="00BD0C07"/>
    <w:rsid w:val="00BD0E40"/>
    <w:rsid w:val="00BD18FD"/>
    <w:rsid w:val="00BD27F8"/>
    <w:rsid w:val="00BD3389"/>
    <w:rsid w:val="00BD3C82"/>
    <w:rsid w:val="00BD3FAE"/>
    <w:rsid w:val="00BD4B14"/>
    <w:rsid w:val="00BD4BF5"/>
    <w:rsid w:val="00BD4D19"/>
    <w:rsid w:val="00BD4D96"/>
    <w:rsid w:val="00BD4E8D"/>
    <w:rsid w:val="00BD50C1"/>
    <w:rsid w:val="00BD549A"/>
    <w:rsid w:val="00BD56EF"/>
    <w:rsid w:val="00BD5B19"/>
    <w:rsid w:val="00BD5E5A"/>
    <w:rsid w:val="00BE09B0"/>
    <w:rsid w:val="00BE0EA2"/>
    <w:rsid w:val="00BE10D7"/>
    <w:rsid w:val="00BE156E"/>
    <w:rsid w:val="00BE170F"/>
    <w:rsid w:val="00BE19D9"/>
    <w:rsid w:val="00BE364F"/>
    <w:rsid w:val="00BE3D2C"/>
    <w:rsid w:val="00BE3EAD"/>
    <w:rsid w:val="00BE4484"/>
    <w:rsid w:val="00BE5138"/>
    <w:rsid w:val="00BE5725"/>
    <w:rsid w:val="00BE5CB0"/>
    <w:rsid w:val="00BE62A5"/>
    <w:rsid w:val="00BE68DD"/>
    <w:rsid w:val="00BE6BB0"/>
    <w:rsid w:val="00BE6DB5"/>
    <w:rsid w:val="00BE6EA4"/>
    <w:rsid w:val="00BE7117"/>
    <w:rsid w:val="00BE75CD"/>
    <w:rsid w:val="00BE7B56"/>
    <w:rsid w:val="00BE7C8B"/>
    <w:rsid w:val="00BE7DFB"/>
    <w:rsid w:val="00BF0041"/>
    <w:rsid w:val="00BF1971"/>
    <w:rsid w:val="00BF1EBC"/>
    <w:rsid w:val="00BF2D8C"/>
    <w:rsid w:val="00BF49B4"/>
    <w:rsid w:val="00BF4AC5"/>
    <w:rsid w:val="00BF5F36"/>
    <w:rsid w:val="00BF7759"/>
    <w:rsid w:val="00BF789C"/>
    <w:rsid w:val="00C004FE"/>
    <w:rsid w:val="00C0180E"/>
    <w:rsid w:val="00C02F9A"/>
    <w:rsid w:val="00C0375E"/>
    <w:rsid w:val="00C038A8"/>
    <w:rsid w:val="00C04948"/>
    <w:rsid w:val="00C049DD"/>
    <w:rsid w:val="00C05FA3"/>
    <w:rsid w:val="00C07D99"/>
    <w:rsid w:val="00C101D3"/>
    <w:rsid w:val="00C10909"/>
    <w:rsid w:val="00C11501"/>
    <w:rsid w:val="00C11869"/>
    <w:rsid w:val="00C12B9C"/>
    <w:rsid w:val="00C12F73"/>
    <w:rsid w:val="00C13E3D"/>
    <w:rsid w:val="00C15310"/>
    <w:rsid w:val="00C1567A"/>
    <w:rsid w:val="00C173E0"/>
    <w:rsid w:val="00C20F53"/>
    <w:rsid w:val="00C2208C"/>
    <w:rsid w:val="00C22D11"/>
    <w:rsid w:val="00C23F8D"/>
    <w:rsid w:val="00C249DA"/>
    <w:rsid w:val="00C2597E"/>
    <w:rsid w:val="00C2617D"/>
    <w:rsid w:val="00C2709F"/>
    <w:rsid w:val="00C307BF"/>
    <w:rsid w:val="00C30A10"/>
    <w:rsid w:val="00C31C1D"/>
    <w:rsid w:val="00C31EBE"/>
    <w:rsid w:val="00C336E6"/>
    <w:rsid w:val="00C35B15"/>
    <w:rsid w:val="00C363AC"/>
    <w:rsid w:val="00C3741C"/>
    <w:rsid w:val="00C37FEC"/>
    <w:rsid w:val="00C4098C"/>
    <w:rsid w:val="00C40BE2"/>
    <w:rsid w:val="00C413EB"/>
    <w:rsid w:val="00C41AA8"/>
    <w:rsid w:val="00C423F7"/>
    <w:rsid w:val="00C433A0"/>
    <w:rsid w:val="00C43F59"/>
    <w:rsid w:val="00C441C4"/>
    <w:rsid w:val="00C44458"/>
    <w:rsid w:val="00C44E51"/>
    <w:rsid w:val="00C45346"/>
    <w:rsid w:val="00C45371"/>
    <w:rsid w:val="00C4578C"/>
    <w:rsid w:val="00C5107D"/>
    <w:rsid w:val="00C5168E"/>
    <w:rsid w:val="00C51A57"/>
    <w:rsid w:val="00C51FCA"/>
    <w:rsid w:val="00C528C9"/>
    <w:rsid w:val="00C539FE"/>
    <w:rsid w:val="00C5423D"/>
    <w:rsid w:val="00C54FEB"/>
    <w:rsid w:val="00C550D0"/>
    <w:rsid w:val="00C559AE"/>
    <w:rsid w:val="00C55D4E"/>
    <w:rsid w:val="00C56034"/>
    <w:rsid w:val="00C568CC"/>
    <w:rsid w:val="00C56B41"/>
    <w:rsid w:val="00C57028"/>
    <w:rsid w:val="00C5732D"/>
    <w:rsid w:val="00C60B5A"/>
    <w:rsid w:val="00C60E79"/>
    <w:rsid w:val="00C61233"/>
    <w:rsid w:val="00C622A4"/>
    <w:rsid w:val="00C62679"/>
    <w:rsid w:val="00C63C22"/>
    <w:rsid w:val="00C63D17"/>
    <w:rsid w:val="00C651EE"/>
    <w:rsid w:val="00C654DC"/>
    <w:rsid w:val="00C6574B"/>
    <w:rsid w:val="00C65FA0"/>
    <w:rsid w:val="00C66BD3"/>
    <w:rsid w:val="00C66D39"/>
    <w:rsid w:val="00C67CD2"/>
    <w:rsid w:val="00C701D6"/>
    <w:rsid w:val="00C70F67"/>
    <w:rsid w:val="00C71205"/>
    <w:rsid w:val="00C71728"/>
    <w:rsid w:val="00C71AB9"/>
    <w:rsid w:val="00C71EE9"/>
    <w:rsid w:val="00C71F9C"/>
    <w:rsid w:val="00C72222"/>
    <w:rsid w:val="00C72329"/>
    <w:rsid w:val="00C72533"/>
    <w:rsid w:val="00C72A8A"/>
    <w:rsid w:val="00C731B2"/>
    <w:rsid w:val="00C733CD"/>
    <w:rsid w:val="00C741CB"/>
    <w:rsid w:val="00C747A0"/>
    <w:rsid w:val="00C75828"/>
    <w:rsid w:val="00C75A87"/>
    <w:rsid w:val="00C75B3D"/>
    <w:rsid w:val="00C75B90"/>
    <w:rsid w:val="00C76651"/>
    <w:rsid w:val="00C76921"/>
    <w:rsid w:val="00C76C77"/>
    <w:rsid w:val="00C76E10"/>
    <w:rsid w:val="00C76FEF"/>
    <w:rsid w:val="00C81413"/>
    <w:rsid w:val="00C820B5"/>
    <w:rsid w:val="00C82220"/>
    <w:rsid w:val="00C82CB1"/>
    <w:rsid w:val="00C83EFE"/>
    <w:rsid w:val="00C84177"/>
    <w:rsid w:val="00C8613C"/>
    <w:rsid w:val="00C865FF"/>
    <w:rsid w:val="00C86C3A"/>
    <w:rsid w:val="00C878B3"/>
    <w:rsid w:val="00C87C23"/>
    <w:rsid w:val="00C90214"/>
    <w:rsid w:val="00C9056D"/>
    <w:rsid w:val="00C905F7"/>
    <w:rsid w:val="00C9083E"/>
    <w:rsid w:val="00C9126B"/>
    <w:rsid w:val="00C91C2D"/>
    <w:rsid w:val="00C930F4"/>
    <w:rsid w:val="00C93E82"/>
    <w:rsid w:val="00C949C5"/>
    <w:rsid w:val="00C949CD"/>
    <w:rsid w:val="00C94A5D"/>
    <w:rsid w:val="00C95336"/>
    <w:rsid w:val="00C953A4"/>
    <w:rsid w:val="00C95863"/>
    <w:rsid w:val="00C96703"/>
    <w:rsid w:val="00CA1B26"/>
    <w:rsid w:val="00CA26C9"/>
    <w:rsid w:val="00CA27BF"/>
    <w:rsid w:val="00CA2C7C"/>
    <w:rsid w:val="00CA4174"/>
    <w:rsid w:val="00CA46D1"/>
    <w:rsid w:val="00CA501D"/>
    <w:rsid w:val="00CA593D"/>
    <w:rsid w:val="00CA62D5"/>
    <w:rsid w:val="00CA66AF"/>
    <w:rsid w:val="00CA66C5"/>
    <w:rsid w:val="00CA69FF"/>
    <w:rsid w:val="00CA6BF8"/>
    <w:rsid w:val="00CA7738"/>
    <w:rsid w:val="00CB1175"/>
    <w:rsid w:val="00CB15A4"/>
    <w:rsid w:val="00CB189D"/>
    <w:rsid w:val="00CB45A7"/>
    <w:rsid w:val="00CB4A6E"/>
    <w:rsid w:val="00CB4E21"/>
    <w:rsid w:val="00CB4EA2"/>
    <w:rsid w:val="00CB5942"/>
    <w:rsid w:val="00CB5A18"/>
    <w:rsid w:val="00CB5A36"/>
    <w:rsid w:val="00CB5A93"/>
    <w:rsid w:val="00CB6687"/>
    <w:rsid w:val="00CB6FFF"/>
    <w:rsid w:val="00CB72F5"/>
    <w:rsid w:val="00CB7565"/>
    <w:rsid w:val="00CC00C8"/>
    <w:rsid w:val="00CC1A97"/>
    <w:rsid w:val="00CC25EF"/>
    <w:rsid w:val="00CC27ED"/>
    <w:rsid w:val="00CC2C74"/>
    <w:rsid w:val="00CC2EF1"/>
    <w:rsid w:val="00CC33B2"/>
    <w:rsid w:val="00CC3867"/>
    <w:rsid w:val="00CC39AC"/>
    <w:rsid w:val="00CC3AB8"/>
    <w:rsid w:val="00CC3E09"/>
    <w:rsid w:val="00CC3F2E"/>
    <w:rsid w:val="00CC404D"/>
    <w:rsid w:val="00CC40DF"/>
    <w:rsid w:val="00CC4120"/>
    <w:rsid w:val="00CC471D"/>
    <w:rsid w:val="00CC60AF"/>
    <w:rsid w:val="00CC66A8"/>
    <w:rsid w:val="00CC7169"/>
    <w:rsid w:val="00CC78B5"/>
    <w:rsid w:val="00CC796A"/>
    <w:rsid w:val="00CD0773"/>
    <w:rsid w:val="00CD114F"/>
    <w:rsid w:val="00CD270B"/>
    <w:rsid w:val="00CD30F2"/>
    <w:rsid w:val="00CD428F"/>
    <w:rsid w:val="00CD4560"/>
    <w:rsid w:val="00CD68D2"/>
    <w:rsid w:val="00CD702F"/>
    <w:rsid w:val="00CD7065"/>
    <w:rsid w:val="00CD73F4"/>
    <w:rsid w:val="00CD7B07"/>
    <w:rsid w:val="00CD7DDF"/>
    <w:rsid w:val="00CD7F4C"/>
    <w:rsid w:val="00CE0A2F"/>
    <w:rsid w:val="00CE13EF"/>
    <w:rsid w:val="00CE1567"/>
    <w:rsid w:val="00CE1DE0"/>
    <w:rsid w:val="00CE23B9"/>
    <w:rsid w:val="00CE292D"/>
    <w:rsid w:val="00CE29FE"/>
    <w:rsid w:val="00CE369D"/>
    <w:rsid w:val="00CE3E81"/>
    <w:rsid w:val="00CE55D9"/>
    <w:rsid w:val="00CE5A9E"/>
    <w:rsid w:val="00CE7312"/>
    <w:rsid w:val="00CE73A4"/>
    <w:rsid w:val="00CE7618"/>
    <w:rsid w:val="00CE7C25"/>
    <w:rsid w:val="00CF00E3"/>
    <w:rsid w:val="00CF0905"/>
    <w:rsid w:val="00CF095F"/>
    <w:rsid w:val="00CF1547"/>
    <w:rsid w:val="00CF1B77"/>
    <w:rsid w:val="00CF240B"/>
    <w:rsid w:val="00CF267B"/>
    <w:rsid w:val="00CF30C9"/>
    <w:rsid w:val="00CF3279"/>
    <w:rsid w:val="00CF3CFC"/>
    <w:rsid w:val="00CF41DF"/>
    <w:rsid w:val="00CF425A"/>
    <w:rsid w:val="00CF446F"/>
    <w:rsid w:val="00CF4647"/>
    <w:rsid w:val="00CF572F"/>
    <w:rsid w:val="00CF5F5C"/>
    <w:rsid w:val="00CF68E4"/>
    <w:rsid w:val="00CF6DC0"/>
    <w:rsid w:val="00CF75A7"/>
    <w:rsid w:val="00D00DEE"/>
    <w:rsid w:val="00D00E46"/>
    <w:rsid w:val="00D01D95"/>
    <w:rsid w:val="00D01DDB"/>
    <w:rsid w:val="00D02A4B"/>
    <w:rsid w:val="00D03C1A"/>
    <w:rsid w:val="00D03DE6"/>
    <w:rsid w:val="00D049A8"/>
    <w:rsid w:val="00D04C10"/>
    <w:rsid w:val="00D05281"/>
    <w:rsid w:val="00D055BB"/>
    <w:rsid w:val="00D069CF"/>
    <w:rsid w:val="00D07D8C"/>
    <w:rsid w:val="00D105A7"/>
    <w:rsid w:val="00D11339"/>
    <w:rsid w:val="00D13BEC"/>
    <w:rsid w:val="00D14AA1"/>
    <w:rsid w:val="00D1500D"/>
    <w:rsid w:val="00D1576D"/>
    <w:rsid w:val="00D15C3A"/>
    <w:rsid w:val="00D15CC6"/>
    <w:rsid w:val="00D16280"/>
    <w:rsid w:val="00D164D0"/>
    <w:rsid w:val="00D168EA"/>
    <w:rsid w:val="00D16B53"/>
    <w:rsid w:val="00D16DDF"/>
    <w:rsid w:val="00D16EB1"/>
    <w:rsid w:val="00D16FA1"/>
    <w:rsid w:val="00D17495"/>
    <w:rsid w:val="00D1756B"/>
    <w:rsid w:val="00D17F5D"/>
    <w:rsid w:val="00D21A21"/>
    <w:rsid w:val="00D21C5D"/>
    <w:rsid w:val="00D21DCA"/>
    <w:rsid w:val="00D2224D"/>
    <w:rsid w:val="00D2292A"/>
    <w:rsid w:val="00D22B5F"/>
    <w:rsid w:val="00D22F97"/>
    <w:rsid w:val="00D237B2"/>
    <w:rsid w:val="00D23970"/>
    <w:rsid w:val="00D243E7"/>
    <w:rsid w:val="00D24777"/>
    <w:rsid w:val="00D24A8F"/>
    <w:rsid w:val="00D2569A"/>
    <w:rsid w:val="00D264F5"/>
    <w:rsid w:val="00D26860"/>
    <w:rsid w:val="00D271AF"/>
    <w:rsid w:val="00D279D0"/>
    <w:rsid w:val="00D27DDE"/>
    <w:rsid w:val="00D27EE6"/>
    <w:rsid w:val="00D303CE"/>
    <w:rsid w:val="00D306C2"/>
    <w:rsid w:val="00D30A8F"/>
    <w:rsid w:val="00D30C77"/>
    <w:rsid w:val="00D326C9"/>
    <w:rsid w:val="00D32F5A"/>
    <w:rsid w:val="00D335FA"/>
    <w:rsid w:val="00D338A5"/>
    <w:rsid w:val="00D33ED6"/>
    <w:rsid w:val="00D35763"/>
    <w:rsid w:val="00D35CB2"/>
    <w:rsid w:val="00D35CE7"/>
    <w:rsid w:val="00D36954"/>
    <w:rsid w:val="00D37109"/>
    <w:rsid w:val="00D37757"/>
    <w:rsid w:val="00D3783F"/>
    <w:rsid w:val="00D378CD"/>
    <w:rsid w:val="00D37EFE"/>
    <w:rsid w:val="00D40583"/>
    <w:rsid w:val="00D405A5"/>
    <w:rsid w:val="00D4320F"/>
    <w:rsid w:val="00D44116"/>
    <w:rsid w:val="00D44C64"/>
    <w:rsid w:val="00D452AA"/>
    <w:rsid w:val="00D45527"/>
    <w:rsid w:val="00D45EB4"/>
    <w:rsid w:val="00D465B7"/>
    <w:rsid w:val="00D46D4D"/>
    <w:rsid w:val="00D46E72"/>
    <w:rsid w:val="00D47A9A"/>
    <w:rsid w:val="00D47EB4"/>
    <w:rsid w:val="00D50C49"/>
    <w:rsid w:val="00D51485"/>
    <w:rsid w:val="00D515C2"/>
    <w:rsid w:val="00D51905"/>
    <w:rsid w:val="00D52530"/>
    <w:rsid w:val="00D53B21"/>
    <w:rsid w:val="00D53B9C"/>
    <w:rsid w:val="00D53DAD"/>
    <w:rsid w:val="00D53DD2"/>
    <w:rsid w:val="00D547D6"/>
    <w:rsid w:val="00D54819"/>
    <w:rsid w:val="00D54C3D"/>
    <w:rsid w:val="00D56595"/>
    <w:rsid w:val="00D56B17"/>
    <w:rsid w:val="00D573A3"/>
    <w:rsid w:val="00D5750B"/>
    <w:rsid w:val="00D5762D"/>
    <w:rsid w:val="00D57CDF"/>
    <w:rsid w:val="00D57F85"/>
    <w:rsid w:val="00D60194"/>
    <w:rsid w:val="00D603CD"/>
    <w:rsid w:val="00D6128B"/>
    <w:rsid w:val="00D616DD"/>
    <w:rsid w:val="00D618A2"/>
    <w:rsid w:val="00D61B06"/>
    <w:rsid w:val="00D61B6A"/>
    <w:rsid w:val="00D61D61"/>
    <w:rsid w:val="00D62C51"/>
    <w:rsid w:val="00D63CEA"/>
    <w:rsid w:val="00D63D32"/>
    <w:rsid w:val="00D6415A"/>
    <w:rsid w:val="00D64213"/>
    <w:rsid w:val="00D647B2"/>
    <w:rsid w:val="00D64ADB"/>
    <w:rsid w:val="00D65244"/>
    <w:rsid w:val="00D652EB"/>
    <w:rsid w:val="00D66BD9"/>
    <w:rsid w:val="00D67955"/>
    <w:rsid w:val="00D67BD6"/>
    <w:rsid w:val="00D7035F"/>
    <w:rsid w:val="00D70C50"/>
    <w:rsid w:val="00D716E0"/>
    <w:rsid w:val="00D717E1"/>
    <w:rsid w:val="00D71E89"/>
    <w:rsid w:val="00D7229E"/>
    <w:rsid w:val="00D72717"/>
    <w:rsid w:val="00D732FB"/>
    <w:rsid w:val="00D7365F"/>
    <w:rsid w:val="00D73EB7"/>
    <w:rsid w:val="00D73F9F"/>
    <w:rsid w:val="00D742F3"/>
    <w:rsid w:val="00D74459"/>
    <w:rsid w:val="00D74556"/>
    <w:rsid w:val="00D74943"/>
    <w:rsid w:val="00D74A6D"/>
    <w:rsid w:val="00D7592A"/>
    <w:rsid w:val="00D75C3B"/>
    <w:rsid w:val="00D75CA4"/>
    <w:rsid w:val="00D75D87"/>
    <w:rsid w:val="00D76096"/>
    <w:rsid w:val="00D76834"/>
    <w:rsid w:val="00D768FC"/>
    <w:rsid w:val="00D8022D"/>
    <w:rsid w:val="00D80E19"/>
    <w:rsid w:val="00D8140D"/>
    <w:rsid w:val="00D815B5"/>
    <w:rsid w:val="00D81786"/>
    <w:rsid w:val="00D81BA9"/>
    <w:rsid w:val="00D822C7"/>
    <w:rsid w:val="00D8294E"/>
    <w:rsid w:val="00D83205"/>
    <w:rsid w:val="00D8361C"/>
    <w:rsid w:val="00D83669"/>
    <w:rsid w:val="00D8385C"/>
    <w:rsid w:val="00D83E2E"/>
    <w:rsid w:val="00D850BB"/>
    <w:rsid w:val="00D869BA"/>
    <w:rsid w:val="00D879D0"/>
    <w:rsid w:val="00D90A7D"/>
    <w:rsid w:val="00D92785"/>
    <w:rsid w:val="00D927A3"/>
    <w:rsid w:val="00D9396F"/>
    <w:rsid w:val="00D943AE"/>
    <w:rsid w:val="00D95303"/>
    <w:rsid w:val="00D95654"/>
    <w:rsid w:val="00D9581D"/>
    <w:rsid w:val="00D96DBB"/>
    <w:rsid w:val="00D97A3C"/>
    <w:rsid w:val="00DA0958"/>
    <w:rsid w:val="00DA0C48"/>
    <w:rsid w:val="00DA0CB8"/>
    <w:rsid w:val="00DA1D08"/>
    <w:rsid w:val="00DA1D50"/>
    <w:rsid w:val="00DA2F9C"/>
    <w:rsid w:val="00DA3EEE"/>
    <w:rsid w:val="00DA4328"/>
    <w:rsid w:val="00DA4D9E"/>
    <w:rsid w:val="00DA50C6"/>
    <w:rsid w:val="00DA5B32"/>
    <w:rsid w:val="00DA5F32"/>
    <w:rsid w:val="00DA61A7"/>
    <w:rsid w:val="00DA78B0"/>
    <w:rsid w:val="00DB0EEE"/>
    <w:rsid w:val="00DB10C0"/>
    <w:rsid w:val="00DB12A8"/>
    <w:rsid w:val="00DB1DAD"/>
    <w:rsid w:val="00DB2D58"/>
    <w:rsid w:val="00DB3C3D"/>
    <w:rsid w:val="00DB3CA0"/>
    <w:rsid w:val="00DB465C"/>
    <w:rsid w:val="00DB497D"/>
    <w:rsid w:val="00DB51D8"/>
    <w:rsid w:val="00DB5757"/>
    <w:rsid w:val="00DB5864"/>
    <w:rsid w:val="00DB6F2E"/>
    <w:rsid w:val="00DB7116"/>
    <w:rsid w:val="00DB71DC"/>
    <w:rsid w:val="00DB784D"/>
    <w:rsid w:val="00DC015E"/>
    <w:rsid w:val="00DC172D"/>
    <w:rsid w:val="00DC1FB8"/>
    <w:rsid w:val="00DC259F"/>
    <w:rsid w:val="00DC28F4"/>
    <w:rsid w:val="00DC2AA9"/>
    <w:rsid w:val="00DC2C65"/>
    <w:rsid w:val="00DC2F59"/>
    <w:rsid w:val="00DC30F3"/>
    <w:rsid w:val="00DC37AD"/>
    <w:rsid w:val="00DC3E38"/>
    <w:rsid w:val="00DC414F"/>
    <w:rsid w:val="00DC4439"/>
    <w:rsid w:val="00DC4895"/>
    <w:rsid w:val="00DC5082"/>
    <w:rsid w:val="00DC61C0"/>
    <w:rsid w:val="00DC753A"/>
    <w:rsid w:val="00DD125C"/>
    <w:rsid w:val="00DD136E"/>
    <w:rsid w:val="00DD22DE"/>
    <w:rsid w:val="00DD2658"/>
    <w:rsid w:val="00DD2836"/>
    <w:rsid w:val="00DD2D3E"/>
    <w:rsid w:val="00DD30E4"/>
    <w:rsid w:val="00DD325D"/>
    <w:rsid w:val="00DD38E4"/>
    <w:rsid w:val="00DD3CA1"/>
    <w:rsid w:val="00DD41B6"/>
    <w:rsid w:val="00DD43A0"/>
    <w:rsid w:val="00DD493D"/>
    <w:rsid w:val="00DD4A00"/>
    <w:rsid w:val="00DD4C8D"/>
    <w:rsid w:val="00DD6DF8"/>
    <w:rsid w:val="00DD7787"/>
    <w:rsid w:val="00DD7AEC"/>
    <w:rsid w:val="00DE0EE5"/>
    <w:rsid w:val="00DE0F81"/>
    <w:rsid w:val="00DE130E"/>
    <w:rsid w:val="00DE29E5"/>
    <w:rsid w:val="00DE3281"/>
    <w:rsid w:val="00DE428E"/>
    <w:rsid w:val="00DE4C31"/>
    <w:rsid w:val="00DE5500"/>
    <w:rsid w:val="00DE6FCF"/>
    <w:rsid w:val="00DE75F5"/>
    <w:rsid w:val="00DE7AAB"/>
    <w:rsid w:val="00DE7E9F"/>
    <w:rsid w:val="00DE7F9C"/>
    <w:rsid w:val="00DF0576"/>
    <w:rsid w:val="00DF0813"/>
    <w:rsid w:val="00DF0B4F"/>
    <w:rsid w:val="00DF0DF4"/>
    <w:rsid w:val="00DF1077"/>
    <w:rsid w:val="00DF11E0"/>
    <w:rsid w:val="00DF17B8"/>
    <w:rsid w:val="00DF1D1F"/>
    <w:rsid w:val="00DF1F2E"/>
    <w:rsid w:val="00DF21BB"/>
    <w:rsid w:val="00DF272D"/>
    <w:rsid w:val="00DF2E61"/>
    <w:rsid w:val="00DF510E"/>
    <w:rsid w:val="00DF51BE"/>
    <w:rsid w:val="00DF5235"/>
    <w:rsid w:val="00DF56CC"/>
    <w:rsid w:val="00DF5E05"/>
    <w:rsid w:val="00DF651A"/>
    <w:rsid w:val="00DF67EE"/>
    <w:rsid w:val="00DF691D"/>
    <w:rsid w:val="00DF71FD"/>
    <w:rsid w:val="00DF78D1"/>
    <w:rsid w:val="00E0043C"/>
    <w:rsid w:val="00E00AA6"/>
    <w:rsid w:val="00E00AC1"/>
    <w:rsid w:val="00E00AEB"/>
    <w:rsid w:val="00E00FCE"/>
    <w:rsid w:val="00E017B2"/>
    <w:rsid w:val="00E018E3"/>
    <w:rsid w:val="00E01D09"/>
    <w:rsid w:val="00E01ED8"/>
    <w:rsid w:val="00E020B5"/>
    <w:rsid w:val="00E02372"/>
    <w:rsid w:val="00E02470"/>
    <w:rsid w:val="00E02EAF"/>
    <w:rsid w:val="00E03890"/>
    <w:rsid w:val="00E046A1"/>
    <w:rsid w:val="00E0476C"/>
    <w:rsid w:val="00E054A0"/>
    <w:rsid w:val="00E05B0A"/>
    <w:rsid w:val="00E05DF8"/>
    <w:rsid w:val="00E06573"/>
    <w:rsid w:val="00E07E6D"/>
    <w:rsid w:val="00E1161D"/>
    <w:rsid w:val="00E11F0E"/>
    <w:rsid w:val="00E12685"/>
    <w:rsid w:val="00E12BA9"/>
    <w:rsid w:val="00E135BF"/>
    <w:rsid w:val="00E13770"/>
    <w:rsid w:val="00E13F07"/>
    <w:rsid w:val="00E14000"/>
    <w:rsid w:val="00E147A3"/>
    <w:rsid w:val="00E14BF7"/>
    <w:rsid w:val="00E15081"/>
    <w:rsid w:val="00E15229"/>
    <w:rsid w:val="00E15DDA"/>
    <w:rsid w:val="00E16273"/>
    <w:rsid w:val="00E1671A"/>
    <w:rsid w:val="00E16FC1"/>
    <w:rsid w:val="00E17050"/>
    <w:rsid w:val="00E17179"/>
    <w:rsid w:val="00E1733C"/>
    <w:rsid w:val="00E17F0C"/>
    <w:rsid w:val="00E202EA"/>
    <w:rsid w:val="00E20904"/>
    <w:rsid w:val="00E20AEF"/>
    <w:rsid w:val="00E20E3F"/>
    <w:rsid w:val="00E21FFE"/>
    <w:rsid w:val="00E2213C"/>
    <w:rsid w:val="00E22A08"/>
    <w:rsid w:val="00E22FD4"/>
    <w:rsid w:val="00E23004"/>
    <w:rsid w:val="00E23145"/>
    <w:rsid w:val="00E232F1"/>
    <w:rsid w:val="00E23455"/>
    <w:rsid w:val="00E23C43"/>
    <w:rsid w:val="00E24106"/>
    <w:rsid w:val="00E24932"/>
    <w:rsid w:val="00E250FD"/>
    <w:rsid w:val="00E25ECE"/>
    <w:rsid w:val="00E25FD5"/>
    <w:rsid w:val="00E2626E"/>
    <w:rsid w:val="00E26563"/>
    <w:rsid w:val="00E26975"/>
    <w:rsid w:val="00E26A47"/>
    <w:rsid w:val="00E2715A"/>
    <w:rsid w:val="00E2776E"/>
    <w:rsid w:val="00E3003E"/>
    <w:rsid w:val="00E3039B"/>
    <w:rsid w:val="00E30F4F"/>
    <w:rsid w:val="00E31144"/>
    <w:rsid w:val="00E32492"/>
    <w:rsid w:val="00E32859"/>
    <w:rsid w:val="00E33299"/>
    <w:rsid w:val="00E334D4"/>
    <w:rsid w:val="00E3373C"/>
    <w:rsid w:val="00E33AD2"/>
    <w:rsid w:val="00E33C8A"/>
    <w:rsid w:val="00E34260"/>
    <w:rsid w:val="00E345D6"/>
    <w:rsid w:val="00E353C3"/>
    <w:rsid w:val="00E35DEB"/>
    <w:rsid w:val="00E36E72"/>
    <w:rsid w:val="00E370B4"/>
    <w:rsid w:val="00E37A6D"/>
    <w:rsid w:val="00E37AAD"/>
    <w:rsid w:val="00E4002B"/>
    <w:rsid w:val="00E4009F"/>
    <w:rsid w:val="00E40279"/>
    <w:rsid w:val="00E40527"/>
    <w:rsid w:val="00E40913"/>
    <w:rsid w:val="00E40A74"/>
    <w:rsid w:val="00E40DFE"/>
    <w:rsid w:val="00E414C3"/>
    <w:rsid w:val="00E416AD"/>
    <w:rsid w:val="00E41919"/>
    <w:rsid w:val="00E42201"/>
    <w:rsid w:val="00E42D91"/>
    <w:rsid w:val="00E43823"/>
    <w:rsid w:val="00E4441E"/>
    <w:rsid w:val="00E450BC"/>
    <w:rsid w:val="00E4522A"/>
    <w:rsid w:val="00E454FC"/>
    <w:rsid w:val="00E45F5E"/>
    <w:rsid w:val="00E47211"/>
    <w:rsid w:val="00E47809"/>
    <w:rsid w:val="00E47B60"/>
    <w:rsid w:val="00E47DD0"/>
    <w:rsid w:val="00E47E25"/>
    <w:rsid w:val="00E52A7F"/>
    <w:rsid w:val="00E53EAE"/>
    <w:rsid w:val="00E5469E"/>
    <w:rsid w:val="00E54941"/>
    <w:rsid w:val="00E5513A"/>
    <w:rsid w:val="00E55CA4"/>
    <w:rsid w:val="00E55CD1"/>
    <w:rsid w:val="00E564ED"/>
    <w:rsid w:val="00E5690C"/>
    <w:rsid w:val="00E57790"/>
    <w:rsid w:val="00E60834"/>
    <w:rsid w:val="00E60E22"/>
    <w:rsid w:val="00E622E4"/>
    <w:rsid w:val="00E624E9"/>
    <w:rsid w:val="00E627E1"/>
    <w:rsid w:val="00E6354A"/>
    <w:rsid w:val="00E6370C"/>
    <w:rsid w:val="00E64052"/>
    <w:rsid w:val="00E651F7"/>
    <w:rsid w:val="00E655CA"/>
    <w:rsid w:val="00E6766F"/>
    <w:rsid w:val="00E67AFB"/>
    <w:rsid w:val="00E67B11"/>
    <w:rsid w:val="00E70FED"/>
    <w:rsid w:val="00E71B64"/>
    <w:rsid w:val="00E7342D"/>
    <w:rsid w:val="00E735A2"/>
    <w:rsid w:val="00E742E9"/>
    <w:rsid w:val="00E7468F"/>
    <w:rsid w:val="00E74991"/>
    <w:rsid w:val="00E74E48"/>
    <w:rsid w:val="00E74EDA"/>
    <w:rsid w:val="00E7565B"/>
    <w:rsid w:val="00E7602D"/>
    <w:rsid w:val="00E7622F"/>
    <w:rsid w:val="00E764AE"/>
    <w:rsid w:val="00E76C1E"/>
    <w:rsid w:val="00E77765"/>
    <w:rsid w:val="00E7799B"/>
    <w:rsid w:val="00E80225"/>
    <w:rsid w:val="00E80440"/>
    <w:rsid w:val="00E817C7"/>
    <w:rsid w:val="00E81838"/>
    <w:rsid w:val="00E82C2F"/>
    <w:rsid w:val="00E82C4D"/>
    <w:rsid w:val="00E8377E"/>
    <w:rsid w:val="00E83B34"/>
    <w:rsid w:val="00E83C8A"/>
    <w:rsid w:val="00E83DBC"/>
    <w:rsid w:val="00E83DC2"/>
    <w:rsid w:val="00E84260"/>
    <w:rsid w:val="00E8432E"/>
    <w:rsid w:val="00E848FB"/>
    <w:rsid w:val="00E84C9A"/>
    <w:rsid w:val="00E85525"/>
    <w:rsid w:val="00E8634C"/>
    <w:rsid w:val="00E86643"/>
    <w:rsid w:val="00E86F05"/>
    <w:rsid w:val="00E8757D"/>
    <w:rsid w:val="00E876D0"/>
    <w:rsid w:val="00E90DBA"/>
    <w:rsid w:val="00E90FA3"/>
    <w:rsid w:val="00E91369"/>
    <w:rsid w:val="00E91B2D"/>
    <w:rsid w:val="00E9277A"/>
    <w:rsid w:val="00E92B35"/>
    <w:rsid w:val="00E92C8F"/>
    <w:rsid w:val="00E92D66"/>
    <w:rsid w:val="00E93BE4"/>
    <w:rsid w:val="00E93DC7"/>
    <w:rsid w:val="00E9420F"/>
    <w:rsid w:val="00E943E8"/>
    <w:rsid w:val="00E95640"/>
    <w:rsid w:val="00E95D28"/>
    <w:rsid w:val="00E967DE"/>
    <w:rsid w:val="00EA1500"/>
    <w:rsid w:val="00EA19E6"/>
    <w:rsid w:val="00EA1B60"/>
    <w:rsid w:val="00EA1F40"/>
    <w:rsid w:val="00EA2D5E"/>
    <w:rsid w:val="00EA34CB"/>
    <w:rsid w:val="00EA43E7"/>
    <w:rsid w:val="00EA44A2"/>
    <w:rsid w:val="00EA4F22"/>
    <w:rsid w:val="00EA516F"/>
    <w:rsid w:val="00EA5897"/>
    <w:rsid w:val="00EA5FC0"/>
    <w:rsid w:val="00EA6230"/>
    <w:rsid w:val="00EA6650"/>
    <w:rsid w:val="00EA7AB8"/>
    <w:rsid w:val="00EB08A8"/>
    <w:rsid w:val="00EB0EC1"/>
    <w:rsid w:val="00EB0F2F"/>
    <w:rsid w:val="00EB0F45"/>
    <w:rsid w:val="00EB103A"/>
    <w:rsid w:val="00EB1135"/>
    <w:rsid w:val="00EB1743"/>
    <w:rsid w:val="00EB1A02"/>
    <w:rsid w:val="00EB24DF"/>
    <w:rsid w:val="00EB2C07"/>
    <w:rsid w:val="00EB336D"/>
    <w:rsid w:val="00EB3BF1"/>
    <w:rsid w:val="00EB3C4C"/>
    <w:rsid w:val="00EB4A79"/>
    <w:rsid w:val="00EB52D1"/>
    <w:rsid w:val="00EB5489"/>
    <w:rsid w:val="00EB54BC"/>
    <w:rsid w:val="00EB5696"/>
    <w:rsid w:val="00EB5CE6"/>
    <w:rsid w:val="00EB690D"/>
    <w:rsid w:val="00EB7DA3"/>
    <w:rsid w:val="00EC0EDE"/>
    <w:rsid w:val="00EC0F48"/>
    <w:rsid w:val="00EC12C9"/>
    <w:rsid w:val="00EC14C0"/>
    <w:rsid w:val="00EC19D6"/>
    <w:rsid w:val="00EC21D2"/>
    <w:rsid w:val="00EC280D"/>
    <w:rsid w:val="00EC2A88"/>
    <w:rsid w:val="00EC2FAD"/>
    <w:rsid w:val="00EC321B"/>
    <w:rsid w:val="00EC3AFE"/>
    <w:rsid w:val="00EC4109"/>
    <w:rsid w:val="00EC4EAA"/>
    <w:rsid w:val="00EC5D06"/>
    <w:rsid w:val="00EC646F"/>
    <w:rsid w:val="00EC6539"/>
    <w:rsid w:val="00EC6997"/>
    <w:rsid w:val="00EC6D0E"/>
    <w:rsid w:val="00EC7286"/>
    <w:rsid w:val="00ED003A"/>
    <w:rsid w:val="00ED0630"/>
    <w:rsid w:val="00ED0E4F"/>
    <w:rsid w:val="00ED0FC3"/>
    <w:rsid w:val="00ED26B6"/>
    <w:rsid w:val="00ED29B0"/>
    <w:rsid w:val="00ED3CD6"/>
    <w:rsid w:val="00ED4173"/>
    <w:rsid w:val="00ED42C1"/>
    <w:rsid w:val="00ED5692"/>
    <w:rsid w:val="00ED59E0"/>
    <w:rsid w:val="00ED75B1"/>
    <w:rsid w:val="00ED7763"/>
    <w:rsid w:val="00EE010C"/>
    <w:rsid w:val="00EE06F3"/>
    <w:rsid w:val="00EE098F"/>
    <w:rsid w:val="00EE0AED"/>
    <w:rsid w:val="00EE0CFA"/>
    <w:rsid w:val="00EE1477"/>
    <w:rsid w:val="00EE171B"/>
    <w:rsid w:val="00EE17DA"/>
    <w:rsid w:val="00EE3482"/>
    <w:rsid w:val="00EE3D60"/>
    <w:rsid w:val="00EE41C9"/>
    <w:rsid w:val="00EE4C44"/>
    <w:rsid w:val="00EE51D2"/>
    <w:rsid w:val="00EE6DEC"/>
    <w:rsid w:val="00EE75ED"/>
    <w:rsid w:val="00EF0259"/>
    <w:rsid w:val="00EF0336"/>
    <w:rsid w:val="00EF0A0E"/>
    <w:rsid w:val="00EF13C6"/>
    <w:rsid w:val="00EF1B2A"/>
    <w:rsid w:val="00EF32D6"/>
    <w:rsid w:val="00EF3600"/>
    <w:rsid w:val="00EF40A9"/>
    <w:rsid w:val="00EF45E0"/>
    <w:rsid w:val="00EF571A"/>
    <w:rsid w:val="00EF5899"/>
    <w:rsid w:val="00EF64D1"/>
    <w:rsid w:val="00EF668E"/>
    <w:rsid w:val="00EF6A1B"/>
    <w:rsid w:val="00EF6EC1"/>
    <w:rsid w:val="00EF7234"/>
    <w:rsid w:val="00F00000"/>
    <w:rsid w:val="00F001D2"/>
    <w:rsid w:val="00F016DA"/>
    <w:rsid w:val="00F01828"/>
    <w:rsid w:val="00F02F98"/>
    <w:rsid w:val="00F032F8"/>
    <w:rsid w:val="00F03807"/>
    <w:rsid w:val="00F053EC"/>
    <w:rsid w:val="00F05DCF"/>
    <w:rsid w:val="00F062AC"/>
    <w:rsid w:val="00F068C9"/>
    <w:rsid w:val="00F10657"/>
    <w:rsid w:val="00F10696"/>
    <w:rsid w:val="00F1104C"/>
    <w:rsid w:val="00F139CE"/>
    <w:rsid w:val="00F13AD5"/>
    <w:rsid w:val="00F14C8B"/>
    <w:rsid w:val="00F14F3F"/>
    <w:rsid w:val="00F15545"/>
    <w:rsid w:val="00F1675C"/>
    <w:rsid w:val="00F17128"/>
    <w:rsid w:val="00F1756B"/>
    <w:rsid w:val="00F176C0"/>
    <w:rsid w:val="00F179FE"/>
    <w:rsid w:val="00F202C9"/>
    <w:rsid w:val="00F20455"/>
    <w:rsid w:val="00F208DC"/>
    <w:rsid w:val="00F213A7"/>
    <w:rsid w:val="00F21598"/>
    <w:rsid w:val="00F21FE4"/>
    <w:rsid w:val="00F2238E"/>
    <w:rsid w:val="00F225BE"/>
    <w:rsid w:val="00F22957"/>
    <w:rsid w:val="00F22E92"/>
    <w:rsid w:val="00F23260"/>
    <w:rsid w:val="00F233DA"/>
    <w:rsid w:val="00F23F25"/>
    <w:rsid w:val="00F23FE9"/>
    <w:rsid w:val="00F24264"/>
    <w:rsid w:val="00F24754"/>
    <w:rsid w:val="00F24C95"/>
    <w:rsid w:val="00F27AB4"/>
    <w:rsid w:val="00F27FA7"/>
    <w:rsid w:val="00F300E0"/>
    <w:rsid w:val="00F30166"/>
    <w:rsid w:val="00F306D5"/>
    <w:rsid w:val="00F30EA7"/>
    <w:rsid w:val="00F30FF3"/>
    <w:rsid w:val="00F31161"/>
    <w:rsid w:val="00F31E03"/>
    <w:rsid w:val="00F32357"/>
    <w:rsid w:val="00F32586"/>
    <w:rsid w:val="00F3281A"/>
    <w:rsid w:val="00F33719"/>
    <w:rsid w:val="00F338E1"/>
    <w:rsid w:val="00F35053"/>
    <w:rsid w:val="00F3507B"/>
    <w:rsid w:val="00F355B2"/>
    <w:rsid w:val="00F35842"/>
    <w:rsid w:val="00F36892"/>
    <w:rsid w:val="00F3717A"/>
    <w:rsid w:val="00F371D8"/>
    <w:rsid w:val="00F3734D"/>
    <w:rsid w:val="00F373C0"/>
    <w:rsid w:val="00F37832"/>
    <w:rsid w:val="00F37F5E"/>
    <w:rsid w:val="00F40401"/>
    <w:rsid w:val="00F408FD"/>
    <w:rsid w:val="00F40D07"/>
    <w:rsid w:val="00F4144C"/>
    <w:rsid w:val="00F43B9A"/>
    <w:rsid w:val="00F4467E"/>
    <w:rsid w:val="00F44B63"/>
    <w:rsid w:val="00F45444"/>
    <w:rsid w:val="00F45661"/>
    <w:rsid w:val="00F47FD0"/>
    <w:rsid w:val="00F50526"/>
    <w:rsid w:val="00F507E9"/>
    <w:rsid w:val="00F51BA2"/>
    <w:rsid w:val="00F529B8"/>
    <w:rsid w:val="00F52B9D"/>
    <w:rsid w:val="00F52F00"/>
    <w:rsid w:val="00F53339"/>
    <w:rsid w:val="00F534B0"/>
    <w:rsid w:val="00F53AD3"/>
    <w:rsid w:val="00F5410C"/>
    <w:rsid w:val="00F5510F"/>
    <w:rsid w:val="00F55945"/>
    <w:rsid w:val="00F575F9"/>
    <w:rsid w:val="00F57A2F"/>
    <w:rsid w:val="00F57A4E"/>
    <w:rsid w:val="00F57C7A"/>
    <w:rsid w:val="00F57D79"/>
    <w:rsid w:val="00F604FE"/>
    <w:rsid w:val="00F606D0"/>
    <w:rsid w:val="00F60ACE"/>
    <w:rsid w:val="00F60DA2"/>
    <w:rsid w:val="00F60E1F"/>
    <w:rsid w:val="00F6122F"/>
    <w:rsid w:val="00F614FD"/>
    <w:rsid w:val="00F615E1"/>
    <w:rsid w:val="00F6177A"/>
    <w:rsid w:val="00F629D0"/>
    <w:rsid w:val="00F62EBF"/>
    <w:rsid w:val="00F62FA6"/>
    <w:rsid w:val="00F632B5"/>
    <w:rsid w:val="00F633D1"/>
    <w:rsid w:val="00F64116"/>
    <w:rsid w:val="00F646B7"/>
    <w:rsid w:val="00F64CA8"/>
    <w:rsid w:val="00F6526B"/>
    <w:rsid w:val="00F65453"/>
    <w:rsid w:val="00F6585B"/>
    <w:rsid w:val="00F6636B"/>
    <w:rsid w:val="00F66A0A"/>
    <w:rsid w:val="00F66DAB"/>
    <w:rsid w:val="00F674FB"/>
    <w:rsid w:val="00F71311"/>
    <w:rsid w:val="00F713A4"/>
    <w:rsid w:val="00F722B7"/>
    <w:rsid w:val="00F72420"/>
    <w:rsid w:val="00F724BE"/>
    <w:rsid w:val="00F72C4F"/>
    <w:rsid w:val="00F7312D"/>
    <w:rsid w:val="00F733D9"/>
    <w:rsid w:val="00F736EA"/>
    <w:rsid w:val="00F73EB3"/>
    <w:rsid w:val="00F746EB"/>
    <w:rsid w:val="00F747F1"/>
    <w:rsid w:val="00F74CA0"/>
    <w:rsid w:val="00F754AD"/>
    <w:rsid w:val="00F758DA"/>
    <w:rsid w:val="00F75F27"/>
    <w:rsid w:val="00F7678D"/>
    <w:rsid w:val="00F8090F"/>
    <w:rsid w:val="00F80F2D"/>
    <w:rsid w:val="00F810F3"/>
    <w:rsid w:val="00F81104"/>
    <w:rsid w:val="00F812BF"/>
    <w:rsid w:val="00F81F1C"/>
    <w:rsid w:val="00F81FF6"/>
    <w:rsid w:val="00F82091"/>
    <w:rsid w:val="00F823E8"/>
    <w:rsid w:val="00F82504"/>
    <w:rsid w:val="00F82F3F"/>
    <w:rsid w:val="00F830BF"/>
    <w:rsid w:val="00F8368E"/>
    <w:rsid w:val="00F83694"/>
    <w:rsid w:val="00F83BA9"/>
    <w:rsid w:val="00F83F02"/>
    <w:rsid w:val="00F848C2"/>
    <w:rsid w:val="00F85F68"/>
    <w:rsid w:val="00F869A7"/>
    <w:rsid w:val="00F86F18"/>
    <w:rsid w:val="00F8773F"/>
    <w:rsid w:val="00F87AA5"/>
    <w:rsid w:val="00F87FBC"/>
    <w:rsid w:val="00F90C2C"/>
    <w:rsid w:val="00F90CDF"/>
    <w:rsid w:val="00F90E47"/>
    <w:rsid w:val="00F90ECE"/>
    <w:rsid w:val="00F91027"/>
    <w:rsid w:val="00F91A61"/>
    <w:rsid w:val="00F91DA9"/>
    <w:rsid w:val="00F91E5F"/>
    <w:rsid w:val="00F9212B"/>
    <w:rsid w:val="00F9237B"/>
    <w:rsid w:val="00F928B6"/>
    <w:rsid w:val="00F93318"/>
    <w:rsid w:val="00F9335F"/>
    <w:rsid w:val="00F93CA3"/>
    <w:rsid w:val="00F93CC0"/>
    <w:rsid w:val="00F943E7"/>
    <w:rsid w:val="00F94C82"/>
    <w:rsid w:val="00F95337"/>
    <w:rsid w:val="00F95BB6"/>
    <w:rsid w:val="00F95D17"/>
    <w:rsid w:val="00F96AB8"/>
    <w:rsid w:val="00F97999"/>
    <w:rsid w:val="00F97A4D"/>
    <w:rsid w:val="00F97C39"/>
    <w:rsid w:val="00FA05A7"/>
    <w:rsid w:val="00FA0E09"/>
    <w:rsid w:val="00FA153E"/>
    <w:rsid w:val="00FA1653"/>
    <w:rsid w:val="00FA1B45"/>
    <w:rsid w:val="00FA2003"/>
    <w:rsid w:val="00FA2341"/>
    <w:rsid w:val="00FA2BD8"/>
    <w:rsid w:val="00FA302F"/>
    <w:rsid w:val="00FA3A18"/>
    <w:rsid w:val="00FA4495"/>
    <w:rsid w:val="00FA56F3"/>
    <w:rsid w:val="00FA62B2"/>
    <w:rsid w:val="00FA68C5"/>
    <w:rsid w:val="00FA72B1"/>
    <w:rsid w:val="00FB12FB"/>
    <w:rsid w:val="00FB1ECB"/>
    <w:rsid w:val="00FB1FDA"/>
    <w:rsid w:val="00FB21C6"/>
    <w:rsid w:val="00FB3216"/>
    <w:rsid w:val="00FB35FE"/>
    <w:rsid w:val="00FB3B9E"/>
    <w:rsid w:val="00FB3CDB"/>
    <w:rsid w:val="00FB3D52"/>
    <w:rsid w:val="00FB46ED"/>
    <w:rsid w:val="00FB4856"/>
    <w:rsid w:val="00FB4A56"/>
    <w:rsid w:val="00FB56E8"/>
    <w:rsid w:val="00FB5D82"/>
    <w:rsid w:val="00FB5EEA"/>
    <w:rsid w:val="00FB5F65"/>
    <w:rsid w:val="00FB6C4C"/>
    <w:rsid w:val="00FB6CB0"/>
    <w:rsid w:val="00FB6E39"/>
    <w:rsid w:val="00FB7233"/>
    <w:rsid w:val="00FB7627"/>
    <w:rsid w:val="00FB7AEA"/>
    <w:rsid w:val="00FB7D5B"/>
    <w:rsid w:val="00FB7F96"/>
    <w:rsid w:val="00FC028D"/>
    <w:rsid w:val="00FC0D22"/>
    <w:rsid w:val="00FC115D"/>
    <w:rsid w:val="00FC13F8"/>
    <w:rsid w:val="00FC1455"/>
    <w:rsid w:val="00FC2206"/>
    <w:rsid w:val="00FC23C4"/>
    <w:rsid w:val="00FC26BD"/>
    <w:rsid w:val="00FC2A4F"/>
    <w:rsid w:val="00FC2FF6"/>
    <w:rsid w:val="00FC446D"/>
    <w:rsid w:val="00FC448B"/>
    <w:rsid w:val="00FC4601"/>
    <w:rsid w:val="00FC4A41"/>
    <w:rsid w:val="00FC4AD1"/>
    <w:rsid w:val="00FC4DAC"/>
    <w:rsid w:val="00FC4E13"/>
    <w:rsid w:val="00FC5542"/>
    <w:rsid w:val="00FC6457"/>
    <w:rsid w:val="00FC64BE"/>
    <w:rsid w:val="00FC683C"/>
    <w:rsid w:val="00FC6D9C"/>
    <w:rsid w:val="00FC76DD"/>
    <w:rsid w:val="00FC787C"/>
    <w:rsid w:val="00FD0C27"/>
    <w:rsid w:val="00FD18F8"/>
    <w:rsid w:val="00FD2B59"/>
    <w:rsid w:val="00FD3798"/>
    <w:rsid w:val="00FD4152"/>
    <w:rsid w:val="00FD4559"/>
    <w:rsid w:val="00FD5589"/>
    <w:rsid w:val="00FD5A37"/>
    <w:rsid w:val="00FD5CE0"/>
    <w:rsid w:val="00FD6460"/>
    <w:rsid w:val="00FD6808"/>
    <w:rsid w:val="00FD701D"/>
    <w:rsid w:val="00FD7179"/>
    <w:rsid w:val="00FD7FAE"/>
    <w:rsid w:val="00FE1591"/>
    <w:rsid w:val="00FE1830"/>
    <w:rsid w:val="00FE1C4A"/>
    <w:rsid w:val="00FE21BB"/>
    <w:rsid w:val="00FE2FB0"/>
    <w:rsid w:val="00FE2FBD"/>
    <w:rsid w:val="00FE3E84"/>
    <w:rsid w:val="00FE3ECA"/>
    <w:rsid w:val="00FE5AA1"/>
    <w:rsid w:val="00FE5F3C"/>
    <w:rsid w:val="00FE619A"/>
    <w:rsid w:val="00FE6528"/>
    <w:rsid w:val="00FE7184"/>
    <w:rsid w:val="00FE73C6"/>
    <w:rsid w:val="00FE75C9"/>
    <w:rsid w:val="00FE794A"/>
    <w:rsid w:val="00FE796A"/>
    <w:rsid w:val="00FE7AA3"/>
    <w:rsid w:val="00FF039A"/>
    <w:rsid w:val="00FF1B02"/>
    <w:rsid w:val="00FF21A0"/>
    <w:rsid w:val="00FF2E43"/>
    <w:rsid w:val="00FF303E"/>
    <w:rsid w:val="00FF3090"/>
    <w:rsid w:val="00FF349D"/>
    <w:rsid w:val="00FF3575"/>
    <w:rsid w:val="00FF38AA"/>
    <w:rsid w:val="00FF401D"/>
    <w:rsid w:val="00FF5291"/>
    <w:rsid w:val="00FF653F"/>
    <w:rsid w:val="00FF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5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2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</Pages>
  <Words>819</Words>
  <Characters>4672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Бакчарское поселение</cp:lastModifiedBy>
  <cp:revision>8</cp:revision>
  <cp:lastPrinted>2014-01-23T06:16:00Z</cp:lastPrinted>
  <dcterms:created xsi:type="dcterms:W3CDTF">2014-01-15T09:42:00Z</dcterms:created>
  <dcterms:modified xsi:type="dcterms:W3CDTF">2014-01-28T10:22:00Z</dcterms:modified>
</cp:coreProperties>
</file>